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FF" w:rsidRPr="00BB291A" w:rsidRDefault="00C90FFF" w:rsidP="00BB291A">
      <w:pPr>
        <w:ind w:left="-284"/>
        <w:jc w:val="both"/>
        <w:rPr>
          <w:rFonts w:ascii="Arial" w:hAnsi="Arial" w:cs="Arial"/>
          <w:spacing w:val="2"/>
          <w:szCs w:val="20"/>
        </w:rPr>
      </w:pPr>
      <w:r w:rsidRPr="00BB291A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5641AD41" wp14:editId="30A082E3">
            <wp:simplePos x="0" y="0"/>
            <wp:positionH relativeFrom="column">
              <wp:posOffset>-203835</wp:posOffset>
            </wp:positionH>
            <wp:positionV relativeFrom="paragraph">
              <wp:posOffset>9525</wp:posOffset>
            </wp:positionV>
            <wp:extent cx="5753100" cy="8058150"/>
            <wp:effectExtent l="0" t="0" r="0" b="0"/>
            <wp:wrapTight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ight>
            <wp:docPr id="3" name="Grafik 3" descr="\\s90104\Users\U106808\userdata\Desktop\Supercup_Zuerich_d-f_A5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90104\Users\U106808\userdata\Desktop\Supercup_Zuerich_d-f_A5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291A">
        <w:rPr>
          <w:rFonts w:ascii="Arial" w:hAnsi="Arial" w:cs="Arial"/>
          <w:szCs w:val="20"/>
        </w:rPr>
        <w:br w:type="page"/>
      </w:r>
    </w:p>
    <w:p w:rsidR="00BB291A" w:rsidRPr="00BB291A" w:rsidRDefault="00BB291A" w:rsidP="00BB291A">
      <w:pPr>
        <w:spacing w:line="276" w:lineRule="auto"/>
        <w:ind w:left="-284"/>
        <w:jc w:val="both"/>
        <w:rPr>
          <w:rFonts w:ascii="Arial" w:hAnsi="Arial" w:cs="Arial"/>
          <w:szCs w:val="20"/>
        </w:rPr>
      </w:pPr>
      <w:r w:rsidRPr="00BB291A">
        <w:rPr>
          <w:rFonts w:ascii="Arial" w:hAnsi="Arial" w:cs="Arial"/>
          <w:szCs w:val="20"/>
        </w:rPr>
        <w:lastRenderedPageBreak/>
        <w:t xml:space="preserve">Liebe </w:t>
      </w:r>
      <w:r w:rsidR="00517755">
        <w:rPr>
          <w:rFonts w:ascii="Arial" w:hAnsi="Arial" w:cs="Arial"/>
          <w:szCs w:val="20"/>
        </w:rPr>
        <w:t>Juniorinnen und Junioren</w:t>
      </w:r>
    </w:p>
    <w:p w:rsidR="00BB291A" w:rsidRPr="00BB291A" w:rsidRDefault="00BB291A" w:rsidP="00BB291A">
      <w:pPr>
        <w:spacing w:line="276" w:lineRule="auto"/>
        <w:ind w:left="-284"/>
        <w:jc w:val="both"/>
        <w:rPr>
          <w:rFonts w:ascii="Arial" w:hAnsi="Arial" w:cs="Arial"/>
          <w:szCs w:val="20"/>
        </w:rPr>
      </w:pPr>
    </w:p>
    <w:p w:rsidR="00BB291A" w:rsidRPr="00BB291A" w:rsidRDefault="00490818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swiss unihockey, </w:t>
      </w:r>
      <w:r w:rsidR="00BB291A" w:rsidRPr="00BB291A">
        <w:rPr>
          <w:rFonts w:ascii="Arial" w:hAnsi="Arial" w:cs="Arial"/>
          <w:b/>
          <w:bCs/>
          <w:szCs w:val="20"/>
        </w:rPr>
        <w:t xml:space="preserve">dessen </w:t>
      </w:r>
      <w:r>
        <w:rPr>
          <w:rFonts w:ascii="Arial" w:hAnsi="Arial" w:cs="Arial"/>
          <w:b/>
          <w:bCs/>
          <w:szCs w:val="20"/>
        </w:rPr>
        <w:t>Hauptp</w:t>
      </w:r>
      <w:r w:rsidR="00BB291A" w:rsidRPr="00BB291A">
        <w:rPr>
          <w:rFonts w:ascii="Arial" w:hAnsi="Arial" w:cs="Arial"/>
          <w:b/>
          <w:bCs/>
          <w:szCs w:val="20"/>
        </w:rPr>
        <w:t>artner die Mobiliar</w:t>
      </w:r>
      <w:r>
        <w:rPr>
          <w:rFonts w:ascii="Arial" w:hAnsi="Arial" w:cs="Arial"/>
          <w:b/>
          <w:bCs/>
          <w:szCs w:val="20"/>
        </w:rPr>
        <w:t xml:space="preserve"> </w:t>
      </w:r>
      <w:r w:rsidR="00BB291A" w:rsidRPr="00BB291A">
        <w:rPr>
          <w:rFonts w:ascii="Arial" w:hAnsi="Arial" w:cs="Arial"/>
          <w:b/>
          <w:bCs/>
          <w:szCs w:val="20"/>
        </w:rPr>
        <w:t xml:space="preserve">und die Indoor Sports Sponsorin Concordia möchten euch, die Topscorer von morgen, herzlich zum diesjährigen Supercup inklusive </w:t>
      </w:r>
      <w:r>
        <w:rPr>
          <w:rFonts w:ascii="Arial" w:hAnsi="Arial" w:cs="Arial"/>
          <w:b/>
          <w:bCs/>
          <w:szCs w:val="20"/>
        </w:rPr>
        <w:t>Unih</w:t>
      </w:r>
      <w:r>
        <w:rPr>
          <w:rFonts w:ascii="Arial" w:hAnsi="Arial" w:cs="Arial"/>
          <w:b/>
          <w:bCs/>
          <w:szCs w:val="20"/>
        </w:rPr>
        <w:t>o</w:t>
      </w:r>
      <w:r>
        <w:rPr>
          <w:rFonts w:ascii="Arial" w:hAnsi="Arial" w:cs="Arial"/>
          <w:b/>
          <w:bCs/>
          <w:szCs w:val="20"/>
        </w:rPr>
        <w:t>ckey</w:t>
      </w:r>
      <w:r w:rsidR="00BB291A" w:rsidRPr="00BB291A">
        <w:rPr>
          <w:rFonts w:ascii="Arial" w:hAnsi="Arial" w:cs="Arial"/>
          <w:b/>
          <w:bCs/>
          <w:szCs w:val="20"/>
        </w:rPr>
        <w:t xml:space="preserve">-Turnier in der Saalsporthalle Zürich einladen. </w:t>
      </w:r>
    </w:p>
    <w:p w:rsidR="00BB291A" w:rsidRP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bCs/>
          <w:szCs w:val="20"/>
        </w:rPr>
      </w:pPr>
    </w:p>
    <w:p w:rsid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  <w:r w:rsidRPr="00BB291A">
        <w:rPr>
          <w:rFonts w:ascii="Arial" w:hAnsi="Arial" w:cs="Arial"/>
          <w:szCs w:val="20"/>
        </w:rPr>
        <w:t>Der Event findet am S</w:t>
      </w:r>
      <w:r w:rsidR="00490818">
        <w:rPr>
          <w:rFonts w:ascii="Arial" w:hAnsi="Arial" w:cs="Arial"/>
          <w:szCs w:val="20"/>
        </w:rPr>
        <w:t>amstag</w:t>
      </w:r>
      <w:r w:rsidRPr="00BB291A">
        <w:rPr>
          <w:rFonts w:ascii="Arial" w:hAnsi="Arial" w:cs="Arial"/>
          <w:szCs w:val="20"/>
        </w:rPr>
        <w:t xml:space="preserve">, </w:t>
      </w:r>
      <w:r w:rsidR="00490818">
        <w:rPr>
          <w:rFonts w:ascii="Arial" w:hAnsi="Arial" w:cs="Arial"/>
          <w:b/>
          <w:szCs w:val="20"/>
        </w:rPr>
        <w:t>3</w:t>
      </w:r>
      <w:r w:rsidRPr="00BB291A">
        <w:rPr>
          <w:rFonts w:ascii="Arial" w:hAnsi="Arial" w:cs="Arial"/>
          <w:b/>
          <w:szCs w:val="20"/>
        </w:rPr>
        <w:t>. September 2016</w:t>
      </w:r>
      <w:r w:rsidRPr="00BB291A">
        <w:rPr>
          <w:rFonts w:ascii="Arial" w:hAnsi="Arial" w:cs="Arial"/>
          <w:szCs w:val="20"/>
        </w:rPr>
        <w:t xml:space="preserve"> statt. Beim Kampf der Giganten treffen die besten Teams der Schweiz aufeinander. </w:t>
      </w:r>
    </w:p>
    <w:p w:rsidR="00BB291A" w:rsidRP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  <w:r w:rsidRPr="00BB291A">
        <w:rPr>
          <w:rFonts w:ascii="Arial" w:hAnsi="Arial" w:cs="Arial"/>
          <w:szCs w:val="20"/>
        </w:rPr>
        <w:t>Das Programm gestaltet sich wie folgt:</w:t>
      </w:r>
    </w:p>
    <w:p w:rsidR="00BB291A" w:rsidRPr="00490818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</w:p>
    <w:p w:rsidR="00BB291A" w:rsidRPr="00833C35" w:rsidRDefault="00490818" w:rsidP="00BB291A">
      <w:pPr>
        <w:autoSpaceDE w:val="0"/>
        <w:autoSpaceDN w:val="0"/>
        <w:spacing w:line="276" w:lineRule="auto"/>
        <w:ind w:left="-284" w:firstLine="708"/>
        <w:jc w:val="both"/>
        <w:rPr>
          <w:rFonts w:ascii="Arial" w:hAnsi="Arial" w:cs="Arial"/>
          <w:szCs w:val="20"/>
        </w:rPr>
      </w:pPr>
      <w:r w:rsidRPr="00833C35">
        <w:rPr>
          <w:rFonts w:ascii="Arial" w:hAnsi="Arial" w:cs="Arial"/>
          <w:szCs w:val="20"/>
        </w:rPr>
        <w:t>12.00–</w:t>
      </w:r>
      <w:r w:rsidR="00373E2D" w:rsidRPr="00833C35">
        <w:rPr>
          <w:rFonts w:ascii="Arial" w:hAnsi="Arial" w:cs="Arial"/>
          <w:szCs w:val="20"/>
        </w:rPr>
        <w:t xml:space="preserve"> </w:t>
      </w:r>
      <w:r w:rsidRPr="00833C35">
        <w:rPr>
          <w:rFonts w:ascii="Arial" w:hAnsi="Arial" w:cs="Arial"/>
          <w:szCs w:val="20"/>
        </w:rPr>
        <w:t>14.00</w:t>
      </w:r>
      <w:r w:rsidR="00373E2D" w:rsidRPr="00833C35">
        <w:rPr>
          <w:rFonts w:ascii="Arial" w:hAnsi="Arial" w:cs="Arial"/>
          <w:szCs w:val="20"/>
        </w:rPr>
        <w:t xml:space="preserve"> Uhr</w:t>
      </w:r>
      <w:r w:rsidR="00373E2D" w:rsidRPr="00833C35">
        <w:rPr>
          <w:rFonts w:ascii="Arial" w:hAnsi="Arial" w:cs="Arial"/>
          <w:szCs w:val="20"/>
        </w:rPr>
        <w:tab/>
      </w:r>
      <w:r w:rsidR="00BB291A" w:rsidRPr="00833C35">
        <w:rPr>
          <w:rFonts w:ascii="Arial" w:hAnsi="Arial" w:cs="Arial"/>
          <w:szCs w:val="20"/>
        </w:rPr>
        <w:t xml:space="preserve">Kids Day &amp; </w:t>
      </w:r>
      <w:r w:rsidRPr="00833C35">
        <w:rPr>
          <w:rFonts w:ascii="Arial" w:hAnsi="Arial" w:cs="Arial"/>
          <w:szCs w:val="20"/>
        </w:rPr>
        <w:t>Unihockey</w:t>
      </w:r>
      <w:r w:rsidR="00BB291A" w:rsidRPr="00833C35">
        <w:rPr>
          <w:rFonts w:ascii="Arial" w:hAnsi="Arial" w:cs="Arial"/>
          <w:szCs w:val="20"/>
        </w:rPr>
        <w:t xml:space="preserve">-Turnier </w:t>
      </w:r>
    </w:p>
    <w:p w:rsidR="00490818" w:rsidRDefault="00490818" w:rsidP="00490818">
      <w:pPr>
        <w:autoSpaceDE w:val="0"/>
        <w:autoSpaceDN w:val="0"/>
        <w:spacing w:line="276" w:lineRule="auto"/>
        <w:ind w:left="-284" w:firstLine="708"/>
        <w:jc w:val="both"/>
        <w:rPr>
          <w:rFonts w:ascii="Arial" w:hAnsi="Arial" w:cs="Arial"/>
          <w:szCs w:val="20"/>
        </w:rPr>
      </w:pPr>
      <w:r w:rsidRPr="00490818">
        <w:rPr>
          <w:rFonts w:ascii="Arial" w:hAnsi="Arial" w:cs="Arial"/>
          <w:szCs w:val="20"/>
        </w:rPr>
        <w:t>14.00 Uhr</w:t>
      </w:r>
      <w:r w:rsidR="00373E2D" w:rsidRPr="00490818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BB291A" w:rsidRPr="00490818">
        <w:rPr>
          <w:rFonts w:ascii="Arial" w:hAnsi="Arial" w:cs="Arial"/>
          <w:szCs w:val="20"/>
        </w:rPr>
        <w:t>Spaghetti Plausch (offeriert von der Mobiliar und der Concordia)</w:t>
      </w:r>
      <w:r w:rsidR="00BB291A" w:rsidRPr="00490818">
        <w:rPr>
          <w:rFonts w:ascii="Arial" w:hAnsi="Arial" w:cs="Arial"/>
          <w:szCs w:val="20"/>
        </w:rPr>
        <w:tab/>
      </w:r>
    </w:p>
    <w:p w:rsidR="00BB291A" w:rsidRPr="00490818" w:rsidRDefault="00490818" w:rsidP="00490818">
      <w:pPr>
        <w:autoSpaceDE w:val="0"/>
        <w:autoSpaceDN w:val="0"/>
        <w:spacing w:line="276" w:lineRule="auto"/>
        <w:ind w:left="-284" w:firstLine="708"/>
        <w:jc w:val="both"/>
        <w:rPr>
          <w:rFonts w:ascii="Arial" w:hAnsi="Arial" w:cs="Arial"/>
          <w:szCs w:val="20"/>
        </w:rPr>
      </w:pPr>
      <w:r w:rsidRPr="00490818">
        <w:rPr>
          <w:rFonts w:ascii="Arial" w:hAnsi="Arial" w:cs="Arial"/>
          <w:szCs w:val="20"/>
        </w:rPr>
        <w:t>15.30 Uhr</w:t>
      </w:r>
      <w:r w:rsidR="00373E2D" w:rsidRPr="00490818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BB291A" w:rsidRPr="00490818">
        <w:rPr>
          <w:rFonts w:ascii="Arial" w:hAnsi="Arial" w:cs="Arial"/>
          <w:szCs w:val="20"/>
        </w:rPr>
        <w:t>Anpfiff Supercup Damen, Cupsieger gegen Schweizermeister</w:t>
      </w:r>
    </w:p>
    <w:p w:rsidR="00BB291A" w:rsidRPr="00BB291A" w:rsidRDefault="00490818" w:rsidP="00490818">
      <w:pPr>
        <w:autoSpaceDE w:val="0"/>
        <w:autoSpaceDN w:val="0"/>
        <w:spacing w:line="276" w:lineRule="auto"/>
        <w:ind w:firstLine="42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19.00 Uhr </w:t>
      </w:r>
      <w:r w:rsidR="00373E2D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BB291A" w:rsidRPr="00BB291A">
        <w:rPr>
          <w:rFonts w:ascii="Arial" w:hAnsi="Arial" w:cs="Arial"/>
          <w:szCs w:val="20"/>
        </w:rPr>
        <w:t>Anpfiff Supercup Herren, Cupsieger gegen Schweizermeister</w:t>
      </w:r>
    </w:p>
    <w:p w:rsidR="00BB291A" w:rsidRPr="00BB291A" w:rsidRDefault="00BB291A" w:rsidP="00BB291A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zCs w:val="20"/>
        </w:rPr>
      </w:pPr>
    </w:p>
    <w:p w:rsidR="00BB291A" w:rsidRPr="00BB291A" w:rsidRDefault="00490818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Unihockey</w:t>
      </w:r>
      <w:r w:rsidR="00BB291A" w:rsidRPr="00BB291A">
        <w:rPr>
          <w:rFonts w:ascii="Arial" w:hAnsi="Arial" w:cs="Arial"/>
          <w:b/>
          <w:bCs/>
          <w:szCs w:val="20"/>
        </w:rPr>
        <w:t>-Turnier</w:t>
      </w:r>
    </w:p>
    <w:p w:rsidR="00BB291A" w:rsidRP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  <w:r w:rsidRPr="00BB291A">
        <w:rPr>
          <w:rFonts w:ascii="Arial" w:hAnsi="Arial" w:cs="Arial"/>
          <w:szCs w:val="20"/>
        </w:rPr>
        <w:t>Melde dein Team (mit 1-</w:t>
      </w:r>
      <w:r w:rsidR="00490818">
        <w:rPr>
          <w:rFonts w:ascii="Arial" w:hAnsi="Arial" w:cs="Arial"/>
          <w:szCs w:val="20"/>
        </w:rPr>
        <w:t>3</w:t>
      </w:r>
      <w:r w:rsidRPr="00BB291A">
        <w:rPr>
          <w:rFonts w:ascii="Arial" w:hAnsi="Arial" w:cs="Arial"/>
          <w:szCs w:val="20"/>
        </w:rPr>
        <w:t xml:space="preserve"> Betreuern) noch heute für das Turnier an – die Teilnehmerzahl ist auf 1</w:t>
      </w:r>
      <w:r w:rsidR="00490818">
        <w:rPr>
          <w:rFonts w:ascii="Arial" w:hAnsi="Arial" w:cs="Arial"/>
          <w:szCs w:val="20"/>
        </w:rPr>
        <w:t>6</w:t>
      </w:r>
      <w:r w:rsidRPr="00BB291A">
        <w:rPr>
          <w:rFonts w:ascii="Arial" w:hAnsi="Arial" w:cs="Arial"/>
          <w:szCs w:val="20"/>
        </w:rPr>
        <w:t xml:space="preserve"> Teams à </w:t>
      </w:r>
      <w:r w:rsidR="00490818">
        <w:rPr>
          <w:rFonts w:ascii="Arial" w:hAnsi="Arial" w:cs="Arial"/>
          <w:szCs w:val="20"/>
        </w:rPr>
        <w:t>7-8</w:t>
      </w:r>
      <w:r w:rsidRPr="00BB291A">
        <w:rPr>
          <w:rFonts w:ascii="Arial" w:hAnsi="Arial" w:cs="Arial"/>
          <w:szCs w:val="20"/>
        </w:rPr>
        <w:t xml:space="preserve"> </w:t>
      </w:r>
      <w:proofErr w:type="spellStart"/>
      <w:r w:rsidRPr="00BB291A">
        <w:rPr>
          <w:rFonts w:ascii="Arial" w:hAnsi="Arial" w:cs="Arial"/>
          <w:szCs w:val="20"/>
        </w:rPr>
        <w:t>SpielerInnen</w:t>
      </w:r>
      <w:proofErr w:type="spellEnd"/>
      <w:r w:rsidRPr="00BB291A">
        <w:rPr>
          <w:rFonts w:ascii="Arial" w:hAnsi="Arial" w:cs="Arial"/>
          <w:szCs w:val="20"/>
        </w:rPr>
        <w:t xml:space="preserve"> beschränkt! </w:t>
      </w:r>
      <w:r w:rsidR="00575749">
        <w:rPr>
          <w:rFonts w:ascii="Arial" w:hAnsi="Arial" w:cs="Arial"/>
          <w:szCs w:val="20"/>
        </w:rPr>
        <w:t xml:space="preserve">Gespielt werden folgende Kategorien: </w:t>
      </w:r>
      <w:r w:rsidR="00517755">
        <w:rPr>
          <w:rFonts w:ascii="Arial" w:hAnsi="Arial" w:cs="Arial"/>
          <w:szCs w:val="20"/>
        </w:rPr>
        <w:t>E-Junioren</w:t>
      </w:r>
      <w:r w:rsidR="00575749">
        <w:rPr>
          <w:rFonts w:ascii="Arial" w:hAnsi="Arial" w:cs="Arial"/>
          <w:szCs w:val="20"/>
        </w:rPr>
        <w:t xml:space="preserve"> (Knaben und Mäd</w:t>
      </w:r>
      <w:r w:rsidR="00B63159">
        <w:rPr>
          <w:rFonts w:ascii="Arial" w:hAnsi="Arial" w:cs="Arial"/>
          <w:szCs w:val="20"/>
        </w:rPr>
        <w:t>chen) und D</w:t>
      </w:r>
      <w:r w:rsidR="00517755">
        <w:rPr>
          <w:rFonts w:ascii="Arial" w:hAnsi="Arial" w:cs="Arial"/>
          <w:szCs w:val="20"/>
        </w:rPr>
        <w:t>-Junioren</w:t>
      </w:r>
      <w:r w:rsidR="00575749">
        <w:rPr>
          <w:rFonts w:ascii="Arial" w:hAnsi="Arial" w:cs="Arial"/>
          <w:szCs w:val="20"/>
        </w:rPr>
        <w:t xml:space="preserve"> (Knaben und Mädchen)</w:t>
      </w:r>
    </w:p>
    <w:p w:rsidR="00BB291A" w:rsidRP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b/>
          <w:bCs/>
          <w:szCs w:val="20"/>
        </w:rPr>
      </w:pPr>
      <w:r w:rsidRPr="00BB291A">
        <w:rPr>
          <w:rFonts w:ascii="Arial" w:hAnsi="Arial" w:cs="Arial"/>
          <w:b/>
          <w:bCs/>
          <w:szCs w:val="20"/>
        </w:rPr>
        <w:t>Parcours</w:t>
      </w:r>
    </w:p>
    <w:p w:rsidR="00BB291A" w:rsidRP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  <w:r w:rsidRPr="00BB291A">
        <w:rPr>
          <w:rFonts w:ascii="Arial" w:hAnsi="Arial" w:cs="Arial"/>
          <w:szCs w:val="20"/>
        </w:rPr>
        <w:t xml:space="preserve">Auf dem Spielfeld wird nebst dem </w:t>
      </w:r>
      <w:r w:rsidR="00490818">
        <w:rPr>
          <w:rFonts w:ascii="Arial" w:hAnsi="Arial" w:cs="Arial"/>
          <w:szCs w:val="20"/>
        </w:rPr>
        <w:t>Unihockey</w:t>
      </w:r>
      <w:r w:rsidRPr="00BB291A">
        <w:rPr>
          <w:rFonts w:ascii="Arial" w:hAnsi="Arial" w:cs="Arial"/>
          <w:szCs w:val="20"/>
        </w:rPr>
        <w:t>-Turnier ebenfalls der Indoor Sports-Parcours aufgestellt. Bei diesem haben sie die Möglichkeit die vier Sportarten Basketball, Handball, Unihockey und Volleyball auf spielerische Weise kennenzulernen.</w:t>
      </w:r>
    </w:p>
    <w:p w:rsidR="00BB291A" w:rsidRP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b/>
          <w:szCs w:val="20"/>
        </w:rPr>
      </w:pPr>
      <w:proofErr w:type="spellStart"/>
      <w:r w:rsidRPr="00BB291A">
        <w:rPr>
          <w:rFonts w:ascii="Arial" w:hAnsi="Arial" w:cs="Arial"/>
          <w:b/>
          <w:szCs w:val="20"/>
        </w:rPr>
        <w:t>Give</w:t>
      </w:r>
      <w:proofErr w:type="spellEnd"/>
      <w:r w:rsidRPr="00BB291A">
        <w:rPr>
          <w:rFonts w:ascii="Arial" w:hAnsi="Arial" w:cs="Arial"/>
          <w:b/>
          <w:szCs w:val="20"/>
        </w:rPr>
        <w:t xml:space="preserve"> </w:t>
      </w:r>
      <w:proofErr w:type="spellStart"/>
      <w:r w:rsidRPr="00BB291A">
        <w:rPr>
          <w:rFonts w:ascii="Arial" w:hAnsi="Arial" w:cs="Arial"/>
          <w:b/>
          <w:szCs w:val="20"/>
        </w:rPr>
        <w:t>Away</w:t>
      </w:r>
      <w:proofErr w:type="spellEnd"/>
      <w:r w:rsidR="00575749">
        <w:rPr>
          <w:rFonts w:ascii="Arial" w:hAnsi="Arial" w:cs="Arial"/>
          <w:b/>
          <w:szCs w:val="20"/>
        </w:rPr>
        <w:t>/Preise</w:t>
      </w:r>
    </w:p>
    <w:p w:rsidR="00BB291A" w:rsidRP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b/>
          <w:szCs w:val="20"/>
        </w:rPr>
      </w:pPr>
      <w:r w:rsidRPr="00BB291A">
        <w:rPr>
          <w:rFonts w:ascii="Arial" w:hAnsi="Arial" w:cs="Arial"/>
          <w:szCs w:val="20"/>
        </w:rPr>
        <w:t>Jedes teilnehmende Kind erhält von der Mobiliar ein „</w:t>
      </w:r>
      <w:proofErr w:type="spellStart"/>
      <w:r w:rsidRPr="00BB291A">
        <w:rPr>
          <w:rFonts w:ascii="Arial" w:hAnsi="Arial" w:cs="Arial"/>
          <w:szCs w:val="20"/>
        </w:rPr>
        <w:t>Topscorer</w:t>
      </w:r>
      <w:proofErr w:type="spellEnd"/>
      <w:r w:rsidRPr="00BB291A">
        <w:rPr>
          <w:rFonts w:ascii="Arial" w:hAnsi="Arial" w:cs="Arial"/>
          <w:szCs w:val="20"/>
        </w:rPr>
        <w:t xml:space="preserve"> von morgen“- Shirt</w:t>
      </w:r>
      <w:r>
        <w:rPr>
          <w:rFonts w:ascii="Arial" w:hAnsi="Arial" w:cs="Arial"/>
          <w:szCs w:val="20"/>
        </w:rPr>
        <w:t>.</w:t>
      </w:r>
      <w:r w:rsidR="00575749">
        <w:rPr>
          <w:rFonts w:ascii="Arial" w:hAnsi="Arial" w:cs="Arial"/>
          <w:szCs w:val="20"/>
        </w:rPr>
        <w:t xml:space="preserve"> Die Sieger jeder Kategorie gewinnen coole Preise, gesponsert von Concordia und der Mobiliar.</w:t>
      </w:r>
    </w:p>
    <w:p w:rsidR="00BB291A" w:rsidRP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b/>
          <w:bCs/>
          <w:szCs w:val="20"/>
        </w:rPr>
      </w:pPr>
      <w:proofErr w:type="spellStart"/>
      <w:r w:rsidRPr="00BB291A">
        <w:rPr>
          <w:rFonts w:ascii="Arial" w:hAnsi="Arial" w:cs="Arial"/>
          <w:b/>
          <w:bCs/>
          <w:szCs w:val="20"/>
        </w:rPr>
        <w:t>Fotobox</w:t>
      </w:r>
      <w:proofErr w:type="spellEnd"/>
    </w:p>
    <w:p w:rsidR="00BB291A" w:rsidRP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  <w:r w:rsidRPr="00BB291A">
        <w:rPr>
          <w:rFonts w:ascii="Arial" w:hAnsi="Arial" w:cs="Arial"/>
          <w:bCs/>
          <w:szCs w:val="20"/>
        </w:rPr>
        <w:t>V</w:t>
      </w:r>
      <w:r w:rsidRPr="00BB291A">
        <w:rPr>
          <w:rFonts w:ascii="Arial" w:hAnsi="Arial" w:cs="Arial"/>
          <w:szCs w:val="20"/>
        </w:rPr>
        <w:t xml:space="preserve">or Ort wird eine coole </w:t>
      </w:r>
      <w:proofErr w:type="spellStart"/>
      <w:r w:rsidRPr="00BB291A">
        <w:rPr>
          <w:rFonts w:ascii="Arial" w:hAnsi="Arial" w:cs="Arial"/>
          <w:szCs w:val="20"/>
        </w:rPr>
        <w:t>Selfie</w:t>
      </w:r>
      <w:proofErr w:type="spellEnd"/>
      <w:r w:rsidRPr="00BB291A">
        <w:rPr>
          <w:rFonts w:ascii="Arial" w:hAnsi="Arial" w:cs="Arial"/>
          <w:szCs w:val="20"/>
        </w:rPr>
        <w:t xml:space="preserve"> </w:t>
      </w:r>
      <w:proofErr w:type="spellStart"/>
      <w:r w:rsidRPr="00BB291A">
        <w:rPr>
          <w:rFonts w:ascii="Arial" w:hAnsi="Arial" w:cs="Arial"/>
          <w:szCs w:val="20"/>
        </w:rPr>
        <w:t>Fotobox</w:t>
      </w:r>
      <w:proofErr w:type="spellEnd"/>
      <w:r w:rsidRPr="00BB291A">
        <w:rPr>
          <w:rFonts w:ascii="Arial" w:hAnsi="Arial" w:cs="Arial"/>
          <w:szCs w:val="20"/>
        </w:rPr>
        <w:t xml:space="preserve"> sein, in welcher die Kids Erinnerungsbilder machen können</w:t>
      </w:r>
      <w:r>
        <w:rPr>
          <w:rFonts w:ascii="Arial" w:hAnsi="Arial" w:cs="Arial"/>
          <w:szCs w:val="20"/>
        </w:rPr>
        <w:t>.</w:t>
      </w:r>
    </w:p>
    <w:p w:rsidR="00BB291A" w:rsidRPr="00BB291A" w:rsidRDefault="00BB291A" w:rsidP="00BB291A">
      <w:pPr>
        <w:spacing w:line="276" w:lineRule="auto"/>
        <w:ind w:left="-284"/>
        <w:jc w:val="both"/>
        <w:rPr>
          <w:rFonts w:ascii="Arial" w:hAnsi="Arial" w:cs="Arial"/>
          <w:b/>
          <w:bCs/>
          <w:szCs w:val="20"/>
        </w:rPr>
      </w:pPr>
      <w:r w:rsidRPr="00BB291A">
        <w:rPr>
          <w:rFonts w:ascii="Arial" w:hAnsi="Arial" w:cs="Arial"/>
          <w:b/>
          <w:bCs/>
          <w:szCs w:val="20"/>
        </w:rPr>
        <w:t>Generelles</w:t>
      </w:r>
    </w:p>
    <w:p w:rsidR="00BB291A" w:rsidRPr="00BB291A" w:rsidRDefault="00490818" w:rsidP="00BB291A">
      <w:pPr>
        <w:spacing w:line="276" w:lineRule="auto"/>
        <w:ind w:left="-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Wir laden die Teams inklusive der Eltern </w:t>
      </w:r>
      <w:r w:rsidR="009C4D72">
        <w:rPr>
          <w:rFonts w:ascii="Arial" w:hAnsi="Arial" w:cs="Arial"/>
          <w:szCs w:val="20"/>
        </w:rPr>
        <w:t>nach dem Turnier zu den</w:t>
      </w:r>
      <w:bookmarkStart w:id="0" w:name="_GoBack"/>
      <w:bookmarkEnd w:id="0"/>
      <w:r w:rsidR="00BB291A" w:rsidRPr="00BB291A">
        <w:rPr>
          <w:rFonts w:ascii="Arial" w:hAnsi="Arial" w:cs="Arial"/>
          <w:szCs w:val="20"/>
        </w:rPr>
        <w:t xml:space="preserve"> Supercup-Partien </w:t>
      </w:r>
      <w:r w:rsidR="009C4D72">
        <w:rPr>
          <w:rFonts w:ascii="Arial" w:hAnsi="Arial" w:cs="Arial"/>
          <w:szCs w:val="20"/>
        </w:rPr>
        <w:t>ein.</w:t>
      </w:r>
    </w:p>
    <w:p w:rsidR="00BB291A" w:rsidRP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</w:p>
    <w:p w:rsidR="00BB291A" w:rsidRP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  <w:r w:rsidRPr="00BB291A">
        <w:rPr>
          <w:rFonts w:ascii="Arial" w:hAnsi="Arial" w:cs="Arial"/>
          <w:szCs w:val="20"/>
        </w:rPr>
        <w:t>Im Anschluss an den Spaghetti</w:t>
      </w:r>
      <w:r w:rsidR="00776945">
        <w:rPr>
          <w:rFonts w:ascii="Arial" w:hAnsi="Arial" w:cs="Arial"/>
          <w:szCs w:val="20"/>
        </w:rPr>
        <w:t xml:space="preserve"> P</w:t>
      </w:r>
      <w:r w:rsidRPr="00BB291A">
        <w:rPr>
          <w:rFonts w:ascii="Arial" w:hAnsi="Arial" w:cs="Arial"/>
          <w:szCs w:val="20"/>
        </w:rPr>
        <w:t>lausch schauen wir alle zusammen die Supercup-Partien der Männer und Frauen. Die Teams, deren Betreuer sowie ein Elternteil erhalten dafür ein von der Mobiliar offerie</w:t>
      </w:r>
      <w:r w:rsidRPr="00BB291A">
        <w:rPr>
          <w:rFonts w:ascii="Arial" w:hAnsi="Arial" w:cs="Arial"/>
          <w:szCs w:val="20"/>
        </w:rPr>
        <w:t>r</w:t>
      </w:r>
      <w:r w:rsidRPr="00BB291A">
        <w:rPr>
          <w:rFonts w:ascii="Arial" w:hAnsi="Arial" w:cs="Arial"/>
          <w:szCs w:val="20"/>
        </w:rPr>
        <w:t xml:space="preserve">tes Ticket. Für den zweiten Elternteil könnten wir auf Anfrage ein Ticket organisieren. </w:t>
      </w:r>
    </w:p>
    <w:p w:rsidR="00BB291A" w:rsidRP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</w:p>
    <w:p w:rsidR="00BB291A" w:rsidRP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  <w:r w:rsidRPr="00BB291A">
        <w:rPr>
          <w:rFonts w:ascii="Arial" w:hAnsi="Arial" w:cs="Arial"/>
          <w:szCs w:val="20"/>
        </w:rPr>
        <w:t xml:space="preserve">Du kannst dein Team </w:t>
      </w:r>
      <w:r w:rsidRPr="00BB291A">
        <w:rPr>
          <w:rFonts w:ascii="Arial" w:hAnsi="Arial" w:cs="Arial"/>
          <w:bCs/>
          <w:szCs w:val="20"/>
        </w:rPr>
        <w:t xml:space="preserve">bis spätestens am </w:t>
      </w:r>
      <w:r w:rsidR="00B63159">
        <w:rPr>
          <w:rFonts w:ascii="Arial" w:hAnsi="Arial" w:cs="Arial"/>
          <w:b/>
          <w:bCs/>
          <w:szCs w:val="20"/>
        </w:rPr>
        <w:t>24</w:t>
      </w:r>
      <w:r w:rsidR="00517755" w:rsidRPr="00517755">
        <w:rPr>
          <w:rFonts w:ascii="Arial" w:hAnsi="Arial" w:cs="Arial"/>
          <w:b/>
          <w:bCs/>
          <w:szCs w:val="20"/>
        </w:rPr>
        <w:t>. August</w:t>
      </w:r>
      <w:r w:rsidRPr="00BB291A">
        <w:rPr>
          <w:rFonts w:ascii="Arial" w:hAnsi="Arial" w:cs="Arial"/>
          <w:b/>
          <w:bCs/>
          <w:szCs w:val="20"/>
        </w:rPr>
        <w:t xml:space="preserve"> 2016</w:t>
      </w:r>
      <w:r w:rsidRPr="00BB291A">
        <w:rPr>
          <w:rFonts w:ascii="Arial" w:hAnsi="Arial" w:cs="Arial"/>
          <w:szCs w:val="20"/>
        </w:rPr>
        <w:t xml:space="preserve"> mittels </w:t>
      </w:r>
      <w:r>
        <w:rPr>
          <w:rFonts w:ascii="Arial" w:hAnsi="Arial" w:cs="Arial"/>
          <w:szCs w:val="20"/>
        </w:rPr>
        <w:t xml:space="preserve">angefügtem Formular </w:t>
      </w:r>
      <w:r w:rsidRPr="00BB291A">
        <w:rPr>
          <w:rFonts w:ascii="Arial" w:hAnsi="Arial" w:cs="Arial"/>
          <w:szCs w:val="20"/>
        </w:rPr>
        <w:t xml:space="preserve">auf die E-Mailadresse </w:t>
      </w:r>
      <w:r w:rsidR="00575749">
        <w:rPr>
          <w:rFonts w:ascii="Arial" w:hAnsi="Arial" w:cs="Arial"/>
          <w:szCs w:val="20"/>
        </w:rPr>
        <w:t xml:space="preserve">an </w:t>
      </w:r>
      <w:hyperlink r:id="rId10" w:history="1">
        <w:r w:rsidR="00490818" w:rsidRPr="008940EA">
          <w:rPr>
            <w:rStyle w:val="Hyperlink"/>
            <w:rFonts w:ascii="Arial" w:hAnsi="Arial" w:cs="Arial"/>
            <w:szCs w:val="20"/>
          </w:rPr>
          <w:t>daniel.kasser@swissunihockey.ch</w:t>
        </w:r>
      </w:hyperlink>
      <w:r w:rsidR="00490818">
        <w:rPr>
          <w:rFonts w:ascii="Arial" w:hAnsi="Arial" w:cs="Arial"/>
          <w:szCs w:val="20"/>
        </w:rPr>
        <w:t xml:space="preserve"> </w:t>
      </w:r>
      <w:r w:rsidR="00575749">
        <w:rPr>
          <w:rFonts w:ascii="Arial" w:hAnsi="Arial" w:cs="Arial"/>
          <w:szCs w:val="20"/>
        </w:rPr>
        <w:t xml:space="preserve">oder per Post </w:t>
      </w:r>
      <w:r w:rsidRPr="00BB291A">
        <w:rPr>
          <w:rFonts w:ascii="Arial" w:hAnsi="Arial" w:cs="Arial"/>
          <w:szCs w:val="20"/>
        </w:rPr>
        <w:t xml:space="preserve">mit dem Betreff «Kids Day» anmelden. </w:t>
      </w:r>
    </w:p>
    <w:p w:rsidR="00BB291A" w:rsidRDefault="00BB291A" w:rsidP="002576B7">
      <w:pPr>
        <w:autoSpaceDE w:val="0"/>
        <w:autoSpaceDN w:val="0"/>
        <w:spacing w:line="276" w:lineRule="auto"/>
        <w:jc w:val="both"/>
        <w:rPr>
          <w:rFonts w:ascii="Arial" w:hAnsi="Arial" w:cs="Arial"/>
          <w:szCs w:val="20"/>
        </w:rPr>
      </w:pPr>
    </w:p>
    <w:p w:rsidR="002576B7" w:rsidRDefault="002576B7" w:rsidP="002576B7">
      <w:pPr>
        <w:autoSpaceDE w:val="0"/>
        <w:autoSpaceDN w:val="0"/>
        <w:spacing w:line="276" w:lineRule="auto"/>
        <w:jc w:val="both"/>
        <w:rPr>
          <w:rFonts w:ascii="Arial" w:hAnsi="Arial" w:cs="Arial"/>
          <w:szCs w:val="20"/>
        </w:rPr>
      </w:pPr>
    </w:p>
    <w:p w:rsidR="002576B7" w:rsidRDefault="002576B7" w:rsidP="002576B7">
      <w:pPr>
        <w:autoSpaceDE w:val="0"/>
        <w:autoSpaceDN w:val="0"/>
        <w:spacing w:line="276" w:lineRule="auto"/>
        <w:jc w:val="both"/>
        <w:rPr>
          <w:rFonts w:ascii="Arial" w:hAnsi="Arial" w:cs="Arial"/>
          <w:szCs w:val="20"/>
        </w:rPr>
      </w:pPr>
    </w:p>
    <w:p w:rsidR="002576B7" w:rsidRDefault="002576B7" w:rsidP="002576B7">
      <w:pPr>
        <w:autoSpaceDE w:val="0"/>
        <w:autoSpaceDN w:val="0"/>
        <w:spacing w:line="276" w:lineRule="auto"/>
        <w:jc w:val="both"/>
        <w:rPr>
          <w:rFonts w:ascii="Arial" w:hAnsi="Arial" w:cs="Arial"/>
          <w:szCs w:val="20"/>
        </w:rPr>
      </w:pPr>
    </w:p>
    <w:p w:rsid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</w:p>
    <w:p w:rsidR="00373E2D" w:rsidRDefault="00373E2D" w:rsidP="00373E2D">
      <w:pPr>
        <w:autoSpaceDE w:val="0"/>
        <w:autoSpaceDN w:val="0"/>
        <w:spacing w:line="276" w:lineRule="auto"/>
        <w:jc w:val="both"/>
        <w:rPr>
          <w:rFonts w:ascii="Arial" w:hAnsi="Arial" w:cs="Arial"/>
          <w:szCs w:val="20"/>
        </w:rPr>
      </w:pPr>
    </w:p>
    <w:p w:rsidR="00575749" w:rsidRDefault="00575749" w:rsidP="00373E2D">
      <w:pPr>
        <w:autoSpaceDE w:val="0"/>
        <w:autoSpaceDN w:val="0"/>
        <w:spacing w:line="276" w:lineRule="auto"/>
        <w:jc w:val="both"/>
        <w:rPr>
          <w:rFonts w:ascii="Arial" w:hAnsi="Arial" w:cs="Arial"/>
          <w:szCs w:val="20"/>
        </w:rPr>
      </w:pPr>
    </w:p>
    <w:p w:rsidR="00373E2D" w:rsidRDefault="00373E2D" w:rsidP="00373E2D">
      <w:pPr>
        <w:autoSpaceDE w:val="0"/>
        <w:autoSpaceDN w:val="0"/>
        <w:spacing w:line="276" w:lineRule="auto"/>
        <w:jc w:val="both"/>
        <w:rPr>
          <w:rFonts w:ascii="Arial" w:hAnsi="Arial" w:cs="Arial"/>
          <w:szCs w:val="20"/>
        </w:rPr>
      </w:pPr>
    </w:p>
    <w:p w:rsidR="00BB291A" w:rsidRP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</w:p>
    <w:p w:rsidR="00BB291A" w:rsidRPr="002576B7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2576B7">
        <w:rPr>
          <w:rFonts w:ascii="Arial" w:hAnsi="Arial" w:cs="Arial"/>
          <w:sz w:val="16"/>
          <w:szCs w:val="16"/>
        </w:rPr>
        <w:t xml:space="preserve">Gesponsert von: </w:t>
      </w:r>
    </w:p>
    <w:p w:rsidR="00BB291A" w:rsidRPr="00BB291A" w:rsidRDefault="00BB291A" w:rsidP="00BB291A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</w:p>
    <w:p w:rsidR="0072551A" w:rsidRDefault="00BB291A" w:rsidP="00867E1F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  <w:r w:rsidRPr="00BB291A">
        <w:rPr>
          <w:rFonts w:ascii="Arial" w:hAnsi="Arial" w:cs="Arial"/>
          <w:noProof/>
          <w:szCs w:val="20"/>
        </w:rPr>
        <w:drawing>
          <wp:inline distT="0" distB="0" distL="0" distR="0" wp14:anchorId="18CA0400" wp14:editId="19083D0F">
            <wp:extent cx="2447925" cy="374389"/>
            <wp:effectExtent l="0" t="0" r="0" b="6985"/>
            <wp:docPr id="1" name="Grafik 1" descr="\\s90104\Users\U106808\userdata\Desktop\647931_MOB_d_RGB_rot_45_trans.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90104\Users\U106808\userdata\Desktop\647931_MOB_d_RGB_rot_45_trans.tif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94" cy="37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91A">
        <w:rPr>
          <w:rFonts w:ascii="Arial" w:hAnsi="Arial" w:cs="Arial"/>
          <w:szCs w:val="20"/>
        </w:rPr>
        <w:t xml:space="preserve">                           </w:t>
      </w:r>
      <w:r w:rsidRPr="00BB291A">
        <w:rPr>
          <w:rFonts w:ascii="Arial" w:hAnsi="Arial" w:cs="Arial"/>
          <w:noProof/>
          <w:szCs w:val="20"/>
        </w:rPr>
        <w:drawing>
          <wp:inline distT="0" distB="0" distL="0" distR="0" wp14:anchorId="6C1B1FBE" wp14:editId="679DBE2C">
            <wp:extent cx="1819275" cy="428625"/>
            <wp:effectExtent l="0" t="0" r="9525" b="9525"/>
            <wp:docPr id="2" name="Grafik 2" descr="\\s90104\Users\U106808\userdata\Desktop\Logo_CONCORDIA_4f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90104\Users\U106808\userdata\Desktop\Logo_CONCORDIA_4f_CMYK.e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49" w:rsidRDefault="00575749" w:rsidP="00867E1F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</w:p>
    <w:p w:rsidR="00575749" w:rsidRDefault="00575749" w:rsidP="00B25236">
      <w:pPr>
        <w:pStyle w:val="Titel"/>
        <w:ind w:left="-284"/>
      </w:pPr>
      <w:r>
        <w:lastRenderedPageBreak/>
        <w:t>Teamanmeldung</w:t>
      </w:r>
    </w:p>
    <w:p w:rsidR="00575749" w:rsidRDefault="00575749" w:rsidP="00B25236">
      <w:pPr>
        <w:pStyle w:val="Untertitel"/>
        <w:ind w:left="-284"/>
      </w:pPr>
      <w:r>
        <w:t>Unihockeyturnier am Supercup vom 3.9.2016</w:t>
      </w:r>
    </w:p>
    <w:p w:rsidR="00575749" w:rsidRDefault="00575749" w:rsidP="00B25236">
      <w:pPr>
        <w:ind w:left="-284"/>
      </w:pPr>
    </w:p>
    <w:p w:rsidR="00575749" w:rsidRDefault="00575749" w:rsidP="00B25236">
      <w:pPr>
        <w:tabs>
          <w:tab w:val="left" w:pos="2070"/>
          <w:tab w:val="left" w:pos="2268"/>
          <w:tab w:val="left" w:pos="3969"/>
          <w:tab w:val="left" w:pos="4253"/>
          <w:tab w:val="left" w:pos="4678"/>
          <w:tab w:val="left" w:pos="4962"/>
          <w:tab w:val="left" w:pos="6663"/>
          <w:tab w:val="left" w:pos="6946"/>
        </w:tabs>
        <w:ind w:left="-284"/>
      </w:pPr>
      <w:r>
        <w:rPr>
          <w:b/>
        </w:rPr>
        <w:t xml:space="preserve">Kanton </w:t>
      </w:r>
      <w:sdt>
        <w:sdtPr>
          <w:rPr>
            <w:b/>
          </w:rPr>
          <w:id w:val="-98257347"/>
          <w:placeholder>
            <w:docPart w:val="D9108091D09D41CEA14B28C1929C4169"/>
          </w:placeholder>
          <w:showingPlcHdr/>
          <w:dropDownList>
            <w:listItem w:displayText="AG" w:value="AG"/>
            <w:listItem w:displayText="AR" w:value="AR"/>
            <w:listItem w:displayText="AI" w:value="AI"/>
            <w:listItem w:displayText="BE" w:value="BE"/>
            <w:listItem w:displayText="BL" w:value="BL"/>
            <w:listItem w:displayText="BS" w:value="BS"/>
            <w:listItem w:displayText="FR" w:value="FR"/>
            <w:listItem w:displayText="GE" w:value="GE"/>
            <w:listItem w:displayText="GL" w:value="GL"/>
            <w:listItem w:displayText="GR" w:value="GR"/>
            <w:listItem w:displayText="LU" w:value="LU"/>
            <w:listItem w:displayText="NE" w:value="NE"/>
            <w:listItem w:displayText="NW" w:value="NW"/>
            <w:listItem w:displayText="OW" w:value="OW"/>
            <w:listItem w:displayText="SG" w:value="SG"/>
            <w:listItem w:displayText="SH" w:value="SH"/>
            <w:listItem w:displayText="SO" w:value="SO"/>
            <w:listItem w:displayText="SZ" w:value="SZ"/>
            <w:listItem w:displayText="TG" w:value="TG"/>
            <w:listItem w:displayText="TI" w:value="TI"/>
            <w:listItem w:displayText="UR" w:value="UR"/>
            <w:listItem w:displayText="VD" w:value="VD"/>
            <w:listItem w:displayText="VS" w:value="VS"/>
            <w:listItem w:displayText="ZG" w:value="ZG"/>
            <w:listItem w:displayText="ZH" w:value="ZH"/>
          </w:dropDownList>
        </w:sdtPr>
        <w:sdtEndPr/>
        <w:sdtContent>
          <w:r w:rsidRPr="00C129D2">
            <w:rPr>
              <w:b/>
            </w:rPr>
            <w:t>____</w:t>
          </w:r>
        </w:sdtContent>
      </w:sdt>
      <w:r>
        <w:rPr>
          <w:b/>
        </w:rPr>
        <w:tab/>
        <w:t xml:space="preserve"> </w:t>
      </w:r>
      <w:r>
        <w:rPr>
          <w:b/>
        </w:rPr>
        <w:tab/>
        <w:t>Kategorie</w:t>
      </w:r>
      <w:r>
        <w:rPr>
          <w:b/>
        </w:rPr>
        <w:tab/>
      </w:r>
      <w:sdt>
        <w:sdtPr>
          <w:id w:val="68965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C35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Knaben </w:t>
      </w:r>
      <w:r w:rsidR="00517755">
        <w:t>E-Junioren</w:t>
      </w:r>
      <w:r>
        <w:t>*</w:t>
      </w:r>
      <w:r>
        <w:tab/>
      </w:r>
      <w:sdt>
        <w:sdtPr>
          <w:id w:val="194664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Mädchen </w:t>
      </w:r>
      <w:r w:rsidR="00517755">
        <w:t>E-Junioren</w:t>
      </w:r>
      <w:r>
        <w:t>*</w:t>
      </w:r>
    </w:p>
    <w:p w:rsidR="00575749" w:rsidRDefault="00575749" w:rsidP="00B25236">
      <w:pPr>
        <w:tabs>
          <w:tab w:val="left" w:pos="2070"/>
          <w:tab w:val="left" w:pos="2268"/>
          <w:tab w:val="left" w:pos="3969"/>
          <w:tab w:val="left" w:pos="4253"/>
          <w:tab w:val="left" w:pos="4678"/>
          <w:tab w:val="left" w:pos="4962"/>
          <w:tab w:val="left" w:pos="6663"/>
          <w:tab w:val="left" w:pos="6946"/>
        </w:tabs>
        <w:ind w:left="-284"/>
      </w:pPr>
      <w:r>
        <w:tab/>
      </w:r>
      <w:r>
        <w:tab/>
        <w:t>(bitte ankreuzen)</w:t>
      </w:r>
      <w:r>
        <w:tab/>
      </w:r>
      <w:sdt>
        <w:sdtPr>
          <w:id w:val="74060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Knaben </w:t>
      </w:r>
      <w:r w:rsidR="00B63159">
        <w:t>D</w:t>
      </w:r>
      <w:r w:rsidR="00517755">
        <w:t>-Junioren</w:t>
      </w:r>
      <w:r>
        <w:t>*</w:t>
      </w:r>
      <w:r>
        <w:tab/>
      </w:r>
      <w:sdt>
        <w:sdtPr>
          <w:id w:val="69875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Mädchen </w:t>
      </w:r>
      <w:r w:rsidR="00B63159">
        <w:t>D</w:t>
      </w:r>
      <w:r w:rsidR="00517755">
        <w:t>-Junioren</w:t>
      </w:r>
      <w:r>
        <w:t>*</w:t>
      </w:r>
    </w:p>
    <w:p w:rsidR="00575749" w:rsidRPr="00036ACB" w:rsidRDefault="00575749" w:rsidP="00B25236">
      <w:pPr>
        <w:tabs>
          <w:tab w:val="left" w:pos="4111"/>
        </w:tabs>
        <w:ind w:left="-284"/>
      </w:pPr>
      <w:r>
        <w:rPr>
          <w:b/>
        </w:rPr>
        <w:t>*</w:t>
      </w:r>
      <w:r>
        <w:t>Die Angabe de</w:t>
      </w:r>
      <w:r w:rsidR="00517755">
        <w:t>r Kategorie bezieht sich auf die</w:t>
      </w:r>
      <w:r>
        <w:t xml:space="preserve"> S</w:t>
      </w:r>
      <w:r w:rsidR="00517755">
        <w:t>aison 2016/2017</w:t>
      </w:r>
    </w:p>
    <w:p w:rsidR="00575749" w:rsidRDefault="00575749" w:rsidP="00B25236">
      <w:pPr>
        <w:tabs>
          <w:tab w:val="left" w:pos="4111"/>
          <w:tab w:val="left" w:pos="6096"/>
        </w:tabs>
        <w:spacing w:before="60" w:line="480" w:lineRule="auto"/>
        <w:ind w:left="-284"/>
      </w:pPr>
      <w:r>
        <w:t xml:space="preserve">Spieler/in 1: </w:t>
      </w:r>
      <w:sdt>
        <w:sdtPr>
          <w:id w:val="-1818715677"/>
          <w:text/>
        </w:sdtPr>
        <w:sdtEndPr/>
        <w:sdtContent>
          <w:r w:rsidR="000435E1">
            <w:t xml:space="preserve">                                                                      </w:t>
          </w:r>
        </w:sdtContent>
      </w:sdt>
      <w:r>
        <w:t xml:space="preserve">    </w:t>
      </w:r>
      <w:r>
        <w:tab/>
        <w:t xml:space="preserve">Jahrgang: </w:t>
      </w:r>
      <w:sdt>
        <w:sdtPr>
          <w:id w:val="-2123756550"/>
          <w:showingPlcHdr/>
          <w:dropDownList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</w:dropDownList>
        </w:sdtPr>
        <w:sdtEndPr/>
        <w:sdtContent>
          <w:r>
            <w:rPr>
              <w:rStyle w:val="Platzhaltertext"/>
              <w:u w:val="single"/>
            </w:rPr>
            <w:t xml:space="preserve">                         </w:t>
          </w:r>
        </w:sdtContent>
      </w:sdt>
    </w:p>
    <w:p w:rsidR="00575749" w:rsidRDefault="00575749" w:rsidP="00B25236">
      <w:pPr>
        <w:tabs>
          <w:tab w:val="left" w:pos="4111"/>
          <w:tab w:val="left" w:pos="6096"/>
        </w:tabs>
        <w:spacing w:before="60" w:line="480" w:lineRule="auto"/>
        <w:ind w:left="-284"/>
      </w:pPr>
      <w:r>
        <w:t xml:space="preserve">Spieler/in 2: </w:t>
      </w:r>
      <w:sdt>
        <w:sdtPr>
          <w:id w:val="62005113"/>
          <w:text/>
        </w:sdtPr>
        <w:sdtEndPr/>
        <w:sdtContent>
          <w:r w:rsidR="000435E1">
            <w:t xml:space="preserve">                                                                      </w:t>
          </w:r>
        </w:sdtContent>
      </w:sdt>
      <w:r>
        <w:t xml:space="preserve">    </w:t>
      </w:r>
      <w:r>
        <w:tab/>
        <w:t xml:space="preserve">Jahrgang: </w:t>
      </w:r>
      <w:sdt>
        <w:sdtPr>
          <w:id w:val="-979923087"/>
          <w:showingPlcHdr/>
          <w:dropDownList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</w:dropDownList>
        </w:sdtPr>
        <w:sdtEndPr/>
        <w:sdtContent>
          <w:r>
            <w:rPr>
              <w:rStyle w:val="Platzhaltertext"/>
              <w:u w:val="single"/>
            </w:rPr>
            <w:t xml:space="preserve">                         </w:t>
          </w:r>
        </w:sdtContent>
      </w:sdt>
    </w:p>
    <w:p w:rsidR="00575749" w:rsidRDefault="00575749" w:rsidP="00B25236">
      <w:pPr>
        <w:tabs>
          <w:tab w:val="left" w:pos="4111"/>
          <w:tab w:val="left" w:pos="6096"/>
        </w:tabs>
        <w:spacing w:before="60" w:line="480" w:lineRule="auto"/>
        <w:ind w:left="-284"/>
      </w:pPr>
      <w:r>
        <w:t xml:space="preserve">Spieler/in 3: </w:t>
      </w:r>
      <w:sdt>
        <w:sdtPr>
          <w:id w:val="21986443"/>
          <w:text/>
        </w:sdtPr>
        <w:sdtEndPr/>
        <w:sdtContent>
          <w:r w:rsidR="000435E1">
            <w:t xml:space="preserve">                                                                      </w:t>
          </w:r>
        </w:sdtContent>
      </w:sdt>
      <w:r>
        <w:t xml:space="preserve">    </w:t>
      </w:r>
      <w:r>
        <w:tab/>
        <w:t xml:space="preserve">Jahrgang: </w:t>
      </w:r>
      <w:sdt>
        <w:sdtPr>
          <w:id w:val="831729261"/>
          <w:showingPlcHdr/>
          <w:dropDownList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</w:dropDownList>
        </w:sdtPr>
        <w:sdtEndPr/>
        <w:sdtContent>
          <w:r>
            <w:rPr>
              <w:rStyle w:val="Platzhaltertext"/>
              <w:u w:val="single"/>
            </w:rPr>
            <w:t xml:space="preserve">                         </w:t>
          </w:r>
        </w:sdtContent>
      </w:sdt>
    </w:p>
    <w:p w:rsidR="00575749" w:rsidRDefault="00575749" w:rsidP="00B25236">
      <w:pPr>
        <w:tabs>
          <w:tab w:val="left" w:pos="4111"/>
          <w:tab w:val="left" w:pos="6096"/>
        </w:tabs>
        <w:spacing w:before="60" w:line="480" w:lineRule="auto"/>
        <w:ind w:left="-284"/>
      </w:pPr>
      <w:r>
        <w:t xml:space="preserve">Spieler/in 4: </w:t>
      </w:r>
      <w:sdt>
        <w:sdtPr>
          <w:id w:val="-1022627772"/>
          <w:text/>
        </w:sdtPr>
        <w:sdtEndPr/>
        <w:sdtContent>
          <w:r w:rsidR="000435E1">
            <w:t xml:space="preserve">                                                                      </w:t>
          </w:r>
        </w:sdtContent>
      </w:sdt>
      <w:r>
        <w:t xml:space="preserve">    </w:t>
      </w:r>
      <w:r>
        <w:tab/>
        <w:t xml:space="preserve">Jahrgang: </w:t>
      </w:r>
      <w:sdt>
        <w:sdtPr>
          <w:id w:val="-828209444"/>
          <w:showingPlcHdr/>
          <w:dropDownList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</w:dropDownList>
        </w:sdtPr>
        <w:sdtEndPr/>
        <w:sdtContent>
          <w:r>
            <w:rPr>
              <w:rStyle w:val="Platzhaltertext"/>
              <w:u w:val="single"/>
            </w:rPr>
            <w:t xml:space="preserve">                         </w:t>
          </w:r>
        </w:sdtContent>
      </w:sdt>
    </w:p>
    <w:p w:rsidR="00575749" w:rsidRDefault="00575749" w:rsidP="00B25236">
      <w:pPr>
        <w:tabs>
          <w:tab w:val="left" w:pos="4111"/>
          <w:tab w:val="left" w:pos="6096"/>
        </w:tabs>
        <w:spacing w:before="60" w:line="480" w:lineRule="auto"/>
        <w:ind w:left="-284"/>
      </w:pPr>
      <w:r>
        <w:t xml:space="preserve">Spieler/in 5: </w:t>
      </w:r>
      <w:sdt>
        <w:sdtPr>
          <w:id w:val="-1493333550"/>
          <w:text/>
        </w:sdtPr>
        <w:sdtEndPr/>
        <w:sdtContent>
          <w:r w:rsidR="000435E1">
            <w:t xml:space="preserve">                                                                      </w:t>
          </w:r>
        </w:sdtContent>
      </w:sdt>
      <w:r>
        <w:t xml:space="preserve">    </w:t>
      </w:r>
      <w:r>
        <w:tab/>
        <w:t xml:space="preserve">Jahrgang: </w:t>
      </w:r>
      <w:sdt>
        <w:sdtPr>
          <w:id w:val="-1500952611"/>
          <w:showingPlcHdr/>
          <w:dropDownList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</w:dropDownList>
        </w:sdtPr>
        <w:sdtEndPr/>
        <w:sdtContent>
          <w:r>
            <w:rPr>
              <w:rStyle w:val="Platzhaltertext"/>
              <w:u w:val="single"/>
            </w:rPr>
            <w:t xml:space="preserve">                         </w:t>
          </w:r>
        </w:sdtContent>
      </w:sdt>
    </w:p>
    <w:p w:rsidR="00575749" w:rsidRDefault="00575749" w:rsidP="00B25236">
      <w:pPr>
        <w:tabs>
          <w:tab w:val="left" w:pos="4111"/>
          <w:tab w:val="left" w:pos="6096"/>
        </w:tabs>
        <w:spacing w:before="60" w:line="480" w:lineRule="auto"/>
        <w:ind w:left="-284"/>
      </w:pPr>
      <w:r>
        <w:t xml:space="preserve">Spieler/in 6: </w:t>
      </w:r>
      <w:sdt>
        <w:sdtPr>
          <w:id w:val="-1801603466"/>
          <w:text/>
        </w:sdtPr>
        <w:sdtEndPr/>
        <w:sdtContent>
          <w:r w:rsidR="000435E1">
            <w:t xml:space="preserve">                                                                      </w:t>
          </w:r>
        </w:sdtContent>
      </w:sdt>
      <w:r>
        <w:t xml:space="preserve">    </w:t>
      </w:r>
      <w:r>
        <w:tab/>
        <w:t xml:space="preserve">Jahrgang: </w:t>
      </w:r>
      <w:sdt>
        <w:sdtPr>
          <w:id w:val="720092549"/>
          <w:showingPlcHdr/>
          <w:dropDownList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</w:dropDownList>
        </w:sdtPr>
        <w:sdtEndPr/>
        <w:sdtContent>
          <w:r>
            <w:rPr>
              <w:rStyle w:val="Platzhaltertext"/>
              <w:u w:val="single"/>
            </w:rPr>
            <w:t xml:space="preserve">                         </w:t>
          </w:r>
        </w:sdtContent>
      </w:sdt>
    </w:p>
    <w:p w:rsidR="00575749" w:rsidRDefault="00575749" w:rsidP="00B25236">
      <w:pPr>
        <w:tabs>
          <w:tab w:val="left" w:pos="4111"/>
          <w:tab w:val="left" w:pos="6096"/>
        </w:tabs>
        <w:spacing w:before="60" w:line="480" w:lineRule="auto"/>
        <w:ind w:left="-284"/>
      </w:pPr>
      <w:r>
        <w:t xml:space="preserve">Spieler/in 7: </w:t>
      </w:r>
      <w:sdt>
        <w:sdtPr>
          <w:id w:val="1360015672"/>
          <w:text/>
        </w:sdtPr>
        <w:sdtEndPr/>
        <w:sdtContent>
          <w:r w:rsidR="000435E1">
            <w:t xml:space="preserve">                                                                      </w:t>
          </w:r>
        </w:sdtContent>
      </w:sdt>
      <w:r>
        <w:t xml:space="preserve">    </w:t>
      </w:r>
      <w:r>
        <w:tab/>
        <w:t xml:space="preserve">Jahrgang: </w:t>
      </w:r>
      <w:sdt>
        <w:sdtPr>
          <w:id w:val="-2094000186"/>
          <w:showingPlcHdr/>
          <w:dropDownList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</w:dropDownList>
        </w:sdtPr>
        <w:sdtEndPr/>
        <w:sdtContent>
          <w:r>
            <w:rPr>
              <w:rStyle w:val="Platzhaltertext"/>
              <w:u w:val="single"/>
            </w:rPr>
            <w:t xml:space="preserve">                         </w:t>
          </w:r>
        </w:sdtContent>
      </w:sdt>
    </w:p>
    <w:p w:rsidR="00575749" w:rsidRDefault="00575749" w:rsidP="00B25236">
      <w:pPr>
        <w:tabs>
          <w:tab w:val="left" w:pos="4111"/>
          <w:tab w:val="left" w:pos="6096"/>
        </w:tabs>
        <w:spacing w:before="60" w:line="480" w:lineRule="auto"/>
        <w:ind w:left="-284"/>
      </w:pPr>
      <w:r>
        <w:t xml:space="preserve">Spieler/in 8: </w:t>
      </w:r>
      <w:sdt>
        <w:sdtPr>
          <w:id w:val="-1934883150"/>
          <w:text/>
        </w:sdtPr>
        <w:sdtEndPr/>
        <w:sdtContent>
          <w:r w:rsidR="000435E1">
            <w:t xml:space="preserve">                                                                      </w:t>
          </w:r>
        </w:sdtContent>
      </w:sdt>
      <w:r>
        <w:t xml:space="preserve">    </w:t>
      </w:r>
      <w:r>
        <w:tab/>
        <w:t xml:space="preserve">Jahrgang: </w:t>
      </w:r>
      <w:sdt>
        <w:sdtPr>
          <w:id w:val="451684149"/>
          <w:showingPlcHdr/>
          <w:dropDownList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</w:dropDownList>
        </w:sdtPr>
        <w:sdtEndPr/>
        <w:sdtContent>
          <w:r>
            <w:rPr>
              <w:rStyle w:val="Platzhaltertext"/>
              <w:u w:val="single"/>
            </w:rPr>
            <w:t xml:space="preserve">                         </w:t>
          </w:r>
        </w:sdtContent>
      </w:sdt>
    </w:p>
    <w:p w:rsidR="00575749" w:rsidRDefault="00575749" w:rsidP="00B25236">
      <w:pPr>
        <w:pStyle w:val="KeinLeerraum"/>
        <w:ind w:left="-284"/>
      </w:pPr>
    </w:p>
    <w:p w:rsidR="00575749" w:rsidRDefault="00575749" w:rsidP="00B25236">
      <w:pPr>
        <w:pStyle w:val="KeinLeerraum"/>
        <w:spacing w:line="360" w:lineRule="auto"/>
        <w:ind w:left="-284"/>
      </w:pPr>
      <w:r>
        <w:t xml:space="preserve">Name der Lehrperson / erwachsenen Begleitperson: </w:t>
      </w:r>
      <w:sdt>
        <w:sdtPr>
          <w:id w:val="632908918"/>
          <w:text/>
        </w:sdtPr>
        <w:sdtEndPr/>
        <w:sdtContent>
          <w:r w:rsidR="000435E1">
            <w:t xml:space="preserve">                                                                          </w:t>
          </w:r>
        </w:sdtContent>
      </w:sdt>
    </w:p>
    <w:p w:rsidR="00575749" w:rsidRDefault="00575749" w:rsidP="00B25236">
      <w:pPr>
        <w:pStyle w:val="KeinLeerraum"/>
        <w:spacing w:line="360" w:lineRule="auto"/>
        <w:ind w:left="-284"/>
        <w:rPr>
          <w:i/>
        </w:rPr>
      </w:pPr>
      <w:r w:rsidRPr="00C129D2">
        <w:rPr>
          <w:i/>
        </w:rPr>
        <w:t>(Der/die Begleitperson</w:t>
      </w:r>
      <w:r>
        <w:rPr>
          <w:i/>
        </w:rPr>
        <w:t xml:space="preserve"> muss volljährig sein und</w:t>
      </w:r>
      <w:r w:rsidRPr="00C129D2">
        <w:rPr>
          <w:i/>
        </w:rPr>
        <w:t xml:space="preserve"> ist während dem gesamten Tag </w:t>
      </w:r>
      <w:r>
        <w:rPr>
          <w:i/>
        </w:rPr>
        <w:t xml:space="preserve">für das Team </w:t>
      </w:r>
      <w:r w:rsidRPr="00C129D2">
        <w:rPr>
          <w:i/>
        </w:rPr>
        <w:t>verantwortlich</w:t>
      </w:r>
      <w:r>
        <w:rPr>
          <w:i/>
        </w:rPr>
        <w:t>)</w:t>
      </w:r>
    </w:p>
    <w:p w:rsidR="00575749" w:rsidRDefault="00575749" w:rsidP="00B25236">
      <w:pPr>
        <w:pStyle w:val="KeinLeerraum"/>
        <w:tabs>
          <w:tab w:val="left" w:pos="5529"/>
        </w:tabs>
        <w:ind w:left="-284"/>
      </w:pPr>
    </w:p>
    <w:p w:rsidR="00575749" w:rsidRDefault="00575749" w:rsidP="00B25236">
      <w:pPr>
        <w:pStyle w:val="KeinLeerraum"/>
        <w:tabs>
          <w:tab w:val="left" w:pos="4962"/>
        </w:tabs>
        <w:spacing w:line="480" w:lineRule="auto"/>
        <w:ind w:left="-284"/>
      </w:pPr>
      <w:r>
        <w:t xml:space="preserve">Email: </w:t>
      </w:r>
      <w:sdt>
        <w:sdtPr>
          <w:id w:val="-825425471"/>
          <w:text/>
        </w:sdtPr>
        <w:sdtEndPr/>
        <w:sdtContent>
          <w:r w:rsidR="000435E1">
            <w:t xml:space="preserve">                                                                      </w:t>
          </w:r>
        </w:sdtContent>
      </w:sdt>
      <w:r>
        <w:tab/>
        <w:t xml:space="preserve">Mobile: </w:t>
      </w:r>
      <w:sdt>
        <w:sdtPr>
          <w:id w:val="-1984222670"/>
          <w:showingPlcHdr/>
          <w:text/>
        </w:sdtPr>
        <w:sdtEndPr/>
        <w:sdtContent>
          <w:r>
            <w:rPr>
              <w:rStyle w:val="Platzhaltertext"/>
              <w:u w:val="single"/>
            </w:rPr>
            <w:t xml:space="preserve">                                                           </w:t>
          </w:r>
        </w:sdtContent>
      </w:sdt>
    </w:p>
    <w:p w:rsidR="00575749" w:rsidRDefault="00575749" w:rsidP="00B25236">
      <w:pPr>
        <w:tabs>
          <w:tab w:val="left" w:pos="4962"/>
        </w:tabs>
        <w:spacing w:line="480" w:lineRule="auto"/>
        <w:ind w:left="-284"/>
      </w:pPr>
      <w:r>
        <w:t xml:space="preserve">Ort/Datum: </w:t>
      </w:r>
      <w:sdt>
        <w:sdtPr>
          <w:id w:val="-1822259376"/>
          <w:text/>
        </w:sdtPr>
        <w:sdtEndPr/>
        <w:sdtContent>
          <w:r w:rsidR="000435E1">
            <w:t xml:space="preserve">                                                              </w:t>
          </w:r>
        </w:sdtContent>
      </w:sdt>
      <w:r>
        <w:tab/>
        <w:t xml:space="preserve">Unterschrift: </w:t>
      </w:r>
      <w:sdt>
        <w:sdtPr>
          <w:id w:val="-2070336392"/>
          <w:showingPlcHdr/>
          <w:text/>
        </w:sdtPr>
        <w:sdtEndPr/>
        <w:sdtContent>
          <w:r>
            <w:rPr>
              <w:rStyle w:val="Platzhaltertext"/>
              <w:u w:val="single"/>
            </w:rPr>
            <w:t xml:space="preserve">                                                    </w:t>
          </w:r>
        </w:sdtContent>
      </w:sdt>
    </w:p>
    <w:p w:rsidR="00575749" w:rsidRPr="00B25236" w:rsidRDefault="00575749" w:rsidP="00B25236">
      <w:pPr>
        <w:ind w:left="-284"/>
        <w:rPr>
          <w:rFonts w:ascii="Arial" w:hAnsi="Arial" w:cs="Arial"/>
        </w:rPr>
      </w:pPr>
      <w:r w:rsidRPr="00B25236">
        <w:rPr>
          <w:rFonts w:ascii="Arial" w:hAnsi="Arial" w:cs="Arial"/>
        </w:rPr>
        <w:t>Anzahl Begleitpersonen (max. 1 Elternteil pro Kind und max. 3 zusätzliche Begleitpersonen pro Team):</w:t>
      </w:r>
      <w:r w:rsidR="00B25236" w:rsidRPr="00B25236">
        <w:rPr>
          <w:highlight w:val="yellow"/>
        </w:rPr>
        <w:t xml:space="preserve"> </w:t>
      </w:r>
      <w:sdt>
        <w:sdtPr>
          <w:id w:val="-137803072"/>
          <w:text/>
        </w:sdtPr>
        <w:sdtEndPr/>
        <w:sdtContent>
          <w:r w:rsidR="000435E1">
            <w:t>_____</w:t>
          </w:r>
        </w:sdtContent>
      </w:sdt>
      <w:r w:rsidR="00B25236" w:rsidRPr="00B25236">
        <w:rPr>
          <w:rFonts w:ascii="Arial" w:hAnsi="Arial" w:cs="Arial"/>
          <w:highlight w:val="yellow"/>
        </w:rPr>
        <w:t xml:space="preserve"> </w:t>
      </w:r>
      <w:r w:rsidRPr="00B25236">
        <w:rPr>
          <w:rFonts w:ascii="Arial" w:hAnsi="Arial" w:cs="Arial"/>
        </w:rPr>
        <w:t xml:space="preserve"> </w:t>
      </w:r>
    </w:p>
    <w:p w:rsidR="00B25236" w:rsidRDefault="00B25236" w:rsidP="00B25236">
      <w:pPr>
        <w:ind w:left="-284"/>
        <w:rPr>
          <w:rFonts w:ascii="Arial" w:hAnsi="Arial" w:cs="Arial"/>
        </w:rPr>
      </w:pPr>
    </w:p>
    <w:p w:rsidR="00575749" w:rsidRPr="00B25236" w:rsidRDefault="00575749" w:rsidP="00B25236">
      <w:pPr>
        <w:ind w:left="-284"/>
        <w:rPr>
          <w:rFonts w:ascii="Arial" w:hAnsi="Arial" w:cs="Arial"/>
        </w:rPr>
      </w:pPr>
      <w:r w:rsidRPr="00B25236">
        <w:rPr>
          <w:rFonts w:ascii="Arial" w:hAnsi="Arial" w:cs="Arial"/>
        </w:rPr>
        <w:t>Wir möchten gerne zusätzliche Tickets für den Supercup bestellen (Bezahlung beim Check-In am S</w:t>
      </w:r>
      <w:r w:rsidRPr="00B25236">
        <w:rPr>
          <w:rFonts w:ascii="Arial" w:hAnsi="Arial" w:cs="Arial"/>
        </w:rPr>
        <w:t>u</w:t>
      </w:r>
      <w:r w:rsidRPr="00B25236">
        <w:rPr>
          <w:rFonts w:ascii="Arial" w:hAnsi="Arial" w:cs="Arial"/>
        </w:rPr>
        <w:t>percup)</w:t>
      </w:r>
      <w:r w:rsidR="00B25236" w:rsidRPr="00B25236">
        <w:rPr>
          <w:rFonts w:ascii="Arial" w:hAnsi="Arial" w:cs="Arial"/>
        </w:rPr>
        <w:t>:</w:t>
      </w:r>
      <w:r w:rsidR="00B25236" w:rsidRPr="00B25236">
        <w:rPr>
          <w:rFonts w:ascii="Arial" w:hAnsi="Arial" w:cs="Arial"/>
          <w:highlight w:val="yellow"/>
        </w:rPr>
        <w:t xml:space="preserve"> </w:t>
      </w:r>
    </w:p>
    <w:p w:rsidR="00575749" w:rsidRPr="00B25236" w:rsidRDefault="00955E80" w:rsidP="00B25236">
      <w:pPr>
        <w:ind w:left="-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1803932"/>
          <w:text/>
        </w:sdtPr>
        <w:sdtEndPr/>
        <w:sdtContent>
          <w:r w:rsidR="000435E1">
            <w:rPr>
              <w:rFonts w:ascii="Arial" w:hAnsi="Arial" w:cs="Arial"/>
            </w:rPr>
            <w:t>_____</w:t>
          </w:r>
        </w:sdtContent>
      </w:sdt>
      <w:r w:rsidR="00833C35" w:rsidRPr="00B25236">
        <w:rPr>
          <w:rFonts w:ascii="Arial" w:hAnsi="Arial" w:cs="Arial"/>
        </w:rPr>
        <w:t xml:space="preserve"> </w:t>
      </w:r>
      <w:r w:rsidR="00575749" w:rsidRPr="00B25236">
        <w:rPr>
          <w:rFonts w:ascii="Arial" w:hAnsi="Arial" w:cs="Arial"/>
        </w:rPr>
        <w:t xml:space="preserve"> x Ticket(s) Erwachsene (CHF 30.-)</w:t>
      </w:r>
    </w:p>
    <w:p w:rsidR="00575749" w:rsidRPr="00B25236" w:rsidRDefault="00955E80" w:rsidP="00B25236">
      <w:pPr>
        <w:ind w:left="-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161469"/>
          <w:text/>
        </w:sdtPr>
        <w:sdtEndPr/>
        <w:sdtContent>
          <w:r w:rsidR="000435E1">
            <w:rPr>
              <w:rFonts w:ascii="Arial" w:hAnsi="Arial" w:cs="Arial"/>
            </w:rPr>
            <w:t>_____</w:t>
          </w:r>
        </w:sdtContent>
      </w:sdt>
      <w:r w:rsidR="00575749" w:rsidRPr="00B25236">
        <w:rPr>
          <w:rFonts w:ascii="Arial" w:hAnsi="Arial" w:cs="Arial"/>
        </w:rPr>
        <w:t xml:space="preserve"> </w:t>
      </w:r>
      <w:r w:rsidR="00B25236" w:rsidRPr="00B25236">
        <w:rPr>
          <w:rFonts w:ascii="Arial" w:hAnsi="Arial" w:cs="Arial"/>
        </w:rPr>
        <w:t xml:space="preserve"> </w:t>
      </w:r>
      <w:r w:rsidR="00575749" w:rsidRPr="00B25236">
        <w:rPr>
          <w:rFonts w:ascii="Arial" w:hAnsi="Arial" w:cs="Arial"/>
        </w:rPr>
        <w:t xml:space="preserve">x Ticket(s) Kinder </w:t>
      </w:r>
      <w:r w:rsidR="00B25236" w:rsidRPr="00B25236">
        <w:rPr>
          <w:rFonts w:ascii="Arial" w:hAnsi="Arial" w:cs="Arial"/>
        </w:rPr>
        <w:t>bis 12</w:t>
      </w:r>
      <w:r w:rsidR="00575749" w:rsidRPr="00B25236">
        <w:rPr>
          <w:rFonts w:ascii="Arial" w:hAnsi="Arial" w:cs="Arial"/>
        </w:rPr>
        <w:t xml:space="preserve"> Jahre (CHF 15.-)</w:t>
      </w:r>
    </w:p>
    <w:p w:rsidR="00575749" w:rsidRPr="00B25236" w:rsidRDefault="00575749" w:rsidP="00B25236">
      <w:pPr>
        <w:pStyle w:val="KeinLeerraum"/>
        <w:tabs>
          <w:tab w:val="left" w:pos="5387"/>
        </w:tabs>
        <w:ind w:left="-284"/>
      </w:pPr>
    </w:p>
    <w:p w:rsidR="00575749" w:rsidRPr="00B25236" w:rsidRDefault="00575749" w:rsidP="00B25236">
      <w:pPr>
        <w:pStyle w:val="KeinLeerraum"/>
        <w:tabs>
          <w:tab w:val="left" w:pos="5387"/>
        </w:tabs>
        <w:ind w:left="-284"/>
      </w:pPr>
    </w:p>
    <w:p w:rsidR="00575749" w:rsidRPr="00B25236" w:rsidRDefault="00575749" w:rsidP="00B25236">
      <w:pPr>
        <w:pStyle w:val="KeinLeerraum"/>
        <w:tabs>
          <w:tab w:val="left" w:pos="5387"/>
        </w:tabs>
        <w:ind w:left="-284"/>
      </w:pPr>
      <w:r w:rsidRPr="00B25236">
        <w:rPr>
          <w:b/>
        </w:rPr>
        <w:t xml:space="preserve">Bitte sende die Team-Anmeldung bis spätestens am </w:t>
      </w:r>
      <w:r w:rsidR="00B63159">
        <w:rPr>
          <w:b/>
        </w:rPr>
        <w:t>Mittwoch</w:t>
      </w:r>
      <w:r w:rsidRPr="00B25236">
        <w:rPr>
          <w:b/>
        </w:rPr>
        <w:t xml:space="preserve">, </w:t>
      </w:r>
      <w:r w:rsidR="00B63159">
        <w:rPr>
          <w:b/>
        </w:rPr>
        <w:t>24</w:t>
      </w:r>
      <w:r w:rsidR="00517755">
        <w:rPr>
          <w:b/>
        </w:rPr>
        <w:t>. August</w:t>
      </w:r>
      <w:r w:rsidRPr="00B25236">
        <w:rPr>
          <w:b/>
        </w:rPr>
        <w:t xml:space="preserve"> 2016, per </w:t>
      </w:r>
      <w:proofErr w:type="spellStart"/>
      <w:r w:rsidRPr="00B25236">
        <w:rPr>
          <w:b/>
        </w:rPr>
        <w:t>E-mail</w:t>
      </w:r>
      <w:proofErr w:type="spellEnd"/>
      <w:r w:rsidRPr="00B25236">
        <w:rPr>
          <w:b/>
        </w:rPr>
        <w:t xml:space="preserve"> oder Post an swiss unihockey. </w:t>
      </w:r>
    </w:p>
    <w:p w:rsidR="00575749" w:rsidRPr="00B25236" w:rsidRDefault="00575749" w:rsidP="00B25236">
      <w:pPr>
        <w:pStyle w:val="KeinLeerraum"/>
        <w:tabs>
          <w:tab w:val="left" w:pos="5387"/>
        </w:tabs>
        <w:ind w:left="-284"/>
        <w:jc w:val="left"/>
        <w:rPr>
          <w:b/>
        </w:rPr>
      </w:pPr>
    </w:p>
    <w:p w:rsidR="00575749" w:rsidRPr="00B25236" w:rsidRDefault="00575749" w:rsidP="00B25236">
      <w:pPr>
        <w:pStyle w:val="KeinLeerraum"/>
        <w:tabs>
          <w:tab w:val="left" w:pos="5387"/>
        </w:tabs>
        <w:ind w:left="-284"/>
        <w:jc w:val="left"/>
      </w:pPr>
      <w:r w:rsidRPr="00B25236">
        <w:t xml:space="preserve">Email: </w:t>
      </w:r>
      <w:hyperlink r:id="rId13" w:history="1">
        <w:r w:rsidRPr="00B25236">
          <w:rPr>
            <w:rStyle w:val="Hyperlink"/>
          </w:rPr>
          <w:t>daniel.kasser@swissunihockey.ch</w:t>
        </w:r>
      </w:hyperlink>
      <w:r w:rsidRPr="00B25236">
        <w:t xml:space="preserve"> </w:t>
      </w:r>
    </w:p>
    <w:p w:rsidR="00575749" w:rsidRPr="00B25236" w:rsidRDefault="00575749" w:rsidP="00B25236">
      <w:pPr>
        <w:pStyle w:val="KeinLeerraum"/>
        <w:tabs>
          <w:tab w:val="left" w:pos="5387"/>
        </w:tabs>
        <w:ind w:left="-284"/>
        <w:jc w:val="left"/>
      </w:pPr>
      <w:r w:rsidRPr="00B25236">
        <w:t>Telefon : 031 330 24 51</w:t>
      </w:r>
    </w:p>
    <w:p w:rsidR="00575749" w:rsidRPr="00B25236" w:rsidRDefault="00575749" w:rsidP="00B25236">
      <w:pPr>
        <w:pStyle w:val="KeinLeerraum"/>
        <w:tabs>
          <w:tab w:val="left" w:pos="5387"/>
        </w:tabs>
        <w:ind w:left="-284"/>
        <w:jc w:val="left"/>
      </w:pPr>
      <w:r w:rsidRPr="00B25236">
        <w:t>Adresse: swiss unihockey, Haus des Sports, Daniel Kasser, Talgut-Zentrum 27, 3063 Ittigen bei Bern</w:t>
      </w:r>
    </w:p>
    <w:p w:rsidR="00575749" w:rsidRDefault="00575749" w:rsidP="00B25236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 w:val="16"/>
          <w:szCs w:val="16"/>
        </w:rPr>
      </w:pPr>
    </w:p>
    <w:p w:rsidR="00575749" w:rsidRPr="002576B7" w:rsidRDefault="00575749" w:rsidP="00575749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 w:val="16"/>
          <w:szCs w:val="16"/>
        </w:rPr>
      </w:pPr>
      <w:r w:rsidRPr="002576B7">
        <w:rPr>
          <w:rFonts w:ascii="Arial" w:hAnsi="Arial" w:cs="Arial"/>
          <w:sz w:val="16"/>
          <w:szCs w:val="16"/>
        </w:rPr>
        <w:t xml:space="preserve">Gesponsert von: </w:t>
      </w:r>
    </w:p>
    <w:p w:rsidR="00575749" w:rsidRPr="00BB291A" w:rsidRDefault="00575749" w:rsidP="00575749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</w:p>
    <w:p w:rsidR="00575749" w:rsidRDefault="00575749" w:rsidP="00575749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  <w:r w:rsidRPr="00BB291A">
        <w:rPr>
          <w:rFonts w:ascii="Arial" w:hAnsi="Arial" w:cs="Arial"/>
          <w:noProof/>
          <w:szCs w:val="20"/>
        </w:rPr>
        <w:drawing>
          <wp:inline distT="0" distB="0" distL="0" distR="0" wp14:anchorId="1C770A3F" wp14:editId="1DD0CBAF">
            <wp:extent cx="2447925" cy="374389"/>
            <wp:effectExtent l="0" t="0" r="0" b="6985"/>
            <wp:docPr id="5" name="Grafik 5" descr="\\s90104\Users\U106808\userdata\Desktop\647931_MOB_d_RGB_rot_45_trans.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90104\Users\U106808\userdata\Desktop\647931_MOB_d_RGB_rot_45_trans.tif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94" cy="37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91A">
        <w:rPr>
          <w:rFonts w:ascii="Arial" w:hAnsi="Arial" w:cs="Arial"/>
          <w:szCs w:val="20"/>
        </w:rPr>
        <w:t xml:space="preserve">                           </w:t>
      </w:r>
      <w:r w:rsidRPr="00BB291A">
        <w:rPr>
          <w:rFonts w:ascii="Arial" w:hAnsi="Arial" w:cs="Arial"/>
          <w:noProof/>
          <w:szCs w:val="20"/>
        </w:rPr>
        <w:drawing>
          <wp:inline distT="0" distB="0" distL="0" distR="0" wp14:anchorId="6E22C646" wp14:editId="471D5321">
            <wp:extent cx="1819275" cy="428625"/>
            <wp:effectExtent l="0" t="0" r="9525" b="9525"/>
            <wp:docPr id="6" name="Grafik 6" descr="\\s90104\Users\U106808\userdata\Desktop\Logo_CONCORDIA_4f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90104\Users\U106808\userdata\Desktop\Logo_CONCORDIA_4f_CMYK.e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49" w:rsidRPr="00867E1F" w:rsidRDefault="00575749" w:rsidP="00867E1F">
      <w:pPr>
        <w:autoSpaceDE w:val="0"/>
        <w:autoSpaceDN w:val="0"/>
        <w:spacing w:line="276" w:lineRule="auto"/>
        <w:ind w:left="-284"/>
        <w:jc w:val="both"/>
        <w:rPr>
          <w:rFonts w:ascii="Arial" w:hAnsi="Arial" w:cs="Arial"/>
          <w:szCs w:val="20"/>
        </w:rPr>
      </w:pPr>
    </w:p>
    <w:sectPr w:rsidR="00575749" w:rsidRPr="00867E1F" w:rsidSect="00B25236">
      <w:headerReference w:type="default" r:id="rId14"/>
      <w:pgSz w:w="11906" w:h="16838" w:code="9"/>
      <w:pgMar w:top="2127" w:right="1134" w:bottom="709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65" w:rsidRDefault="00EC7E65">
      <w:r>
        <w:separator/>
      </w:r>
    </w:p>
  </w:endnote>
  <w:endnote w:type="continuationSeparator" w:id="0">
    <w:p w:rsidR="00EC7E65" w:rsidRDefault="00EC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65" w:rsidRDefault="00EC7E65">
      <w:r>
        <w:separator/>
      </w:r>
    </w:p>
  </w:footnote>
  <w:footnote w:type="continuationSeparator" w:id="0">
    <w:p w:rsidR="00EC7E65" w:rsidRDefault="00EC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1A" w:rsidRDefault="00490818" w:rsidP="00D87FC7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FC7740" wp14:editId="0B77A7BF">
          <wp:simplePos x="0" y="0"/>
          <wp:positionH relativeFrom="column">
            <wp:posOffset>3757930</wp:posOffset>
          </wp:positionH>
          <wp:positionV relativeFrom="paragraph">
            <wp:posOffset>1905</wp:posOffset>
          </wp:positionV>
          <wp:extent cx="1800225" cy="641350"/>
          <wp:effectExtent l="0" t="0" r="9525" b="6350"/>
          <wp:wrapTight wrapText="bothSides">
            <wp:wrapPolygon edited="0">
              <wp:start x="0" y="0"/>
              <wp:lineTo x="0" y="21172"/>
              <wp:lineTo x="21486" y="21172"/>
              <wp:lineTo x="21486" y="0"/>
              <wp:lineTo x="0" y="0"/>
            </wp:wrapPolygon>
          </wp:wrapTight>
          <wp:docPr id="7" name="Grafik 7" descr="W:\III_Marketing-Kommunikation\6_Brandmgmt\6.1_Logowelt\00_Logo swiss unihockey\01_Logos für den Office-Gebrauch\suh_sc_2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II_Marketing-Kommunikation\6_Brandmgmt\6.1_Logowelt\00_Logo swiss unihockey\01_Logos für den Office-Gebrauch\suh_sc_2f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6F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A3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4A4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E4F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8CE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5E1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7CA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209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24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8A2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545F4B"/>
    <w:multiLevelType w:val="hybridMultilevel"/>
    <w:tmpl w:val="9D92507C"/>
    <w:lvl w:ilvl="0" w:tplc="4FCEEDA6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17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5C"/>
    <w:rsid w:val="000011A2"/>
    <w:rsid w:val="000069F5"/>
    <w:rsid w:val="00007313"/>
    <w:rsid w:val="00010E76"/>
    <w:rsid w:val="000118D4"/>
    <w:rsid w:val="00012063"/>
    <w:rsid w:val="00014C4E"/>
    <w:rsid w:val="00014E2D"/>
    <w:rsid w:val="00017F09"/>
    <w:rsid w:val="00020B48"/>
    <w:rsid w:val="000216DC"/>
    <w:rsid w:val="00021810"/>
    <w:rsid w:val="00026C03"/>
    <w:rsid w:val="00032C9F"/>
    <w:rsid w:val="00032DCB"/>
    <w:rsid w:val="00036935"/>
    <w:rsid w:val="00041ACE"/>
    <w:rsid w:val="00041D9B"/>
    <w:rsid w:val="00042057"/>
    <w:rsid w:val="000435E1"/>
    <w:rsid w:val="00046328"/>
    <w:rsid w:val="00047E1A"/>
    <w:rsid w:val="00051B72"/>
    <w:rsid w:val="00053D6B"/>
    <w:rsid w:val="000563CE"/>
    <w:rsid w:val="00056A39"/>
    <w:rsid w:val="00056A46"/>
    <w:rsid w:val="00060BB7"/>
    <w:rsid w:val="0006582B"/>
    <w:rsid w:val="00067AFA"/>
    <w:rsid w:val="00072F54"/>
    <w:rsid w:val="00083802"/>
    <w:rsid w:val="00083DA6"/>
    <w:rsid w:val="00087D9C"/>
    <w:rsid w:val="00090108"/>
    <w:rsid w:val="000908E4"/>
    <w:rsid w:val="00090CB7"/>
    <w:rsid w:val="0009332B"/>
    <w:rsid w:val="0009441D"/>
    <w:rsid w:val="000945E9"/>
    <w:rsid w:val="00094786"/>
    <w:rsid w:val="0009564E"/>
    <w:rsid w:val="00096C77"/>
    <w:rsid w:val="00097818"/>
    <w:rsid w:val="000A22F8"/>
    <w:rsid w:val="000A2896"/>
    <w:rsid w:val="000A6B3B"/>
    <w:rsid w:val="000B05BC"/>
    <w:rsid w:val="000B0842"/>
    <w:rsid w:val="000B1CA1"/>
    <w:rsid w:val="000B2D4B"/>
    <w:rsid w:val="000B3038"/>
    <w:rsid w:val="000B3448"/>
    <w:rsid w:val="000B5429"/>
    <w:rsid w:val="000B5B2F"/>
    <w:rsid w:val="000B65AC"/>
    <w:rsid w:val="000B70DA"/>
    <w:rsid w:val="000C1202"/>
    <w:rsid w:val="000C256D"/>
    <w:rsid w:val="000C5233"/>
    <w:rsid w:val="000C6F71"/>
    <w:rsid w:val="000C7E9C"/>
    <w:rsid w:val="000D005B"/>
    <w:rsid w:val="000D1883"/>
    <w:rsid w:val="000D29C4"/>
    <w:rsid w:val="000D2E6B"/>
    <w:rsid w:val="000D5A04"/>
    <w:rsid w:val="000D6116"/>
    <w:rsid w:val="000E04D8"/>
    <w:rsid w:val="000E1C5A"/>
    <w:rsid w:val="000E3430"/>
    <w:rsid w:val="000E358B"/>
    <w:rsid w:val="000E4089"/>
    <w:rsid w:val="000E5A5F"/>
    <w:rsid w:val="000E5B70"/>
    <w:rsid w:val="000E7BC6"/>
    <w:rsid w:val="000E7FED"/>
    <w:rsid w:val="000F0F8A"/>
    <w:rsid w:val="000F267D"/>
    <w:rsid w:val="000F2791"/>
    <w:rsid w:val="000F3E94"/>
    <w:rsid w:val="000F4B17"/>
    <w:rsid w:val="000F4B7D"/>
    <w:rsid w:val="000F63A0"/>
    <w:rsid w:val="000F658A"/>
    <w:rsid w:val="000F76B5"/>
    <w:rsid w:val="001050AF"/>
    <w:rsid w:val="00107A01"/>
    <w:rsid w:val="00113156"/>
    <w:rsid w:val="001133FC"/>
    <w:rsid w:val="00114AC0"/>
    <w:rsid w:val="00115D49"/>
    <w:rsid w:val="00117B4A"/>
    <w:rsid w:val="001217D5"/>
    <w:rsid w:val="00126B34"/>
    <w:rsid w:val="00126E55"/>
    <w:rsid w:val="0012722B"/>
    <w:rsid w:val="001279AB"/>
    <w:rsid w:val="0014127F"/>
    <w:rsid w:val="00142CA6"/>
    <w:rsid w:val="0014369F"/>
    <w:rsid w:val="00153A9F"/>
    <w:rsid w:val="00157232"/>
    <w:rsid w:val="0016089A"/>
    <w:rsid w:val="00161319"/>
    <w:rsid w:val="0016219D"/>
    <w:rsid w:val="00162662"/>
    <w:rsid w:val="0016524E"/>
    <w:rsid w:val="001671E2"/>
    <w:rsid w:val="00173695"/>
    <w:rsid w:val="0017409F"/>
    <w:rsid w:val="00175691"/>
    <w:rsid w:val="001764C5"/>
    <w:rsid w:val="001803EC"/>
    <w:rsid w:val="0018122B"/>
    <w:rsid w:val="00181480"/>
    <w:rsid w:val="00182958"/>
    <w:rsid w:val="001850A0"/>
    <w:rsid w:val="00192515"/>
    <w:rsid w:val="001936B9"/>
    <w:rsid w:val="00194226"/>
    <w:rsid w:val="001945D5"/>
    <w:rsid w:val="001960CF"/>
    <w:rsid w:val="001A1172"/>
    <w:rsid w:val="001A57AF"/>
    <w:rsid w:val="001B3F41"/>
    <w:rsid w:val="001B41EA"/>
    <w:rsid w:val="001C05B6"/>
    <w:rsid w:val="001C1C34"/>
    <w:rsid w:val="001C24CD"/>
    <w:rsid w:val="001C4563"/>
    <w:rsid w:val="001D072F"/>
    <w:rsid w:val="001D5A98"/>
    <w:rsid w:val="001D67A9"/>
    <w:rsid w:val="001D6B5F"/>
    <w:rsid w:val="001E17E5"/>
    <w:rsid w:val="001E4C97"/>
    <w:rsid w:val="001E4F27"/>
    <w:rsid w:val="001F0729"/>
    <w:rsid w:val="001F5F04"/>
    <w:rsid w:val="001F7235"/>
    <w:rsid w:val="001F752D"/>
    <w:rsid w:val="001F7C55"/>
    <w:rsid w:val="002008C8"/>
    <w:rsid w:val="00200B8A"/>
    <w:rsid w:val="0020238E"/>
    <w:rsid w:val="00203808"/>
    <w:rsid w:val="00204FDB"/>
    <w:rsid w:val="002068F9"/>
    <w:rsid w:val="00207C43"/>
    <w:rsid w:val="0021031E"/>
    <w:rsid w:val="00211188"/>
    <w:rsid w:val="002118E8"/>
    <w:rsid w:val="00212F3E"/>
    <w:rsid w:val="00214B38"/>
    <w:rsid w:val="00214C9D"/>
    <w:rsid w:val="002156FE"/>
    <w:rsid w:val="0022396D"/>
    <w:rsid w:val="0022646A"/>
    <w:rsid w:val="00226750"/>
    <w:rsid w:val="002268A0"/>
    <w:rsid w:val="00230189"/>
    <w:rsid w:val="00230498"/>
    <w:rsid w:val="002341CD"/>
    <w:rsid w:val="00236237"/>
    <w:rsid w:val="002363A6"/>
    <w:rsid w:val="002369AC"/>
    <w:rsid w:val="002417C2"/>
    <w:rsid w:val="002429BB"/>
    <w:rsid w:val="00243C0C"/>
    <w:rsid w:val="00253775"/>
    <w:rsid w:val="002576B7"/>
    <w:rsid w:val="00260C79"/>
    <w:rsid w:val="00274827"/>
    <w:rsid w:val="002756B1"/>
    <w:rsid w:val="00276676"/>
    <w:rsid w:val="002817FD"/>
    <w:rsid w:val="00281CDB"/>
    <w:rsid w:val="0028483C"/>
    <w:rsid w:val="0028765E"/>
    <w:rsid w:val="00287753"/>
    <w:rsid w:val="00290230"/>
    <w:rsid w:val="00291144"/>
    <w:rsid w:val="00292C47"/>
    <w:rsid w:val="002936F7"/>
    <w:rsid w:val="002939A4"/>
    <w:rsid w:val="002964DB"/>
    <w:rsid w:val="002A209C"/>
    <w:rsid w:val="002A2517"/>
    <w:rsid w:val="002A5EA1"/>
    <w:rsid w:val="002A6164"/>
    <w:rsid w:val="002A6C7D"/>
    <w:rsid w:val="002B0F39"/>
    <w:rsid w:val="002B1E6B"/>
    <w:rsid w:val="002B5E28"/>
    <w:rsid w:val="002C0715"/>
    <w:rsid w:val="002C0F8E"/>
    <w:rsid w:val="002C2EBA"/>
    <w:rsid w:val="002C3294"/>
    <w:rsid w:val="002C3965"/>
    <w:rsid w:val="002C4558"/>
    <w:rsid w:val="002C5C27"/>
    <w:rsid w:val="002C6CF4"/>
    <w:rsid w:val="002C7D16"/>
    <w:rsid w:val="002D1B7F"/>
    <w:rsid w:val="002D28EF"/>
    <w:rsid w:val="002D313A"/>
    <w:rsid w:val="002D448F"/>
    <w:rsid w:val="002D4D71"/>
    <w:rsid w:val="002D5522"/>
    <w:rsid w:val="002D5E27"/>
    <w:rsid w:val="002E11FB"/>
    <w:rsid w:val="002E1A3A"/>
    <w:rsid w:val="002E356A"/>
    <w:rsid w:val="002E47A9"/>
    <w:rsid w:val="002E6201"/>
    <w:rsid w:val="002E72DE"/>
    <w:rsid w:val="002F617D"/>
    <w:rsid w:val="002F7A80"/>
    <w:rsid w:val="003005A0"/>
    <w:rsid w:val="00300AB5"/>
    <w:rsid w:val="00303EEC"/>
    <w:rsid w:val="0030634A"/>
    <w:rsid w:val="00307324"/>
    <w:rsid w:val="003133B9"/>
    <w:rsid w:val="0031465B"/>
    <w:rsid w:val="003149D6"/>
    <w:rsid w:val="003162B5"/>
    <w:rsid w:val="003168A6"/>
    <w:rsid w:val="003207DD"/>
    <w:rsid w:val="00322049"/>
    <w:rsid w:val="00322861"/>
    <w:rsid w:val="003233F0"/>
    <w:rsid w:val="00323BC5"/>
    <w:rsid w:val="00325797"/>
    <w:rsid w:val="00326F61"/>
    <w:rsid w:val="00334146"/>
    <w:rsid w:val="00342A65"/>
    <w:rsid w:val="00345759"/>
    <w:rsid w:val="00345B89"/>
    <w:rsid w:val="00345CBE"/>
    <w:rsid w:val="003525CD"/>
    <w:rsid w:val="003527E0"/>
    <w:rsid w:val="00352855"/>
    <w:rsid w:val="003628E5"/>
    <w:rsid w:val="003646A3"/>
    <w:rsid w:val="00367283"/>
    <w:rsid w:val="00367608"/>
    <w:rsid w:val="003703CC"/>
    <w:rsid w:val="00370F24"/>
    <w:rsid w:val="00371120"/>
    <w:rsid w:val="003737DA"/>
    <w:rsid w:val="00373E2D"/>
    <w:rsid w:val="00374361"/>
    <w:rsid w:val="00376D73"/>
    <w:rsid w:val="0037735A"/>
    <w:rsid w:val="00377896"/>
    <w:rsid w:val="00383A23"/>
    <w:rsid w:val="0038564A"/>
    <w:rsid w:val="00387486"/>
    <w:rsid w:val="0039255D"/>
    <w:rsid w:val="0039513B"/>
    <w:rsid w:val="00396B4F"/>
    <w:rsid w:val="00396F80"/>
    <w:rsid w:val="003975AF"/>
    <w:rsid w:val="003A0D63"/>
    <w:rsid w:val="003A396D"/>
    <w:rsid w:val="003A5E08"/>
    <w:rsid w:val="003B1D2C"/>
    <w:rsid w:val="003B49FF"/>
    <w:rsid w:val="003B5108"/>
    <w:rsid w:val="003B552D"/>
    <w:rsid w:val="003C0821"/>
    <w:rsid w:val="003C4756"/>
    <w:rsid w:val="003D10BF"/>
    <w:rsid w:val="003D192F"/>
    <w:rsid w:val="003D3D0D"/>
    <w:rsid w:val="003E060C"/>
    <w:rsid w:val="003E0CF8"/>
    <w:rsid w:val="003E0D93"/>
    <w:rsid w:val="003E1DAB"/>
    <w:rsid w:val="003E2547"/>
    <w:rsid w:val="003E282F"/>
    <w:rsid w:val="003E599F"/>
    <w:rsid w:val="003E763F"/>
    <w:rsid w:val="003E7E3E"/>
    <w:rsid w:val="003F01B2"/>
    <w:rsid w:val="003F06C6"/>
    <w:rsid w:val="003F1DF6"/>
    <w:rsid w:val="003F291A"/>
    <w:rsid w:val="003F3278"/>
    <w:rsid w:val="003F3B09"/>
    <w:rsid w:val="003F5458"/>
    <w:rsid w:val="003F7437"/>
    <w:rsid w:val="003F79F4"/>
    <w:rsid w:val="00400A1C"/>
    <w:rsid w:val="00400C05"/>
    <w:rsid w:val="00402641"/>
    <w:rsid w:val="004032E2"/>
    <w:rsid w:val="00406068"/>
    <w:rsid w:val="00410E48"/>
    <w:rsid w:val="00411381"/>
    <w:rsid w:val="00414B89"/>
    <w:rsid w:val="00415E9C"/>
    <w:rsid w:val="0041682C"/>
    <w:rsid w:val="00417D9E"/>
    <w:rsid w:val="0042161C"/>
    <w:rsid w:val="004232DF"/>
    <w:rsid w:val="00424760"/>
    <w:rsid w:val="00424801"/>
    <w:rsid w:val="00425F39"/>
    <w:rsid w:val="004305DB"/>
    <w:rsid w:val="00431969"/>
    <w:rsid w:val="004319A8"/>
    <w:rsid w:val="00441A8A"/>
    <w:rsid w:val="00442369"/>
    <w:rsid w:val="004446F4"/>
    <w:rsid w:val="00455F02"/>
    <w:rsid w:val="00456229"/>
    <w:rsid w:val="00456797"/>
    <w:rsid w:val="0045714A"/>
    <w:rsid w:val="00461860"/>
    <w:rsid w:val="00463008"/>
    <w:rsid w:val="00463AC9"/>
    <w:rsid w:val="004640FD"/>
    <w:rsid w:val="00465E4A"/>
    <w:rsid w:val="00470DE5"/>
    <w:rsid w:val="00470E68"/>
    <w:rsid w:val="00471772"/>
    <w:rsid w:val="00475268"/>
    <w:rsid w:val="00475AD7"/>
    <w:rsid w:val="0048103C"/>
    <w:rsid w:val="00482821"/>
    <w:rsid w:val="0048334A"/>
    <w:rsid w:val="004834D5"/>
    <w:rsid w:val="004859E3"/>
    <w:rsid w:val="0048653B"/>
    <w:rsid w:val="00487E2B"/>
    <w:rsid w:val="0049080D"/>
    <w:rsid w:val="00490818"/>
    <w:rsid w:val="00491631"/>
    <w:rsid w:val="0049266B"/>
    <w:rsid w:val="0049510D"/>
    <w:rsid w:val="004967FA"/>
    <w:rsid w:val="004968DB"/>
    <w:rsid w:val="00497850"/>
    <w:rsid w:val="0049786E"/>
    <w:rsid w:val="004A01D3"/>
    <w:rsid w:val="004A365B"/>
    <w:rsid w:val="004A52EF"/>
    <w:rsid w:val="004A5D05"/>
    <w:rsid w:val="004A7EC7"/>
    <w:rsid w:val="004B5F6C"/>
    <w:rsid w:val="004C04EA"/>
    <w:rsid w:val="004C09CB"/>
    <w:rsid w:val="004C1C7F"/>
    <w:rsid w:val="004C5649"/>
    <w:rsid w:val="004C64AC"/>
    <w:rsid w:val="004C6D3C"/>
    <w:rsid w:val="004D10FD"/>
    <w:rsid w:val="004D156E"/>
    <w:rsid w:val="004D21A8"/>
    <w:rsid w:val="004E0A9A"/>
    <w:rsid w:val="004E18D6"/>
    <w:rsid w:val="004E1C75"/>
    <w:rsid w:val="004E1EE6"/>
    <w:rsid w:val="004E1EEA"/>
    <w:rsid w:val="004E2D58"/>
    <w:rsid w:val="004E69C4"/>
    <w:rsid w:val="004E6F59"/>
    <w:rsid w:val="004F12BC"/>
    <w:rsid w:val="004F5A0D"/>
    <w:rsid w:val="004F64A7"/>
    <w:rsid w:val="00500D03"/>
    <w:rsid w:val="00501E15"/>
    <w:rsid w:val="00502466"/>
    <w:rsid w:val="00510001"/>
    <w:rsid w:val="005160C1"/>
    <w:rsid w:val="00516B3B"/>
    <w:rsid w:val="00517755"/>
    <w:rsid w:val="00517914"/>
    <w:rsid w:val="00521CEE"/>
    <w:rsid w:val="00522A8B"/>
    <w:rsid w:val="00523015"/>
    <w:rsid w:val="0052434D"/>
    <w:rsid w:val="00524CB2"/>
    <w:rsid w:val="005252C6"/>
    <w:rsid w:val="00532105"/>
    <w:rsid w:val="00535635"/>
    <w:rsid w:val="00536C5A"/>
    <w:rsid w:val="00537392"/>
    <w:rsid w:val="005375F7"/>
    <w:rsid w:val="005377E0"/>
    <w:rsid w:val="00540477"/>
    <w:rsid w:val="00540F42"/>
    <w:rsid w:val="005413C4"/>
    <w:rsid w:val="005428EC"/>
    <w:rsid w:val="0054621E"/>
    <w:rsid w:val="00551E3E"/>
    <w:rsid w:val="005564FE"/>
    <w:rsid w:val="00557408"/>
    <w:rsid w:val="00561484"/>
    <w:rsid w:val="00567F5A"/>
    <w:rsid w:val="00570169"/>
    <w:rsid w:val="00575749"/>
    <w:rsid w:val="00575995"/>
    <w:rsid w:val="00577ED2"/>
    <w:rsid w:val="0058049B"/>
    <w:rsid w:val="00580A77"/>
    <w:rsid w:val="005822CD"/>
    <w:rsid w:val="00583BDE"/>
    <w:rsid w:val="0058410D"/>
    <w:rsid w:val="00587779"/>
    <w:rsid w:val="00587AEC"/>
    <w:rsid w:val="00590342"/>
    <w:rsid w:val="00590CA3"/>
    <w:rsid w:val="00593472"/>
    <w:rsid w:val="0059465C"/>
    <w:rsid w:val="005953F9"/>
    <w:rsid w:val="005954E7"/>
    <w:rsid w:val="00595B81"/>
    <w:rsid w:val="0059725E"/>
    <w:rsid w:val="005A2AB2"/>
    <w:rsid w:val="005A33D3"/>
    <w:rsid w:val="005A5681"/>
    <w:rsid w:val="005A75A4"/>
    <w:rsid w:val="005B2068"/>
    <w:rsid w:val="005B2C7B"/>
    <w:rsid w:val="005B3115"/>
    <w:rsid w:val="005B4C4A"/>
    <w:rsid w:val="005B7EA2"/>
    <w:rsid w:val="005C036B"/>
    <w:rsid w:val="005C4566"/>
    <w:rsid w:val="005C47A9"/>
    <w:rsid w:val="005C4D30"/>
    <w:rsid w:val="005C66F7"/>
    <w:rsid w:val="005D1528"/>
    <w:rsid w:val="005D4869"/>
    <w:rsid w:val="005D4DF9"/>
    <w:rsid w:val="005D6982"/>
    <w:rsid w:val="005E2D74"/>
    <w:rsid w:val="005E38F6"/>
    <w:rsid w:val="005E4A82"/>
    <w:rsid w:val="005E5D9E"/>
    <w:rsid w:val="005E743A"/>
    <w:rsid w:val="005E7709"/>
    <w:rsid w:val="005E7BCF"/>
    <w:rsid w:val="005F390F"/>
    <w:rsid w:val="005F72C2"/>
    <w:rsid w:val="006013BE"/>
    <w:rsid w:val="006052BE"/>
    <w:rsid w:val="00605C65"/>
    <w:rsid w:val="00606B82"/>
    <w:rsid w:val="00606CF0"/>
    <w:rsid w:val="00606E5A"/>
    <w:rsid w:val="00613A89"/>
    <w:rsid w:val="006141F8"/>
    <w:rsid w:val="00620302"/>
    <w:rsid w:val="006218D0"/>
    <w:rsid w:val="006222C5"/>
    <w:rsid w:val="006309CA"/>
    <w:rsid w:val="0063213C"/>
    <w:rsid w:val="006328AB"/>
    <w:rsid w:val="00632C45"/>
    <w:rsid w:val="00632F90"/>
    <w:rsid w:val="00636550"/>
    <w:rsid w:val="00636EE5"/>
    <w:rsid w:val="00637DE3"/>
    <w:rsid w:val="00640919"/>
    <w:rsid w:val="00641514"/>
    <w:rsid w:val="00641C1F"/>
    <w:rsid w:val="00650ADB"/>
    <w:rsid w:val="00650B26"/>
    <w:rsid w:val="00655EC9"/>
    <w:rsid w:val="006610F3"/>
    <w:rsid w:val="0066190D"/>
    <w:rsid w:val="00662169"/>
    <w:rsid w:val="006628FA"/>
    <w:rsid w:val="00662E23"/>
    <w:rsid w:val="00663236"/>
    <w:rsid w:val="006637B4"/>
    <w:rsid w:val="006700E3"/>
    <w:rsid w:val="00670356"/>
    <w:rsid w:val="00672319"/>
    <w:rsid w:val="006743BD"/>
    <w:rsid w:val="006802A8"/>
    <w:rsid w:val="00681BD1"/>
    <w:rsid w:val="00685163"/>
    <w:rsid w:val="00687E0C"/>
    <w:rsid w:val="00687F65"/>
    <w:rsid w:val="00690895"/>
    <w:rsid w:val="0069273D"/>
    <w:rsid w:val="00694779"/>
    <w:rsid w:val="006A0F43"/>
    <w:rsid w:val="006A2493"/>
    <w:rsid w:val="006A2FEC"/>
    <w:rsid w:val="006A393B"/>
    <w:rsid w:val="006A4DE2"/>
    <w:rsid w:val="006B2520"/>
    <w:rsid w:val="006C0159"/>
    <w:rsid w:val="006C1E6E"/>
    <w:rsid w:val="006C33FB"/>
    <w:rsid w:val="006C3FEE"/>
    <w:rsid w:val="006C5624"/>
    <w:rsid w:val="006C5A97"/>
    <w:rsid w:val="006C6529"/>
    <w:rsid w:val="006C6F9D"/>
    <w:rsid w:val="006C6FC2"/>
    <w:rsid w:val="006C7254"/>
    <w:rsid w:val="006D3322"/>
    <w:rsid w:val="006D78EF"/>
    <w:rsid w:val="006E1DEF"/>
    <w:rsid w:val="006E2AC3"/>
    <w:rsid w:val="006E55A0"/>
    <w:rsid w:val="006E5C77"/>
    <w:rsid w:val="006E7088"/>
    <w:rsid w:val="006F1446"/>
    <w:rsid w:val="006F18BA"/>
    <w:rsid w:val="006F5701"/>
    <w:rsid w:val="007014A3"/>
    <w:rsid w:val="007054B0"/>
    <w:rsid w:val="007057F3"/>
    <w:rsid w:val="00706F13"/>
    <w:rsid w:val="0070709E"/>
    <w:rsid w:val="00711E14"/>
    <w:rsid w:val="0071721E"/>
    <w:rsid w:val="0072251B"/>
    <w:rsid w:val="00722FF3"/>
    <w:rsid w:val="0072380A"/>
    <w:rsid w:val="0072385C"/>
    <w:rsid w:val="0072551A"/>
    <w:rsid w:val="00727EAB"/>
    <w:rsid w:val="00730644"/>
    <w:rsid w:val="00730F44"/>
    <w:rsid w:val="007337E1"/>
    <w:rsid w:val="007341D9"/>
    <w:rsid w:val="00734743"/>
    <w:rsid w:val="007348EB"/>
    <w:rsid w:val="0074031B"/>
    <w:rsid w:val="0074220B"/>
    <w:rsid w:val="007422D9"/>
    <w:rsid w:val="00742CE3"/>
    <w:rsid w:val="00742D77"/>
    <w:rsid w:val="0074315C"/>
    <w:rsid w:val="007467D1"/>
    <w:rsid w:val="00747487"/>
    <w:rsid w:val="00747CF9"/>
    <w:rsid w:val="00750B9D"/>
    <w:rsid w:val="00751C9D"/>
    <w:rsid w:val="00752570"/>
    <w:rsid w:val="00752640"/>
    <w:rsid w:val="0075450A"/>
    <w:rsid w:val="00757A40"/>
    <w:rsid w:val="00762072"/>
    <w:rsid w:val="007625D2"/>
    <w:rsid w:val="007635FA"/>
    <w:rsid w:val="0076734A"/>
    <w:rsid w:val="007677C9"/>
    <w:rsid w:val="00773185"/>
    <w:rsid w:val="007732BF"/>
    <w:rsid w:val="00773622"/>
    <w:rsid w:val="00776034"/>
    <w:rsid w:val="00776528"/>
    <w:rsid w:val="00776945"/>
    <w:rsid w:val="00777044"/>
    <w:rsid w:val="00781704"/>
    <w:rsid w:val="00781B9C"/>
    <w:rsid w:val="00782BCA"/>
    <w:rsid w:val="007835DB"/>
    <w:rsid w:val="007862AE"/>
    <w:rsid w:val="00786EFB"/>
    <w:rsid w:val="00787E99"/>
    <w:rsid w:val="0079187A"/>
    <w:rsid w:val="00793C11"/>
    <w:rsid w:val="0079518A"/>
    <w:rsid w:val="00796609"/>
    <w:rsid w:val="00797AC5"/>
    <w:rsid w:val="00797C2B"/>
    <w:rsid w:val="007A0B2E"/>
    <w:rsid w:val="007A0CFF"/>
    <w:rsid w:val="007A47DC"/>
    <w:rsid w:val="007A7B0A"/>
    <w:rsid w:val="007B14BD"/>
    <w:rsid w:val="007B3D24"/>
    <w:rsid w:val="007B42C0"/>
    <w:rsid w:val="007B4DD8"/>
    <w:rsid w:val="007B688B"/>
    <w:rsid w:val="007B68C0"/>
    <w:rsid w:val="007B788C"/>
    <w:rsid w:val="007C4FEE"/>
    <w:rsid w:val="007C5B88"/>
    <w:rsid w:val="007C689C"/>
    <w:rsid w:val="007C7D0F"/>
    <w:rsid w:val="007D275A"/>
    <w:rsid w:val="007D56C4"/>
    <w:rsid w:val="007D7516"/>
    <w:rsid w:val="007E1171"/>
    <w:rsid w:val="007E4DAD"/>
    <w:rsid w:val="007E57B9"/>
    <w:rsid w:val="007E643E"/>
    <w:rsid w:val="007E74A9"/>
    <w:rsid w:val="007F1913"/>
    <w:rsid w:val="007F1BE1"/>
    <w:rsid w:val="007F30A4"/>
    <w:rsid w:val="007F6190"/>
    <w:rsid w:val="00802E53"/>
    <w:rsid w:val="0080577F"/>
    <w:rsid w:val="0081712A"/>
    <w:rsid w:val="00823858"/>
    <w:rsid w:val="00824132"/>
    <w:rsid w:val="00825B0A"/>
    <w:rsid w:val="00826E27"/>
    <w:rsid w:val="0083106E"/>
    <w:rsid w:val="00833452"/>
    <w:rsid w:val="008338C7"/>
    <w:rsid w:val="00833C35"/>
    <w:rsid w:val="00835EBD"/>
    <w:rsid w:val="0083727E"/>
    <w:rsid w:val="008411E1"/>
    <w:rsid w:val="00842CF6"/>
    <w:rsid w:val="00843146"/>
    <w:rsid w:val="00846096"/>
    <w:rsid w:val="008460A0"/>
    <w:rsid w:val="00850EE4"/>
    <w:rsid w:val="00853739"/>
    <w:rsid w:val="00853C53"/>
    <w:rsid w:val="00855063"/>
    <w:rsid w:val="0085624E"/>
    <w:rsid w:val="00857000"/>
    <w:rsid w:val="008572A6"/>
    <w:rsid w:val="008576AC"/>
    <w:rsid w:val="008578ED"/>
    <w:rsid w:val="00860D5C"/>
    <w:rsid w:val="00866EFD"/>
    <w:rsid w:val="00867E1F"/>
    <w:rsid w:val="00871550"/>
    <w:rsid w:val="008716D6"/>
    <w:rsid w:val="00871CFA"/>
    <w:rsid w:val="0087294A"/>
    <w:rsid w:val="00872BBA"/>
    <w:rsid w:val="00875200"/>
    <w:rsid w:val="0088164B"/>
    <w:rsid w:val="00881A90"/>
    <w:rsid w:val="00882A36"/>
    <w:rsid w:val="0088599F"/>
    <w:rsid w:val="00886A7B"/>
    <w:rsid w:val="00891D31"/>
    <w:rsid w:val="0089309C"/>
    <w:rsid w:val="00896F64"/>
    <w:rsid w:val="008A231D"/>
    <w:rsid w:val="008A351F"/>
    <w:rsid w:val="008A497C"/>
    <w:rsid w:val="008A5348"/>
    <w:rsid w:val="008A6CE5"/>
    <w:rsid w:val="008A711B"/>
    <w:rsid w:val="008B1B15"/>
    <w:rsid w:val="008B26CF"/>
    <w:rsid w:val="008B53C1"/>
    <w:rsid w:val="008C0CF9"/>
    <w:rsid w:val="008C2A4A"/>
    <w:rsid w:val="008C2ADA"/>
    <w:rsid w:val="008C2C42"/>
    <w:rsid w:val="008C2D0D"/>
    <w:rsid w:val="008C3951"/>
    <w:rsid w:val="008C4747"/>
    <w:rsid w:val="008D568B"/>
    <w:rsid w:val="008D7614"/>
    <w:rsid w:val="008D7964"/>
    <w:rsid w:val="008D7A6D"/>
    <w:rsid w:val="008E185F"/>
    <w:rsid w:val="008E4469"/>
    <w:rsid w:val="008E7CA6"/>
    <w:rsid w:val="008F181E"/>
    <w:rsid w:val="008F2E1D"/>
    <w:rsid w:val="008F3982"/>
    <w:rsid w:val="008F59F7"/>
    <w:rsid w:val="008F5BA3"/>
    <w:rsid w:val="008F6AED"/>
    <w:rsid w:val="0090030A"/>
    <w:rsid w:val="009006D9"/>
    <w:rsid w:val="00901D22"/>
    <w:rsid w:val="009069AE"/>
    <w:rsid w:val="00912627"/>
    <w:rsid w:val="00912BE6"/>
    <w:rsid w:val="00916AE3"/>
    <w:rsid w:val="00920990"/>
    <w:rsid w:val="00930A4F"/>
    <w:rsid w:val="00931A5C"/>
    <w:rsid w:val="00931FA0"/>
    <w:rsid w:val="00940DD1"/>
    <w:rsid w:val="00943633"/>
    <w:rsid w:val="00947893"/>
    <w:rsid w:val="00950728"/>
    <w:rsid w:val="00950A1C"/>
    <w:rsid w:val="00951065"/>
    <w:rsid w:val="009536E6"/>
    <w:rsid w:val="009542B4"/>
    <w:rsid w:val="0095484D"/>
    <w:rsid w:val="00954D36"/>
    <w:rsid w:val="00955C11"/>
    <w:rsid w:val="00956011"/>
    <w:rsid w:val="0096011B"/>
    <w:rsid w:val="00965C70"/>
    <w:rsid w:val="00965D31"/>
    <w:rsid w:val="00965F01"/>
    <w:rsid w:val="00966C9C"/>
    <w:rsid w:val="009706F1"/>
    <w:rsid w:val="00970A3F"/>
    <w:rsid w:val="00970E68"/>
    <w:rsid w:val="0097169B"/>
    <w:rsid w:val="0097285B"/>
    <w:rsid w:val="00972E16"/>
    <w:rsid w:val="0097454A"/>
    <w:rsid w:val="00974791"/>
    <w:rsid w:val="00975173"/>
    <w:rsid w:val="00980F11"/>
    <w:rsid w:val="009841BE"/>
    <w:rsid w:val="009845F9"/>
    <w:rsid w:val="009906AA"/>
    <w:rsid w:val="00993FF0"/>
    <w:rsid w:val="00996CD9"/>
    <w:rsid w:val="009A0D27"/>
    <w:rsid w:val="009A1C8F"/>
    <w:rsid w:val="009A2DD3"/>
    <w:rsid w:val="009A393C"/>
    <w:rsid w:val="009A7E13"/>
    <w:rsid w:val="009B1DF3"/>
    <w:rsid w:val="009B3206"/>
    <w:rsid w:val="009B56F6"/>
    <w:rsid w:val="009B5810"/>
    <w:rsid w:val="009C2416"/>
    <w:rsid w:val="009C4D72"/>
    <w:rsid w:val="009C654E"/>
    <w:rsid w:val="009C7493"/>
    <w:rsid w:val="009D02BC"/>
    <w:rsid w:val="009D117D"/>
    <w:rsid w:val="009D3059"/>
    <w:rsid w:val="009D4AA2"/>
    <w:rsid w:val="009D732C"/>
    <w:rsid w:val="009E0084"/>
    <w:rsid w:val="009E024C"/>
    <w:rsid w:val="009E44F8"/>
    <w:rsid w:val="009E79CB"/>
    <w:rsid w:val="009F01AE"/>
    <w:rsid w:val="009F3643"/>
    <w:rsid w:val="009F40B2"/>
    <w:rsid w:val="009F771B"/>
    <w:rsid w:val="00A00921"/>
    <w:rsid w:val="00A0105E"/>
    <w:rsid w:val="00A02E5D"/>
    <w:rsid w:val="00A03D06"/>
    <w:rsid w:val="00A04DD8"/>
    <w:rsid w:val="00A05007"/>
    <w:rsid w:val="00A0536F"/>
    <w:rsid w:val="00A1008C"/>
    <w:rsid w:val="00A152FA"/>
    <w:rsid w:val="00A16C05"/>
    <w:rsid w:val="00A20000"/>
    <w:rsid w:val="00A22350"/>
    <w:rsid w:val="00A22EA2"/>
    <w:rsid w:val="00A2405C"/>
    <w:rsid w:val="00A240EA"/>
    <w:rsid w:val="00A30B40"/>
    <w:rsid w:val="00A30F1E"/>
    <w:rsid w:val="00A329F8"/>
    <w:rsid w:val="00A35C3B"/>
    <w:rsid w:val="00A430A0"/>
    <w:rsid w:val="00A449A7"/>
    <w:rsid w:val="00A44C77"/>
    <w:rsid w:val="00A512B8"/>
    <w:rsid w:val="00A51E71"/>
    <w:rsid w:val="00A526C7"/>
    <w:rsid w:val="00A53709"/>
    <w:rsid w:val="00A55183"/>
    <w:rsid w:val="00A55CC8"/>
    <w:rsid w:val="00A56501"/>
    <w:rsid w:val="00A61685"/>
    <w:rsid w:val="00A61AAA"/>
    <w:rsid w:val="00A62BE9"/>
    <w:rsid w:val="00A62F62"/>
    <w:rsid w:val="00A64776"/>
    <w:rsid w:val="00A67BE3"/>
    <w:rsid w:val="00A70B89"/>
    <w:rsid w:val="00A74EB3"/>
    <w:rsid w:val="00A80451"/>
    <w:rsid w:val="00A80901"/>
    <w:rsid w:val="00A8170D"/>
    <w:rsid w:val="00A83BBE"/>
    <w:rsid w:val="00A86F56"/>
    <w:rsid w:val="00A8744E"/>
    <w:rsid w:val="00A8751C"/>
    <w:rsid w:val="00A92F75"/>
    <w:rsid w:val="00A97B2F"/>
    <w:rsid w:val="00AA4EB3"/>
    <w:rsid w:val="00AA70B5"/>
    <w:rsid w:val="00AA7ED3"/>
    <w:rsid w:val="00AB04F2"/>
    <w:rsid w:val="00AB0D47"/>
    <w:rsid w:val="00AB464F"/>
    <w:rsid w:val="00AC0E7C"/>
    <w:rsid w:val="00AC26D9"/>
    <w:rsid w:val="00AC2C91"/>
    <w:rsid w:val="00AC4500"/>
    <w:rsid w:val="00AC7C94"/>
    <w:rsid w:val="00AD342D"/>
    <w:rsid w:val="00AD34DD"/>
    <w:rsid w:val="00AD4CEB"/>
    <w:rsid w:val="00AD5A7D"/>
    <w:rsid w:val="00AD656B"/>
    <w:rsid w:val="00AE0749"/>
    <w:rsid w:val="00AE1E4D"/>
    <w:rsid w:val="00AE2A64"/>
    <w:rsid w:val="00AE2F9C"/>
    <w:rsid w:val="00AE3ECF"/>
    <w:rsid w:val="00AE629B"/>
    <w:rsid w:val="00AE7D3A"/>
    <w:rsid w:val="00AF0C3C"/>
    <w:rsid w:val="00AF3913"/>
    <w:rsid w:val="00AF4522"/>
    <w:rsid w:val="00AF471C"/>
    <w:rsid w:val="00AF62D7"/>
    <w:rsid w:val="00AF6FE8"/>
    <w:rsid w:val="00B01B53"/>
    <w:rsid w:val="00B01DD7"/>
    <w:rsid w:val="00B0353D"/>
    <w:rsid w:val="00B03650"/>
    <w:rsid w:val="00B05122"/>
    <w:rsid w:val="00B0558D"/>
    <w:rsid w:val="00B0564B"/>
    <w:rsid w:val="00B0643F"/>
    <w:rsid w:val="00B06F5E"/>
    <w:rsid w:val="00B07CBC"/>
    <w:rsid w:val="00B12826"/>
    <w:rsid w:val="00B16855"/>
    <w:rsid w:val="00B16B2B"/>
    <w:rsid w:val="00B22973"/>
    <w:rsid w:val="00B22C9F"/>
    <w:rsid w:val="00B25236"/>
    <w:rsid w:val="00B255DA"/>
    <w:rsid w:val="00B30C64"/>
    <w:rsid w:val="00B3401B"/>
    <w:rsid w:val="00B3666D"/>
    <w:rsid w:val="00B36F6E"/>
    <w:rsid w:val="00B37904"/>
    <w:rsid w:val="00B37BAE"/>
    <w:rsid w:val="00B40116"/>
    <w:rsid w:val="00B42953"/>
    <w:rsid w:val="00B43C8A"/>
    <w:rsid w:val="00B44669"/>
    <w:rsid w:val="00B45AFD"/>
    <w:rsid w:val="00B508AD"/>
    <w:rsid w:val="00B52905"/>
    <w:rsid w:val="00B54940"/>
    <w:rsid w:val="00B60AA4"/>
    <w:rsid w:val="00B60EC0"/>
    <w:rsid w:val="00B61ED6"/>
    <w:rsid w:val="00B63159"/>
    <w:rsid w:val="00B63B7A"/>
    <w:rsid w:val="00B659F9"/>
    <w:rsid w:val="00B66B7D"/>
    <w:rsid w:val="00B66D21"/>
    <w:rsid w:val="00B720C0"/>
    <w:rsid w:val="00B72157"/>
    <w:rsid w:val="00B750D1"/>
    <w:rsid w:val="00B75110"/>
    <w:rsid w:val="00B754B6"/>
    <w:rsid w:val="00B8118E"/>
    <w:rsid w:val="00B814F0"/>
    <w:rsid w:val="00B81FE7"/>
    <w:rsid w:val="00B825F1"/>
    <w:rsid w:val="00B829AB"/>
    <w:rsid w:val="00B870B4"/>
    <w:rsid w:val="00B877B6"/>
    <w:rsid w:val="00B87830"/>
    <w:rsid w:val="00B958FD"/>
    <w:rsid w:val="00B962C7"/>
    <w:rsid w:val="00BA12EC"/>
    <w:rsid w:val="00BA4545"/>
    <w:rsid w:val="00BA7BBC"/>
    <w:rsid w:val="00BA7E4D"/>
    <w:rsid w:val="00BB1F60"/>
    <w:rsid w:val="00BB291A"/>
    <w:rsid w:val="00BB37BF"/>
    <w:rsid w:val="00BC0583"/>
    <w:rsid w:val="00BC074B"/>
    <w:rsid w:val="00BC1095"/>
    <w:rsid w:val="00BC1506"/>
    <w:rsid w:val="00BC6880"/>
    <w:rsid w:val="00BD0229"/>
    <w:rsid w:val="00BD46F3"/>
    <w:rsid w:val="00BD6DE2"/>
    <w:rsid w:val="00BE10E5"/>
    <w:rsid w:val="00BE1E32"/>
    <w:rsid w:val="00BE37DD"/>
    <w:rsid w:val="00BE45D0"/>
    <w:rsid w:val="00BE5C48"/>
    <w:rsid w:val="00BE658F"/>
    <w:rsid w:val="00BE6D7D"/>
    <w:rsid w:val="00BF24FB"/>
    <w:rsid w:val="00BF433F"/>
    <w:rsid w:val="00BF5527"/>
    <w:rsid w:val="00BF61EC"/>
    <w:rsid w:val="00C10AEE"/>
    <w:rsid w:val="00C11B43"/>
    <w:rsid w:val="00C12668"/>
    <w:rsid w:val="00C14F6E"/>
    <w:rsid w:val="00C16F18"/>
    <w:rsid w:val="00C1796D"/>
    <w:rsid w:val="00C2612B"/>
    <w:rsid w:val="00C26756"/>
    <w:rsid w:val="00C3054E"/>
    <w:rsid w:val="00C31571"/>
    <w:rsid w:val="00C321FE"/>
    <w:rsid w:val="00C335BE"/>
    <w:rsid w:val="00C36807"/>
    <w:rsid w:val="00C3725B"/>
    <w:rsid w:val="00C37A8F"/>
    <w:rsid w:val="00C401BC"/>
    <w:rsid w:val="00C40F8E"/>
    <w:rsid w:val="00C42771"/>
    <w:rsid w:val="00C52949"/>
    <w:rsid w:val="00C568EB"/>
    <w:rsid w:val="00C57EB7"/>
    <w:rsid w:val="00C60352"/>
    <w:rsid w:val="00C60DF1"/>
    <w:rsid w:val="00C6262E"/>
    <w:rsid w:val="00C63330"/>
    <w:rsid w:val="00C64958"/>
    <w:rsid w:val="00C65DE1"/>
    <w:rsid w:val="00C66E0E"/>
    <w:rsid w:val="00C75B74"/>
    <w:rsid w:val="00C82547"/>
    <w:rsid w:val="00C83EB9"/>
    <w:rsid w:val="00C8607F"/>
    <w:rsid w:val="00C86BFF"/>
    <w:rsid w:val="00C86C81"/>
    <w:rsid w:val="00C87A79"/>
    <w:rsid w:val="00C90FFF"/>
    <w:rsid w:val="00C9215B"/>
    <w:rsid w:val="00C94284"/>
    <w:rsid w:val="00C955F7"/>
    <w:rsid w:val="00CA0CB8"/>
    <w:rsid w:val="00CA1F69"/>
    <w:rsid w:val="00CA284A"/>
    <w:rsid w:val="00CA297C"/>
    <w:rsid w:val="00CA3939"/>
    <w:rsid w:val="00CA5B41"/>
    <w:rsid w:val="00CB2296"/>
    <w:rsid w:val="00CB2651"/>
    <w:rsid w:val="00CC04B7"/>
    <w:rsid w:val="00CC0D93"/>
    <w:rsid w:val="00CC1880"/>
    <w:rsid w:val="00CC31D2"/>
    <w:rsid w:val="00CC32FC"/>
    <w:rsid w:val="00CC43A1"/>
    <w:rsid w:val="00CC482D"/>
    <w:rsid w:val="00CD0EEC"/>
    <w:rsid w:val="00CD45FB"/>
    <w:rsid w:val="00CD56D0"/>
    <w:rsid w:val="00CD5C8C"/>
    <w:rsid w:val="00CD6527"/>
    <w:rsid w:val="00CE156F"/>
    <w:rsid w:val="00CE3352"/>
    <w:rsid w:val="00CE5ECE"/>
    <w:rsid w:val="00CE5F1A"/>
    <w:rsid w:val="00CE6592"/>
    <w:rsid w:val="00CE7AB3"/>
    <w:rsid w:val="00CF340C"/>
    <w:rsid w:val="00CF3CB3"/>
    <w:rsid w:val="00CF45C6"/>
    <w:rsid w:val="00CF65D9"/>
    <w:rsid w:val="00D02052"/>
    <w:rsid w:val="00D02A5F"/>
    <w:rsid w:val="00D03FCB"/>
    <w:rsid w:val="00D11E03"/>
    <w:rsid w:val="00D11F74"/>
    <w:rsid w:val="00D165DF"/>
    <w:rsid w:val="00D205B1"/>
    <w:rsid w:val="00D25774"/>
    <w:rsid w:val="00D26B9E"/>
    <w:rsid w:val="00D30835"/>
    <w:rsid w:val="00D33885"/>
    <w:rsid w:val="00D3388B"/>
    <w:rsid w:val="00D33DD2"/>
    <w:rsid w:val="00D34E93"/>
    <w:rsid w:val="00D36E5D"/>
    <w:rsid w:val="00D37373"/>
    <w:rsid w:val="00D40C03"/>
    <w:rsid w:val="00D410E0"/>
    <w:rsid w:val="00D43635"/>
    <w:rsid w:val="00D45C2F"/>
    <w:rsid w:val="00D46EC1"/>
    <w:rsid w:val="00D55D14"/>
    <w:rsid w:val="00D62955"/>
    <w:rsid w:val="00D62CDB"/>
    <w:rsid w:val="00D63725"/>
    <w:rsid w:val="00D64E83"/>
    <w:rsid w:val="00D65BD7"/>
    <w:rsid w:val="00D66B51"/>
    <w:rsid w:val="00D712FB"/>
    <w:rsid w:val="00D724E3"/>
    <w:rsid w:val="00D73D89"/>
    <w:rsid w:val="00D779DB"/>
    <w:rsid w:val="00D81352"/>
    <w:rsid w:val="00D82459"/>
    <w:rsid w:val="00D843B1"/>
    <w:rsid w:val="00D84AF6"/>
    <w:rsid w:val="00D87FC7"/>
    <w:rsid w:val="00D90BBF"/>
    <w:rsid w:val="00D913D8"/>
    <w:rsid w:val="00D924C9"/>
    <w:rsid w:val="00D92C44"/>
    <w:rsid w:val="00D94460"/>
    <w:rsid w:val="00D94A5B"/>
    <w:rsid w:val="00D95530"/>
    <w:rsid w:val="00D96CE4"/>
    <w:rsid w:val="00DA092F"/>
    <w:rsid w:val="00DA29AC"/>
    <w:rsid w:val="00DA36A9"/>
    <w:rsid w:val="00DA63C2"/>
    <w:rsid w:val="00DB12FA"/>
    <w:rsid w:val="00DB2288"/>
    <w:rsid w:val="00DB2697"/>
    <w:rsid w:val="00DB4489"/>
    <w:rsid w:val="00DB4ECE"/>
    <w:rsid w:val="00DB63BD"/>
    <w:rsid w:val="00DB7061"/>
    <w:rsid w:val="00DC0CEC"/>
    <w:rsid w:val="00DC2377"/>
    <w:rsid w:val="00DC2A07"/>
    <w:rsid w:val="00DC2B8E"/>
    <w:rsid w:val="00DC4F11"/>
    <w:rsid w:val="00DD097E"/>
    <w:rsid w:val="00DD138D"/>
    <w:rsid w:val="00DD14F1"/>
    <w:rsid w:val="00DD192C"/>
    <w:rsid w:val="00DD1D14"/>
    <w:rsid w:val="00DD3068"/>
    <w:rsid w:val="00DE2BFF"/>
    <w:rsid w:val="00DE3536"/>
    <w:rsid w:val="00DE3975"/>
    <w:rsid w:val="00DE463C"/>
    <w:rsid w:val="00DE51BC"/>
    <w:rsid w:val="00DE6B69"/>
    <w:rsid w:val="00DE7364"/>
    <w:rsid w:val="00DE7388"/>
    <w:rsid w:val="00DE7E12"/>
    <w:rsid w:val="00DF016C"/>
    <w:rsid w:val="00DF0B53"/>
    <w:rsid w:val="00DF0E25"/>
    <w:rsid w:val="00DF1722"/>
    <w:rsid w:val="00DF3F40"/>
    <w:rsid w:val="00DF440A"/>
    <w:rsid w:val="00DF4677"/>
    <w:rsid w:val="00DF6905"/>
    <w:rsid w:val="00DF6B46"/>
    <w:rsid w:val="00E007D7"/>
    <w:rsid w:val="00E01EC8"/>
    <w:rsid w:val="00E03B25"/>
    <w:rsid w:val="00E050A8"/>
    <w:rsid w:val="00E11590"/>
    <w:rsid w:val="00E11D65"/>
    <w:rsid w:val="00E1420C"/>
    <w:rsid w:val="00E15612"/>
    <w:rsid w:val="00E17BBB"/>
    <w:rsid w:val="00E20517"/>
    <w:rsid w:val="00E227F2"/>
    <w:rsid w:val="00E246B7"/>
    <w:rsid w:val="00E247F2"/>
    <w:rsid w:val="00E30B74"/>
    <w:rsid w:val="00E31BF9"/>
    <w:rsid w:val="00E3472B"/>
    <w:rsid w:val="00E35DFF"/>
    <w:rsid w:val="00E43A39"/>
    <w:rsid w:val="00E44258"/>
    <w:rsid w:val="00E44905"/>
    <w:rsid w:val="00E45F58"/>
    <w:rsid w:val="00E50835"/>
    <w:rsid w:val="00E5140E"/>
    <w:rsid w:val="00E51C07"/>
    <w:rsid w:val="00E5264A"/>
    <w:rsid w:val="00E5277B"/>
    <w:rsid w:val="00E538F4"/>
    <w:rsid w:val="00E56217"/>
    <w:rsid w:val="00E57642"/>
    <w:rsid w:val="00E62C39"/>
    <w:rsid w:val="00E67840"/>
    <w:rsid w:val="00E67F4D"/>
    <w:rsid w:val="00E70BF6"/>
    <w:rsid w:val="00E70C6A"/>
    <w:rsid w:val="00E75B27"/>
    <w:rsid w:val="00E7762E"/>
    <w:rsid w:val="00E8099C"/>
    <w:rsid w:val="00E819AD"/>
    <w:rsid w:val="00E85247"/>
    <w:rsid w:val="00E8647F"/>
    <w:rsid w:val="00E91AED"/>
    <w:rsid w:val="00E9277A"/>
    <w:rsid w:val="00E92E1A"/>
    <w:rsid w:val="00E956EC"/>
    <w:rsid w:val="00EA10AA"/>
    <w:rsid w:val="00EA4053"/>
    <w:rsid w:val="00EA4592"/>
    <w:rsid w:val="00EA5520"/>
    <w:rsid w:val="00EA72B6"/>
    <w:rsid w:val="00EB093B"/>
    <w:rsid w:val="00EB0C05"/>
    <w:rsid w:val="00EB6CED"/>
    <w:rsid w:val="00EB715D"/>
    <w:rsid w:val="00EB7F75"/>
    <w:rsid w:val="00EC4457"/>
    <w:rsid w:val="00EC76B9"/>
    <w:rsid w:val="00EC7E65"/>
    <w:rsid w:val="00EC7F9E"/>
    <w:rsid w:val="00ED3123"/>
    <w:rsid w:val="00ED49CE"/>
    <w:rsid w:val="00ED56EE"/>
    <w:rsid w:val="00ED5EC7"/>
    <w:rsid w:val="00EE0AE9"/>
    <w:rsid w:val="00EE0B55"/>
    <w:rsid w:val="00EE0C3E"/>
    <w:rsid w:val="00EE0EBC"/>
    <w:rsid w:val="00EE4913"/>
    <w:rsid w:val="00EE7CA1"/>
    <w:rsid w:val="00EF3920"/>
    <w:rsid w:val="00EF49EA"/>
    <w:rsid w:val="00EF6829"/>
    <w:rsid w:val="00EF6A83"/>
    <w:rsid w:val="00F008D9"/>
    <w:rsid w:val="00F01C16"/>
    <w:rsid w:val="00F028E2"/>
    <w:rsid w:val="00F045B2"/>
    <w:rsid w:val="00F0520A"/>
    <w:rsid w:val="00F073B2"/>
    <w:rsid w:val="00F11AAA"/>
    <w:rsid w:val="00F178FC"/>
    <w:rsid w:val="00F24B87"/>
    <w:rsid w:val="00F25F08"/>
    <w:rsid w:val="00F30889"/>
    <w:rsid w:val="00F40ACF"/>
    <w:rsid w:val="00F4229D"/>
    <w:rsid w:val="00F43660"/>
    <w:rsid w:val="00F436BC"/>
    <w:rsid w:val="00F438B7"/>
    <w:rsid w:val="00F44D62"/>
    <w:rsid w:val="00F47220"/>
    <w:rsid w:val="00F536DE"/>
    <w:rsid w:val="00F576B9"/>
    <w:rsid w:val="00F576E8"/>
    <w:rsid w:val="00F606DC"/>
    <w:rsid w:val="00F60B68"/>
    <w:rsid w:val="00F6586F"/>
    <w:rsid w:val="00F70E90"/>
    <w:rsid w:val="00F7165A"/>
    <w:rsid w:val="00F71E5B"/>
    <w:rsid w:val="00F73F0A"/>
    <w:rsid w:val="00F7441A"/>
    <w:rsid w:val="00F76848"/>
    <w:rsid w:val="00F776F2"/>
    <w:rsid w:val="00F77F25"/>
    <w:rsid w:val="00F808B2"/>
    <w:rsid w:val="00F80FF5"/>
    <w:rsid w:val="00F81821"/>
    <w:rsid w:val="00F831C8"/>
    <w:rsid w:val="00F832AB"/>
    <w:rsid w:val="00F856CE"/>
    <w:rsid w:val="00F8764F"/>
    <w:rsid w:val="00F9004E"/>
    <w:rsid w:val="00F9249B"/>
    <w:rsid w:val="00F9250B"/>
    <w:rsid w:val="00F92686"/>
    <w:rsid w:val="00F9455F"/>
    <w:rsid w:val="00F9504B"/>
    <w:rsid w:val="00F95296"/>
    <w:rsid w:val="00F96480"/>
    <w:rsid w:val="00FA5810"/>
    <w:rsid w:val="00FA7841"/>
    <w:rsid w:val="00FA7EA8"/>
    <w:rsid w:val="00FB04EF"/>
    <w:rsid w:val="00FB2CDF"/>
    <w:rsid w:val="00FB39DD"/>
    <w:rsid w:val="00FC0A66"/>
    <w:rsid w:val="00FC1B75"/>
    <w:rsid w:val="00FC3A2D"/>
    <w:rsid w:val="00FC4A71"/>
    <w:rsid w:val="00FC530F"/>
    <w:rsid w:val="00FC6583"/>
    <w:rsid w:val="00FD1EAA"/>
    <w:rsid w:val="00FD312B"/>
    <w:rsid w:val="00FD4818"/>
    <w:rsid w:val="00FD65EC"/>
    <w:rsid w:val="00FE0F92"/>
    <w:rsid w:val="00FE3F18"/>
    <w:rsid w:val="00FE4336"/>
    <w:rsid w:val="00FE4C78"/>
    <w:rsid w:val="00FF12B2"/>
    <w:rsid w:val="00FF26E2"/>
    <w:rsid w:val="00FF3034"/>
    <w:rsid w:val="00FF3F7A"/>
    <w:rsid w:val="00FF43D8"/>
    <w:rsid w:val="00FF55B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Standard">
    <w:name w:val="Normal"/>
    <w:rsid w:val="002C0F8E"/>
    <w:rPr>
      <w:rFonts w:ascii="HelveticaNeueLT Std Lt" w:hAnsi="HelveticaNeueLT Std Lt"/>
      <w:spacing w:val="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VStandard">
    <w:name w:val="SHV_Standard"/>
    <w:basedOn w:val="Standard"/>
    <w:link w:val="SHVStandardZchn"/>
    <w:qFormat/>
    <w:rsid w:val="00B01B53"/>
    <w:pPr>
      <w:spacing w:line="280" w:lineRule="exact"/>
    </w:pPr>
    <w:rPr>
      <w:spacing w:val="2"/>
    </w:rPr>
  </w:style>
  <w:style w:type="character" w:customStyle="1" w:styleId="SHVBold">
    <w:name w:val="SHV_Bold"/>
    <w:qFormat/>
    <w:rsid w:val="00A240EA"/>
    <w:rPr>
      <w:rFonts w:ascii="HelveticaNeueLT Std" w:hAnsi="HelveticaNeueLT Std"/>
    </w:rPr>
  </w:style>
  <w:style w:type="paragraph" w:customStyle="1" w:styleId="SHVEmpfnger">
    <w:name w:val="SHV_Empfänger"/>
    <w:basedOn w:val="Standard"/>
    <w:qFormat/>
    <w:rsid w:val="00A240EA"/>
    <w:pPr>
      <w:spacing w:line="300" w:lineRule="exact"/>
    </w:pPr>
  </w:style>
  <w:style w:type="paragraph" w:customStyle="1" w:styleId="SHVAnrede">
    <w:name w:val="SHV_Anrede"/>
    <w:basedOn w:val="SHVStandard"/>
    <w:link w:val="SHVAnredeZchn"/>
    <w:qFormat/>
    <w:rsid w:val="00B01B53"/>
    <w:pPr>
      <w:spacing w:after="160"/>
    </w:pPr>
  </w:style>
  <w:style w:type="paragraph" w:styleId="Kopfzeile">
    <w:name w:val="header"/>
    <w:basedOn w:val="Standard"/>
    <w:rsid w:val="00F11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1AAA"/>
    <w:pPr>
      <w:tabs>
        <w:tab w:val="center" w:pos="4536"/>
        <w:tab w:val="right" w:pos="9072"/>
      </w:tabs>
      <w:spacing w:line="200" w:lineRule="exact"/>
    </w:pPr>
    <w:rPr>
      <w:rFonts w:ascii="HelveticaNeueLT Std Cn" w:hAnsi="HelveticaNeueLT Std Cn"/>
      <w:sz w:val="16"/>
    </w:rPr>
  </w:style>
  <w:style w:type="table" w:customStyle="1" w:styleId="Tabellenraster1">
    <w:name w:val="Tabellenraster1"/>
    <w:basedOn w:val="NormaleTabelle"/>
    <w:rsid w:val="00D8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VStandardZchn">
    <w:name w:val="SHV_Standard Zchn"/>
    <w:link w:val="SHVStandard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character" w:customStyle="1" w:styleId="SHVAnredeZchn">
    <w:name w:val="SHV_Anrede Zchn"/>
    <w:basedOn w:val="SHVStandardZchn"/>
    <w:link w:val="SHVAnrede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paragraph" w:customStyle="1" w:styleId="SHVGrusszeile">
    <w:name w:val="SHV_Grusszeile"/>
    <w:basedOn w:val="SHVStandard"/>
    <w:qFormat/>
    <w:rsid w:val="00662E23"/>
    <w:pPr>
      <w:spacing w:before="400"/>
    </w:pPr>
  </w:style>
  <w:style w:type="character" w:styleId="Hyperlink">
    <w:name w:val="Hyperlink"/>
    <w:basedOn w:val="Absatz-Standardschriftart"/>
    <w:uiPriority w:val="99"/>
    <w:unhideWhenUsed/>
    <w:rsid w:val="00BB291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BB291A"/>
    <w:pPr>
      <w:ind w:left="720"/>
    </w:pPr>
    <w:rPr>
      <w:rFonts w:ascii="Calibri" w:eastAsiaTheme="minorHAnsi" w:hAnsi="Calibri"/>
      <w:spacing w:val="0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6D33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D3322"/>
    <w:rPr>
      <w:rFonts w:ascii="Tahoma" w:hAnsi="Tahoma" w:cs="Tahoma"/>
      <w:spacing w:val="4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75749"/>
    <w:pPr>
      <w:spacing w:before="120" w:line="264" w:lineRule="auto"/>
      <w:jc w:val="both"/>
    </w:pPr>
    <w:rPr>
      <w:rFonts w:ascii="Arial" w:eastAsiaTheme="minorHAnsi" w:hAnsi="Arial" w:cs="Arial"/>
      <w:b/>
      <w:spacing w:val="0"/>
      <w:sz w:val="40"/>
      <w:szCs w:val="4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75749"/>
    <w:rPr>
      <w:rFonts w:ascii="Arial" w:eastAsiaTheme="minorHAnsi" w:hAnsi="Arial" w:cs="Arial"/>
      <w:b/>
      <w:sz w:val="40"/>
      <w:szCs w:val="40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5749"/>
    <w:pPr>
      <w:jc w:val="both"/>
    </w:pPr>
    <w:rPr>
      <w:rFonts w:ascii="Arial" w:eastAsiaTheme="minorHAnsi" w:hAnsi="Arial" w:cs="Arial"/>
      <w:spacing w:val="0"/>
      <w:sz w:val="40"/>
      <w:szCs w:val="4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5749"/>
    <w:rPr>
      <w:rFonts w:ascii="Arial" w:eastAsiaTheme="minorHAnsi" w:hAnsi="Arial" w:cs="Arial"/>
      <w:sz w:val="40"/>
      <w:szCs w:val="40"/>
      <w:lang w:eastAsia="en-US"/>
    </w:rPr>
  </w:style>
  <w:style w:type="paragraph" w:styleId="KeinLeerraum">
    <w:name w:val="No Spacing"/>
    <w:uiPriority w:val="1"/>
    <w:qFormat/>
    <w:rsid w:val="00575749"/>
    <w:pPr>
      <w:jc w:val="both"/>
    </w:pPr>
    <w:rPr>
      <w:rFonts w:ascii="Arial" w:eastAsiaTheme="minorHAnsi" w:hAnsi="Arial" w:cs="Arial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757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Standard">
    <w:name w:val="Normal"/>
    <w:rsid w:val="002C0F8E"/>
    <w:rPr>
      <w:rFonts w:ascii="HelveticaNeueLT Std Lt" w:hAnsi="HelveticaNeueLT Std Lt"/>
      <w:spacing w:val="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VStandard">
    <w:name w:val="SHV_Standard"/>
    <w:basedOn w:val="Standard"/>
    <w:link w:val="SHVStandardZchn"/>
    <w:qFormat/>
    <w:rsid w:val="00B01B53"/>
    <w:pPr>
      <w:spacing w:line="280" w:lineRule="exact"/>
    </w:pPr>
    <w:rPr>
      <w:spacing w:val="2"/>
    </w:rPr>
  </w:style>
  <w:style w:type="character" w:customStyle="1" w:styleId="SHVBold">
    <w:name w:val="SHV_Bold"/>
    <w:qFormat/>
    <w:rsid w:val="00A240EA"/>
    <w:rPr>
      <w:rFonts w:ascii="HelveticaNeueLT Std" w:hAnsi="HelveticaNeueLT Std"/>
    </w:rPr>
  </w:style>
  <w:style w:type="paragraph" w:customStyle="1" w:styleId="SHVEmpfnger">
    <w:name w:val="SHV_Empfänger"/>
    <w:basedOn w:val="Standard"/>
    <w:qFormat/>
    <w:rsid w:val="00A240EA"/>
    <w:pPr>
      <w:spacing w:line="300" w:lineRule="exact"/>
    </w:pPr>
  </w:style>
  <w:style w:type="paragraph" w:customStyle="1" w:styleId="SHVAnrede">
    <w:name w:val="SHV_Anrede"/>
    <w:basedOn w:val="SHVStandard"/>
    <w:link w:val="SHVAnredeZchn"/>
    <w:qFormat/>
    <w:rsid w:val="00B01B53"/>
    <w:pPr>
      <w:spacing w:after="160"/>
    </w:pPr>
  </w:style>
  <w:style w:type="paragraph" w:styleId="Kopfzeile">
    <w:name w:val="header"/>
    <w:basedOn w:val="Standard"/>
    <w:rsid w:val="00F11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1AAA"/>
    <w:pPr>
      <w:tabs>
        <w:tab w:val="center" w:pos="4536"/>
        <w:tab w:val="right" w:pos="9072"/>
      </w:tabs>
      <w:spacing w:line="200" w:lineRule="exact"/>
    </w:pPr>
    <w:rPr>
      <w:rFonts w:ascii="HelveticaNeueLT Std Cn" w:hAnsi="HelveticaNeueLT Std Cn"/>
      <w:sz w:val="16"/>
    </w:rPr>
  </w:style>
  <w:style w:type="table" w:customStyle="1" w:styleId="Tabellenraster1">
    <w:name w:val="Tabellenraster1"/>
    <w:basedOn w:val="NormaleTabelle"/>
    <w:rsid w:val="00D8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VStandardZchn">
    <w:name w:val="SHV_Standard Zchn"/>
    <w:link w:val="SHVStandard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character" w:customStyle="1" w:styleId="SHVAnredeZchn">
    <w:name w:val="SHV_Anrede Zchn"/>
    <w:basedOn w:val="SHVStandardZchn"/>
    <w:link w:val="SHVAnrede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paragraph" w:customStyle="1" w:styleId="SHVGrusszeile">
    <w:name w:val="SHV_Grusszeile"/>
    <w:basedOn w:val="SHVStandard"/>
    <w:qFormat/>
    <w:rsid w:val="00662E23"/>
    <w:pPr>
      <w:spacing w:before="400"/>
    </w:pPr>
  </w:style>
  <w:style w:type="character" w:styleId="Hyperlink">
    <w:name w:val="Hyperlink"/>
    <w:basedOn w:val="Absatz-Standardschriftart"/>
    <w:uiPriority w:val="99"/>
    <w:unhideWhenUsed/>
    <w:rsid w:val="00BB291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BB291A"/>
    <w:pPr>
      <w:ind w:left="720"/>
    </w:pPr>
    <w:rPr>
      <w:rFonts w:ascii="Calibri" w:eastAsiaTheme="minorHAnsi" w:hAnsi="Calibri"/>
      <w:spacing w:val="0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6D33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D3322"/>
    <w:rPr>
      <w:rFonts w:ascii="Tahoma" w:hAnsi="Tahoma" w:cs="Tahoma"/>
      <w:spacing w:val="4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75749"/>
    <w:pPr>
      <w:spacing w:before="120" w:line="264" w:lineRule="auto"/>
      <w:jc w:val="both"/>
    </w:pPr>
    <w:rPr>
      <w:rFonts w:ascii="Arial" w:eastAsiaTheme="minorHAnsi" w:hAnsi="Arial" w:cs="Arial"/>
      <w:b/>
      <w:spacing w:val="0"/>
      <w:sz w:val="40"/>
      <w:szCs w:val="4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75749"/>
    <w:rPr>
      <w:rFonts w:ascii="Arial" w:eastAsiaTheme="minorHAnsi" w:hAnsi="Arial" w:cs="Arial"/>
      <w:b/>
      <w:sz w:val="40"/>
      <w:szCs w:val="40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5749"/>
    <w:pPr>
      <w:jc w:val="both"/>
    </w:pPr>
    <w:rPr>
      <w:rFonts w:ascii="Arial" w:eastAsiaTheme="minorHAnsi" w:hAnsi="Arial" w:cs="Arial"/>
      <w:spacing w:val="0"/>
      <w:sz w:val="40"/>
      <w:szCs w:val="40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5749"/>
    <w:rPr>
      <w:rFonts w:ascii="Arial" w:eastAsiaTheme="minorHAnsi" w:hAnsi="Arial" w:cs="Arial"/>
      <w:sz w:val="40"/>
      <w:szCs w:val="40"/>
      <w:lang w:eastAsia="en-US"/>
    </w:rPr>
  </w:style>
  <w:style w:type="paragraph" w:styleId="KeinLeerraum">
    <w:name w:val="No Spacing"/>
    <w:uiPriority w:val="1"/>
    <w:qFormat/>
    <w:rsid w:val="00575749"/>
    <w:pPr>
      <w:jc w:val="both"/>
    </w:pPr>
    <w:rPr>
      <w:rFonts w:ascii="Arial" w:eastAsiaTheme="minorHAnsi" w:hAnsi="Arial" w:cs="Arial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75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iel.kasser@swissunihockey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niel.kasser@swissunihockey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v_data\000-Allgemein\042_GS_SHV\Vorlagen\2016-04-07_Brief_SHV_neut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108091D09D41CEA14B28C1929C4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1108A-2A70-4BF6-AD1E-C1E917409B32}"/>
      </w:docPartPr>
      <w:docPartBody>
        <w:p w:rsidR="00795CB4" w:rsidRDefault="000D3ABF" w:rsidP="000D3ABF">
          <w:pPr>
            <w:pStyle w:val="D9108091D09D41CEA14B28C1929C4169"/>
          </w:pPr>
          <w:r w:rsidRPr="00C129D2">
            <w:rPr>
              <w:b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F"/>
    <w:rsid w:val="000D3ABF"/>
    <w:rsid w:val="0079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9108091D09D41CEA14B28C1929C4169">
    <w:name w:val="D9108091D09D41CEA14B28C1929C4169"/>
    <w:rsid w:val="000D3A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9108091D09D41CEA14B28C1929C4169">
    <w:name w:val="D9108091D09D41CEA14B28C1929C4169"/>
    <w:rsid w:val="000D3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311E-BEDF-457D-AF96-4EBE0057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2016-04-07_Brief_SHV_neutral</Template>
  <TotalTime>0</TotalTime>
  <Pages>3</Pages>
  <Words>647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Neidhart + Schön AG, Zürich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nvonbueren</dc:creator>
  <cp:lastModifiedBy>Petra Kropf</cp:lastModifiedBy>
  <cp:revision>2</cp:revision>
  <cp:lastPrinted>2016-05-13T14:43:00Z</cp:lastPrinted>
  <dcterms:created xsi:type="dcterms:W3CDTF">2016-08-16T14:25:00Z</dcterms:created>
  <dcterms:modified xsi:type="dcterms:W3CDTF">2016-08-16T14:25:00Z</dcterms:modified>
</cp:coreProperties>
</file>