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11" w:rsidRPr="008F67F8" w:rsidRDefault="003E3022" w:rsidP="001B21D5">
      <w:pPr>
        <w:pStyle w:val="Titel"/>
        <w:rPr>
          <w:lang w:val="fr-CH"/>
        </w:rPr>
      </w:pPr>
      <w:r>
        <w:rPr>
          <w:lang w:val="fr-CH"/>
        </w:rPr>
        <w:t>Engagement</w:t>
      </w:r>
      <w:r w:rsidR="00721705" w:rsidRPr="008F67F8">
        <w:rPr>
          <w:lang w:val="fr-CH"/>
        </w:rPr>
        <w:t xml:space="preserve"> </w:t>
      </w:r>
      <w:r w:rsidR="008F67F8" w:rsidRPr="008F67F8">
        <w:rPr>
          <w:lang w:val="fr-CH"/>
        </w:rPr>
        <w:t>Philosophie de jeu</w:t>
      </w:r>
    </w:p>
    <w:p w:rsidR="00A26B11" w:rsidRPr="008F67F8" w:rsidRDefault="008F67F8" w:rsidP="001B21D5">
      <w:pPr>
        <w:pStyle w:val="Untertitel"/>
        <w:rPr>
          <w:lang w:val="fr-CH"/>
        </w:rPr>
      </w:pPr>
      <w:r w:rsidRPr="008F67F8">
        <w:rPr>
          <w:lang w:val="fr-CH"/>
        </w:rPr>
        <w:t>Principe de formation pour entraîneur</w:t>
      </w:r>
      <w:r w:rsidR="00721705" w:rsidRPr="008F67F8">
        <w:rPr>
          <w:lang w:val="fr-CH"/>
        </w:rPr>
        <w:t xml:space="preserve"> </w:t>
      </w:r>
    </w:p>
    <w:p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  <w:r w:rsidRPr="008F67F8"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  <w:t>Club:__________________________________________</w:t>
      </w:r>
    </w:p>
    <w:p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:rsidR="008F67F8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/>
          <w:sz w:val="24"/>
          <w:szCs w:val="26"/>
          <w:lang w:val="fr-CH" w:eastAsia="de-CH"/>
        </w:rPr>
      </w:pPr>
      <w:r w:rsidRPr="008F67F8">
        <w:rPr>
          <w:b/>
          <w:bCs/>
          <w:color w:val="000000"/>
          <w:sz w:val="24"/>
          <w:szCs w:val="26"/>
          <w:lang w:val="fr-CH" w:eastAsia="de-CH"/>
        </w:rPr>
        <w:t>«</w:t>
      </w:r>
      <w:r w:rsidR="008F67F8" w:rsidRPr="008F67F8">
        <w:rPr>
          <w:b/>
          <w:bCs/>
          <w:color w:val="000000"/>
          <w:sz w:val="24"/>
          <w:szCs w:val="26"/>
          <w:lang w:val="fr-CH" w:eastAsia="de-CH"/>
        </w:rPr>
        <w:t xml:space="preserve">Tout joueur doit pouvoir évoluer. En tant qu’entraîneur, je m’engage </w:t>
      </w:r>
      <w:r w:rsidR="00491426">
        <w:rPr>
          <w:b/>
          <w:bCs/>
          <w:color w:val="000000"/>
          <w:sz w:val="24"/>
          <w:szCs w:val="26"/>
          <w:lang w:val="fr-CH" w:eastAsia="de-CH"/>
        </w:rPr>
        <w:br/>
      </w:r>
      <w:r w:rsidR="008F67F8" w:rsidRPr="008F67F8">
        <w:rPr>
          <w:b/>
          <w:bCs/>
          <w:color w:val="000000"/>
          <w:sz w:val="24"/>
          <w:szCs w:val="26"/>
          <w:lang w:val="fr-CH" w:eastAsia="de-CH"/>
        </w:rPr>
        <w:t xml:space="preserve">à prendre mes responsabilités au sérieux et à veiller à ce que </w:t>
      </w:r>
      <w:r w:rsidR="00491426">
        <w:rPr>
          <w:b/>
          <w:bCs/>
          <w:color w:val="000000"/>
          <w:sz w:val="24"/>
          <w:szCs w:val="26"/>
          <w:lang w:val="fr-CH" w:eastAsia="de-CH"/>
        </w:rPr>
        <w:br/>
      </w:r>
      <w:r w:rsidR="008F67F8" w:rsidRPr="008F67F8">
        <w:rPr>
          <w:b/>
          <w:bCs/>
          <w:color w:val="000000"/>
          <w:sz w:val="24"/>
          <w:szCs w:val="26"/>
          <w:lang w:val="fr-CH" w:eastAsia="de-CH"/>
        </w:rPr>
        <w:t xml:space="preserve">chaque jeune joueur puisse </w:t>
      </w:r>
      <w:r w:rsidR="00491426">
        <w:rPr>
          <w:b/>
          <w:bCs/>
          <w:color w:val="000000"/>
          <w:sz w:val="24"/>
          <w:szCs w:val="26"/>
          <w:lang w:val="fr-CH" w:eastAsia="de-CH"/>
        </w:rPr>
        <w:t xml:space="preserve">se </w:t>
      </w:r>
      <w:r w:rsidR="008F67F8" w:rsidRPr="008F67F8">
        <w:rPr>
          <w:b/>
          <w:bCs/>
          <w:color w:val="000000"/>
          <w:sz w:val="24"/>
          <w:szCs w:val="26"/>
          <w:lang w:val="fr-CH" w:eastAsia="de-CH"/>
        </w:rPr>
        <w:t>développer.»</w:t>
      </w:r>
    </w:p>
    <w:p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jc w:val="center"/>
        <w:rPr>
          <w:rFonts w:ascii="Arial,Bold" w:hAnsi="Arial,Bold" w:cs="Arial,Bold"/>
          <w:b/>
          <w:bCs/>
          <w:color w:val="000000"/>
          <w:sz w:val="26"/>
          <w:szCs w:val="26"/>
          <w:lang w:val="fr-CH" w:eastAsia="de-CH"/>
        </w:rPr>
      </w:pPr>
    </w:p>
    <w:p w:rsidR="003425D1" w:rsidRDefault="008F67F8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 w:rsidRPr="008F67F8">
        <w:rPr>
          <w:color w:val="000000"/>
          <w:sz w:val="22"/>
          <w:szCs w:val="26"/>
          <w:lang w:val="fr-CH" w:eastAsia="de-CH"/>
        </w:rPr>
        <w:t xml:space="preserve">Je </w:t>
      </w:r>
      <w:r w:rsidR="008D1A4E">
        <w:rPr>
          <w:color w:val="000000"/>
          <w:sz w:val="22"/>
          <w:szCs w:val="26"/>
          <w:lang w:val="fr-CH" w:eastAsia="de-CH"/>
        </w:rPr>
        <w:t>me comporte</w:t>
      </w:r>
      <w:r>
        <w:rPr>
          <w:color w:val="000000"/>
          <w:sz w:val="22"/>
          <w:szCs w:val="26"/>
          <w:lang w:val="fr-CH" w:eastAsia="de-CH"/>
        </w:rPr>
        <w:t xml:space="preserve"> de façon exemplaire et considère que</w:t>
      </w:r>
      <w:r w:rsidR="00491426">
        <w:rPr>
          <w:color w:val="000000"/>
          <w:sz w:val="22"/>
          <w:szCs w:val="26"/>
          <w:lang w:val="fr-CH" w:eastAsia="de-CH"/>
        </w:rPr>
        <w:t xml:space="preserve"> le meneur de jeu</w:t>
      </w:r>
      <w:bookmarkStart w:id="0" w:name="_GoBack"/>
      <w:bookmarkEnd w:id="0"/>
      <w:r>
        <w:rPr>
          <w:color w:val="000000"/>
          <w:sz w:val="22"/>
          <w:szCs w:val="26"/>
          <w:lang w:val="fr-CH" w:eastAsia="de-CH"/>
        </w:rPr>
        <w:t xml:space="preserve"> </w:t>
      </w:r>
      <w:r w:rsidR="00491426">
        <w:rPr>
          <w:color w:val="000000"/>
          <w:sz w:val="22"/>
          <w:szCs w:val="26"/>
          <w:lang w:val="fr-CH" w:eastAsia="de-CH"/>
        </w:rPr>
        <w:t xml:space="preserve">est partenaire dans le cadre de la formation des joueuses et des joueurs. </w:t>
      </w:r>
    </w:p>
    <w:p w:rsidR="00721705" w:rsidRPr="008F67F8" w:rsidRDefault="003425D1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 xml:space="preserve">Je garantis à tous les enfants le même temps d’engagement pendant la saison. J’engage les enfants moins doués aussi quand le score d’un match est juste. </w:t>
      </w:r>
    </w:p>
    <w:p w:rsidR="00721705" w:rsidRDefault="003425D1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Je veille à ce que les enfants jouent avec du matériel optimal pour eux (longueur de la canne, courbure de la spatule).</w:t>
      </w:r>
    </w:p>
    <w:p w:rsidR="003425D1" w:rsidRPr="008F67F8" w:rsidRDefault="003425D1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Je suis formateur, coach, médiateur, je sais consol</w:t>
      </w:r>
      <w:r w:rsidR="008D1A4E">
        <w:rPr>
          <w:color w:val="000000"/>
          <w:sz w:val="22"/>
          <w:szCs w:val="26"/>
          <w:lang w:val="fr-CH" w:eastAsia="de-CH"/>
        </w:rPr>
        <w:t>er</w:t>
      </w:r>
      <w:r>
        <w:rPr>
          <w:color w:val="000000"/>
          <w:sz w:val="22"/>
          <w:szCs w:val="26"/>
          <w:lang w:val="fr-CH" w:eastAsia="de-CH"/>
        </w:rPr>
        <w:t>, motiv</w:t>
      </w:r>
      <w:r w:rsidR="008D1A4E">
        <w:rPr>
          <w:color w:val="000000"/>
          <w:sz w:val="22"/>
          <w:szCs w:val="26"/>
          <w:lang w:val="fr-CH" w:eastAsia="de-CH"/>
        </w:rPr>
        <w:t>er</w:t>
      </w:r>
      <w:r>
        <w:rPr>
          <w:color w:val="000000"/>
          <w:sz w:val="22"/>
          <w:szCs w:val="26"/>
          <w:lang w:val="fr-CH" w:eastAsia="de-CH"/>
        </w:rPr>
        <w:t xml:space="preserve">, </w:t>
      </w:r>
      <w:r w:rsidR="008D1A4E">
        <w:rPr>
          <w:color w:val="000000"/>
          <w:sz w:val="22"/>
          <w:szCs w:val="26"/>
          <w:lang w:val="fr-CH" w:eastAsia="de-CH"/>
        </w:rPr>
        <w:t>sans être un</w:t>
      </w:r>
      <w:r>
        <w:rPr>
          <w:color w:val="000000"/>
          <w:sz w:val="22"/>
          <w:szCs w:val="26"/>
          <w:lang w:val="fr-CH" w:eastAsia="de-CH"/>
        </w:rPr>
        <w:t xml:space="preserve"> entraîneur qui </w:t>
      </w:r>
      <w:r w:rsidR="008D1A4E">
        <w:rPr>
          <w:color w:val="000000"/>
          <w:sz w:val="22"/>
          <w:szCs w:val="26"/>
          <w:lang w:val="fr-CH" w:eastAsia="de-CH"/>
        </w:rPr>
        <w:t>cible les résultats.</w:t>
      </w:r>
      <w:r>
        <w:rPr>
          <w:color w:val="000000"/>
          <w:sz w:val="22"/>
          <w:szCs w:val="26"/>
          <w:lang w:val="fr-CH" w:eastAsia="de-CH"/>
        </w:rPr>
        <w:t xml:space="preserve"> </w:t>
      </w:r>
    </w:p>
    <w:p w:rsidR="008D1A4E" w:rsidRPr="008D1A4E" w:rsidRDefault="008D1A4E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>La fascination pour l’unihockey est pour moi prioritaire. Les enfants veulent d’eux-mêmes des résultats</w:t>
      </w:r>
      <w:r w:rsidR="003E3022">
        <w:rPr>
          <w:color w:val="000000"/>
          <w:sz w:val="22"/>
          <w:szCs w:val="26"/>
          <w:lang w:val="fr-CH" w:eastAsia="de-CH"/>
        </w:rPr>
        <w:t xml:space="preserve">. </w:t>
      </w:r>
      <w:r>
        <w:rPr>
          <w:color w:val="000000"/>
          <w:sz w:val="22"/>
          <w:szCs w:val="26"/>
          <w:lang w:val="fr-CH" w:eastAsia="de-CH"/>
        </w:rPr>
        <w:t xml:space="preserve"> </w:t>
      </w:r>
    </w:p>
    <w:p w:rsidR="003E3022" w:rsidRPr="003E3022" w:rsidRDefault="008D1A4E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 w:rsidRPr="003E3022">
        <w:rPr>
          <w:color w:val="000000"/>
          <w:sz w:val="22"/>
          <w:szCs w:val="26"/>
          <w:lang w:val="fr-CH" w:eastAsia="de-CH"/>
        </w:rPr>
        <w:t xml:space="preserve">J’offre à chacun l’opportunité de jouer </w:t>
      </w:r>
      <w:r w:rsidR="003E3022" w:rsidRPr="003E3022">
        <w:rPr>
          <w:color w:val="000000"/>
          <w:sz w:val="22"/>
          <w:szCs w:val="26"/>
          <w:lang w:val="fr-CH" w:eastAsia="de-CH"/>
        </w:rPr>
        <w:t>dans toutes les positions (défenseur, attaquant, g</w:t>
      </w:r>
      <w:r w:rsidR="00491426">
        <w:rPr>
          <w:color w:val="000000"/>
          <w:sz w:val="22"/>
          <w:szCs w:val="26"/>
          <w:lang w:val="fr-CH" w:eastAsia="de-CH"/>
        </w:rPr>
        <w:t>ardien de but</w:t>
      </w:r>
      <w:r w:rsidR="003E3022" w:rsidRPr="003E3022">
        <w:rPr>
          <w:color w:val="000000"/>
          <w:sz w:val="22"/>
          <w:szCs w:val="26"/>
          <w:lang w:val="fr-CH" w:eastAsia="de-CH"/>
        </w:rPr>
        <w:t>, etc.)</w:t>
      </w:r>
    </w:p>
    <w:p w:rsidR="00721705" w:rsidRPr="008F67F8" w:rsidRDefault="003E3022" w:rsidP="00721705">
      <w:pPr>
        <w:pStyle w:val="Listenabsatz"/>
        <w:numPr>
          <w:ilvl w:val="0"/>
          <w:numId w:val="2"/>
        </w:numPr>
        <w:tabs>
          <w:tab w:val="clear" w:pos="0"/>
          <w:tab w:val="clear" w:pos="5040"/>
        </w:tabs>
        <w:autoSpaceDE w:val="0"/>
        <w:autoSpaceDN w:val="0"/>
        <w:adjustRightInd w:val="0"/>
        <w:spacing w:before="0" w:line="312" w:lineRule="auto"/>
        <w:ind w:left="714" w:hanging="357"/>
        <w:rPr>
          <w:color w:val="000000"/>
          <w:sz w:val="22"/>
          <w:szCs w:val="26"/>
          <w:lang w:val="fr-CH" w:eastAsia="de-CH"/>
        </w:rPr>
      </w:pPr>
      <w:r>
        <w:rPr>
          <w:color w:val="000000"/>
          <w:sz w:val="22"/>
          <w:szCs w:val="26"/>
          <w:lang w:val="fr-CH" w:eastAsia="de-CH"/>
        </w:rPr>
        <w:t xml:space="preserve">Je tiens compte du niveau de développement de chacun et je fais de mon mieux pour encourager chacun individuellement. </w:t>
      </w:r>
    </w:p>
    <w:p w:rsidR="00721705" w:rsidRPr="008F67F8" w:rsidRDefault="00721705" w:rsidP="00721705">
      <w:pPr>
        <w:tabs>
          <w:tab w:val="clear" w:pos="0"/>
          <w:tab w:val="clear" w:pos="5040"/>
        </w:tabs>
        <w:autoSpaceDE w:val="0"/>
        <w:autoSpaceDN w:val="0"/>
        <w:adjustRightInd w:val="0"/>
        <w:spacing w:before="0" w:line="240" w:lineRule="auto"/>
        <w:rPr>
          <w:color w:val="000000"/>
          <w:sz w:val="22"/>
          <w:szCs w:val="26"/>
          <w:lang w:val="fr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6"/>
        <w:gridCol w:w="2436"/>
        <w:gridCol w:w="2444"/>
        <w:gridCol w:w="3792"/>
      </w:tblGrid>
      <w:tr w:rsidR="00E9764A" w:rsidRPr="008F67F8" w:rsidTr="00E9764A">
        <w:tc>
          <w:tcPr>
            <w:tcW w:w="959" w:type="dxa"/>
          </w:tcPr>
          <w:p w:rsidR="00E9764A" w:rsidRPr="008F67F8" w:rsidRDefault="003E3022" w:rsidP="00721705">
            <w:pPr>
              <w:pStyle w:val="KeinLeerraum"/>
              <w:rPr>
                <w:b/>
                <w:lang w:val="fr-CH"/>
              </w:rPr>
            </w:pPr>
            <w:r>
              <w:rPr>
                <w:b/>
                <w:lang w:val="fr-CH"/>
              </w:rPr>
              <w:t>Equipe</w:t>
            </w:r>
          </w:p>
        </w:tc>
        <w:tc>
          <w:tcPr>
            <w:tcW w:w="2480" w:type="dxa"/>
          </w:tcPr>
          <w:p w:rsidR="00E9764A" w:rsidRPr="008F67F8" w:rsidRDefault="003E3022" w:rsidP="00721705">
            <w:pPr>
              <w:pStyle w:val="KeinLeerraum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</w:t>
            </w:r>
          </w:p>
        </w:tc>
        <w:tc>
          <w:tcPr>
            <w:tcW w:w="2481" w:type="dxa"/>
          </w:tcPr>
          <w:p w:rsidR="00E9764A" w:rsidRPr="008F67F8" w:rsidRDefault="003E3022" w:rsidP="00721705">
            <w:pPr>
              <w:pStyle w:val="KeinLeerraum"/>
              <w:rPr>
                <w:b/>
                <w:lang w:val="fr-CH"/>
              </w:rPr>
            </w:pPr>
            <w:r>
              <w:rPr>
                <w:b/>
                <w:lang w:val="fr-CH"/>
              </w:rPr>
              <w:t>Prénom</w:t>
            </w:r>
          </w:p>
        </w:tc>
        <w:tc>
          <w:tcPr>
            <w:tcW w:w="3858" w:type="dxa"/>
          </w:tcPr>
          <w:p w:rsidR="00E9764A" w:rsidRPr="008F67F8" w:rsidRDefault="003E3022" w:rsidP="00721705">
            <w:pPr>
              <w:pStyle w:val="KeinLeerraum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Signature </w:t>
            </w: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  <w:tr w:rsidR="00E9764A" w:rsidRPr="008F67F8" w:rsidTr="00E9764A">
        <w:trPr>
          <w:trHeight w:val="397"/>
        </w:trPr>
        <w:tc>
          <w:tcPr>
            <w:tcW w:w="959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0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2481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  <w:tc>
          <w:tcPr>
            <w:tcW w:w="3858" w:type="dxa"/>
          </w:tcPr>
          <w:p w:rsidR="00E9764A" w:rsidRPr="008F67F8" w:rsidRDefault="00E9764A" w:rsidP="00721705">
            <w:pPr>
              <w:pStyle w:val="KeinLeerraum"/>
              <w:rPr>
                <w:sz w:val="16"/>
                <w:lang w:val="fr-CH"/>
              </w:rPr>
            </w:pPr>
          </w:p>
        </w:tc>
      </w:tr>
    </w:tbl>
    <w:p w:rsidR="00A26B11" w:rsidRPr="008F67F8" w:rsidRDefault="00A26B11" w:rsidP="00721705">
      <w:pPr>
        <w:pStyle w:val="KeinLeerraum"/>
        <w:rPr>
          <w:sz w:val="16"/>
          <w:lang w:val="fr-CH"/>
        </w:rPr>
      </w:pPr>
    </w:p>
    <w:p w:rsidR="001710F0" w:rsidRPr="003E3022" w:rsidRDefault="003E3022" w:rsidP="00721705">
      <w:pPr>
        <w:pStyle w:val="KeinLeerraum"/>
        <w:rPr>
          <w:sz w:val="16"/>
          <w:lang w:val="fr-CH"/>
        </w:rPr>
      </w:pPr>
      <w:r w:rsidRPr="003E3022">
        <w:rPr>
          <w:sz w:val="16"/>
          <w:lang w:val="fr-CH"/>
        </w:rPr>
        <w:t>L’engagement est signé par tout entraîneur des niveaux Juniors et Juniores F, E, D et C. Pour plus de clarté, la forme au masculin est utilisée</w:t>
      </w:r>
      <w:r>
        <w:rPr>
          <w:sz w:val="16"/>
          <w:lang w:val="fr-CH"/>
        </w:rPr>
        <w:t>.</w:t>
      </w:r>
    </w:p>
    <w:sectPr w:rsidR="001710F0" w:rsidRPr="003E3022" w:rsidSect="003E3022">
      <w:headerReference w:type="default" r:id="rId8"/>
      <w:headerReference w:type="first" r:id="rId9"/>
      <w:pgSz w:w="11906" w:h="16838" w:code="9"/>
      <w:pgMar w:top="2268" w:right="1134" w:bottom="1489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AE" w:rsidRDefault="004C24AE" w:rsidP="003F19FE">
      <w:pPr>
        <w:spacing w:before="0" w:line="240" w:lineRule="auto"/>
      </w:pPr>
      <w:r>
        <w:separator/>
      </w:r>
    </w:p>
  </w:endnote>
  <w:endnote w:type="continuationSeparator" w:id="0">
    <w:p w:rsidR="004C24AE" w:rsidRDefault="004C24AE" w:rsidP="003F19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AE" w:rsidRDefault="004C24AE" w:rsidP="003F19FE">
      <w:pPr>
        <w:spacing w:before="0" w:line="240" w:lineRule="auto"/>
      </w:pPr>
      <w:r>
        <w:separator/>
      </w:r>
    </w:p>
  </w:footnote>
  <w:footnote w:type="continuationSeparator" w:id="0">
    <w:p w:rsidR="004C24AE" w:rsidRDefault="004C24AE" w:rsidP="003F19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85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</w:tblGrid>
    <w:tr w:rsidR="00A74A1B" w:rsidRPr="00FC40F8" w:rsidTr="00A74A1B">
      <w:trPr>
        <w:trHeight w:val="719"/>
      </w:trPr>
      <w:tc>
        <w:tcPr>
          <w:tcW w:w="3685" w:type="dxa"/>
          <w:shd w:val="clear" w:color="auto" w:fill="auto"/>
        </w:tcPr>
        <w:p w:rsidR="00A74A1B" w:rsidRPr="003F19FE" w:rsidRDefault="00A74A1B" w:rsidP="00846241">
          <w:pPr>
            <w:pStyle w:val="Fuzeile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2625D65" wp14:editId="42A5DC4F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4A1B" w:rsidRPr="003F19FE" w:rsidRDefault="00A74A1B" w:rsidP="002E1123">
          <w:pPr>
            <w:pStyle w:val="Fuzeile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</w:tr>
  </w:tbl>
  <w:p w:rsidR="00E032CA" w:rsidRPr="00FC40F8" w:rsidRDefault="00E03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379" w:type="dxa"/>
      <w:tblInd w:w="2093" w:type="dxa"/>
      <w:tblLayout w:type="fixed"/>
      <w:tblLook w:val="01E0" w:firstRow="1" w:lastRow="1" w:firstColumn="1" w:lastColumn="1" w:noHBand="0" w:noVBand="0"/>
    </w:tblPr>
    <w:tblGrid>
      <w:gridCol w:w="3685"/>
      <w:gridCol w:w="2694"/>
    </w:tblGrid>
    <w:tr w:rsidR="00E032CA" w:rsidRPr="00FC40F8" w:rsidTr="00861E09">
      <w:trPr>
        <w:trHeight w:val="719"/>
      </w:trPr>
      <w:tc>
        <w:tcPr>
          <w:tcW w:w="3685" w:type="dxa"/>
          <w:shd w:val="clear" w:color="auto" w:fill="auto"/>
        </w:tcPr>
        <w:p w:rsidR="00A26B11" w:rsidRPr="003F19FE" w:rsidRDefault="00E032CA" w:rsidP="00A26B11">
          <w:pPr>
            <w:pStyle w:val="Fuzeile"/>
            <w:tabs>
              <w:tab w:val="clear" w:pos="4536"/>
            </w:tabs>
            <w:spacing w:line="264" w:lineRule="auto"/>
            <w:ind w:left="1026" w:right="-109"/>
            <w:rPr>
              <w:spacing w:val="10"/>
              <w:sz w:val="16"/>
              <w:szCs w:val="16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1" wp14:anchorId="70019CD6" wp14:editId="08EAAB4B">
                <wp:simplePos x="0" y="0"/>
                <wp:positionH relativeFrom="column">
                  <wp:posOffset>-1329055</wp:posOffset>
                </wp:positionH>
                <wp:positionV relativeFrom="insideMargin">
                  <wp:posOffset>69427</wp:posOffset>
                </wp:positionV>
                <wp:extent cx="1597660" cy="567055"/>
                <wp:effectExtent l="0" t="0" r="2540" b="0"/>
                <wp:wrapNone/>
                <wp:docPr id="4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h_rgb_3_high_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766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pacing w:val="10"/>
              <w:sz w:val="16"/>
              <w:szCs w:val="16"/>
            </w:rPr>
            <w:br/>
          </w:r>
        </w:p>
        <w:p w:rsidR="00E032CA" w:rsidRPr="003F19FE" w:rsidRDefault="00E032CA" w:rsidP="00861E09">
          <w:pPr>
            <w:pStyle w:val="Fuzeile"/>
            <w:spacing w:line="264" w:lineRule="auto"/>
            <w:ind w:left="1026" w:right="175"/>
            <w:rPr>
              <w:spacing w:val="10"/>
              <w:sz w:val="16"/>
              <w:szCs w:val="16"/>
            </w:rPr>
          </w:pPr>
        </w:p>
      </w:tc>
      <w:tc>
        <w:tcPr>
          <w:tcW w:w="2694" w:type="dxa"/>
          <w:shd w:val="clear" w:color="auto" w:fill="auto"/>
        </w:tcPr>
        <w:p w:rsidR="00A26B11" w:rsidRPr="00FC40F8" w:rsidRDefault="00E032CA" w:rsidP="00A26B11">
          <w:pPr>
            <w:pStyle w:val="Fuzeile"/>
            <w:spacing w:line="264" w:lineRule="auto"/>
            <w:ind w:left="-108"/>
            <w:rPr>
              <w:spacing w:val="10"/>
              <w:sz w:val="16"/>
              <w:szCs w:val="16"/>
            </w:rPr>
          </w:pPr>
          <w:r>
            <w:rPr>
              <w:spacing w:val="10"/>
              <w:sz w:val="16"/>
              <w:szCs w:val="16"/>
            </w:rPr>
            <w:br/>
          </w:r>
        </w:p>
        <w:p w:rsidR="00E032CA" w:rsidRPr="00FC40F8" w:rsidRDefault="00E032CA" w:rsidP="00861E09">
          <w:pPr>
            <w:pStyle w:val="Fuzeile"/>
            <w:spacing w:line="264" w:lineRule="auto"/>
            <w:ind w:left="1168" w:hanging="1276"/>
            <w:rPr>
              <w:spacing w:val="10"/>
              <w:sz w:val="16"/>
              <w:szCs w:val="16"/>
            </w:rPr>
          </w:pPr>
        </w:p>
      </w:tc>
    </w:tr>
  </w:tbl>
  <w:p w:rsidR="00E032CA" w:rsidRDefault="00E03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D33F9"/>
    <w:multiLevelType w:val="hybridMultilevel"/>
    <w:tmpl w:val="1354E804"/>
    <w:lvl w:ilvl="0" w:tplc="FE324730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4B48"/>
    <w:multiLevelType w:val="hybridMultilevel"/>
    <w:tmpl w:val="5C40989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5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05"/>
    <w:rsid w:val="0000295A"/>
    <w:rsid w:val="00052061"/>
    <w:rsid w:val="00115413"/>
    <w:rsid w:val="00124A2F"/>
    <w:rsid w:val="00127282"/>
    <w:rsid w:val="00157E94"/>
    <w:rsid w:val="001710F0"/>
    <w:rsid w:val="0017547B"/>
    <w:rsid w:val="001B21D5"/>
    <w:rsid w:val="0026353A"/>
    <w:rsid w:val="002D3A25"/>
    <w:rsid w:val="002E1123"/>
    <w:rsid w:val="002F588E"/>
    <w:rsid w:val="00327773"/>
    <w:rsid w:val="003425D1"/>
    <w:rsid w:val="003A185D"/>
    <w:rsid w:val="003E3022"/>
    <w:rsid w:val="003F19FE"/>
    <w:rsid w:val="004630BC"/>
    <w:rsid w:val="00472E79"/>
    <w:rsid w:val="00491426"/>
    <w:rsid w:val="00494028"/>
    <w:rsid w:val="004B3B17"/>
    <w:rsid w:val="004C24AE"/>
    <w:rsid w:val="004D16BA"/>
    <w:rsid w:val="00522003"/>
    <w:rsid w:val="005934A3"/>
    <w:rsid w:val="005A740F"/>
    <w:rsid w:val="00613676"/>
    <w:rsid w:val="00683FFA"/>
    <w:rsid w:val="00721705"/>
    <w:rsid w:val="00743732"/>
    <w:rsid w:val="0076441B"/>
    <w:rsid w:val="00790F92"/>
    <w:rsid w:val="007D0B06"/>
    <w:rsid w:val="007F648C"/>
    <w:rsid w:val="00810FEA"/>
    <w:rsid w:val="00846241"/>
    <w:rsid w:val="008552AC"/>
    <w:rsid w:val="00861E09"/>
    <w:rsid w:val="008C7CA4"/>
    <w:rsid w:val="008D1A4E"/>
    <w:rsid w:val="008F67F8"/>
    <w:rsid w:val="009053C2"/>
    <w:rsid w:val="0093550C"/>
    <w:rsid w:val="00A26B11"/>
    <w:rsid w:val="00A74A1B"/>
    <w:rsid w:val="00A95FF4"/>
    <w:rsid w:val="00B1027C"/>
    <w:rsid w:val="00B9536F"/>
    <w:rsid w:val="00BB1B14"/>
    <w:rsid w:val="00BB29A2"/>
    <w:rsid w:val="00BB6FB7"/>
    <w:rsid w:val="00BD7682"/>
    <w:rsid w:val="00C05A30"/>
    <w:rsid w:val="00C11C29"/>
    <w:rsid w:val="00C51BFD"/>
    <w:rsid w:val="00C60255"/>
    <w:rsid w:val="00C83A4A"/>
    <w:rsid w:val="00CC40E6"/>
    <w:rsid w:val="00CE0224"/>
    <w:rsid w:val="00CF62AB"/>
    <w:rsid w:val="00D733CF"/>
    <w:rsid w:val="00DA356A"/>
    <w:rsid w:val="00E032CA"/>
    <w:rsid w:val="00E5252D"/>
    <w:rsid w:val="00E9764A"/>
    <w:rsid w:val="00F1147A"/>
    <w:rsid w:val="00F437B1"/>
    <w:rsid w:val="00F53A33"/>
    <w:rsid w:val="00F82CA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088E6B"/>
  <w15:docId w15:val="{4BE66A96-3825-43F8-94FC-C598555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52AC"/>
    <w:pPr>
      <w:tabs>
        <w:tab w:val="left" w:pos="0"/>
        <w:tab w:val="left" w:pos="5040"/>
      </w:tabs>
      <w:spacing w:before="120" w:line="264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Zitat"/>
    <w:next w:val="Standard"/>
    <w:link w:val="berschrift1Zchn"/>
    <w:uiPriority w:val="9"/>
    <w:qFormat/>
    <w:rsid w:val="00E5252D"/>
    <w:pPr>
      <w:outlineLvl w:val="0"/>
    </w:pPr>
    <w:rPr>
      <w:b/>
      <w:i w:val="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252D"/>
    <w:pPr>
      <w:keepNext/>
      <w:keepLines/>
      <w:spacing w:before="200"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52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9FE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3F19FE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9FE"/>
    <w:rPr>
      <w:rFonts w:ascii="Arial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9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9FE"/>
    <w:rPr>
      <w:rFonts w:ascii="Tahoma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E5252D"/>
    <w:pPr>
      <w:spacing w:before="0"/>
    </w:pPr>
    <w:rPr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E5252D"/>
    <w:rPr>
      <w:rFonts w:ascii="Arial" w:hAnsi="Arial" w:cs="Arial"/>
      <w:b/>
      <w:sz w:val="40"/>
      <w:szCs w:val="40"/>
      <w:lang w:eastAsia="de-DE"/>
    </w:rPr>
  </w:style>
  <w:style w:type="character" w:styleId="Hyperlink">
    <w:name w:val="Hyperlink"/>
    <w:basedOn w:val="Absatz-Standardschriftart"/>
    <w:uiPriority w:val="99"/>
    <w:unhideWhenUsed/>
    <w:rsid w:val="00FC40F8"/>
    <w:rPr>
      <w:color w:val="0000FF" w:themeColor="hyperlink"/>
      <w:u w:val="single"/>
    </w:rPr>
  </w:style>
  <w:style w:type="paragraph" w:customStyle="1" w:styleId="Adresse">
    <w:name w:val="Adresse"/>
    <w:basedOn w:val="Standard"/>
    <w:rsid w:val="00E5252D"/>
    <w:pPr>
      <w:tabs>
        <w:tab w:val="clear" w:pos="5040"/>
        <w:tab w:val="left" w:pos="5670"/>
      </w:tabs>
      <w:spacing w:before="0"/>
    </w:pPr>
  </w:style>
  <w:style w:type="paragraph" w:styleId="Untertitel">
    <w:name w:val="Subtitle"/>
    <w:basedOn w:val="Titel"/>
    <w:next w:val="Standard"/>
    <w:link w:val="UntertitelZchn"/>
    <w:uiPriority w:val="11"/>
    <w:qFormat/>
    <w:rsid w:val="00E5252D"/>
    <w:rPr>
      <w:b w:val="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252D"/>
    <w:rPr>
      <w:rFonts w:ascii="Arial" w:hAnsi="Arial" w:cs="Arial"/>
      <w:sz w:val="40"/>
      <w:szCs w:val="40"/>
      <w:lang w:eastAsia="de-DE"/>
    </w:rPr>
  </w:style>
  <w:style w:type="character" w:styleId="SchwacheHervorhebung">
    <w:name w:val="Subtle Emphasis"/>
    <w:basedOn w:val="Absatz-Standardschriftart"/>
    <w:uiPriority w:val="19"/>
    <w:rsid w:val="00E5252D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E525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5252D"/>
    <w:rPr>
      <w:rFonts w:ascii="Arial" w:hAnsi="Arial" w:cs="Arial"/>
      <w:i/>
      <w:iCs/>
      <w:color w:val="000000" w:themeColor="text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252D"/>
    <w:rPr>
      <w:rFonts w:ascii="Arial" w:hAnsi="Arial" w:cs="Arial"/>
      <w:b/>
      <w:iCs/>
      <w:color w:val="000000" w:themeColor="text1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252D"/>
    <w:rPr>
      <w:rFonts w:ascii="Arial" w:eastAsiaTheme="majorEastAsia" w:hAnsi="Arial" w:cstheme="majorBidi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252D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paragraph" w:customStyle="1" w:styleId="Textklein">
    <w:name w:val="Text klein"/>
    <w:basedOn w:val="Standard"/>
    <w:rsid w:val="00E5252D"/>
    <w:pPr>
      <w:tabs>
        <w:tab w:val="clear" w:pos="5040"/>
        <w:tab w:val="left" w:pos="851"/>
      </w:tabs>
    </w:pPr>
    <w:rPr>
      <w:sz w:val="12"/>
      <w:szCs w:val="12"/>
    </w:rPr>
  </w:style>
  <w:style w:type="paragraph" w:customStyle="1" w:styleId="Linknormal">
    <w:name w:val="Link normal"/>
    <w:basedOn w:val="Standard"/>
    <w:next w:val="NurText"/>
    <w:autoRedefine/>
    <w:rsid w:val="00861E09"/>
    <w:pPr>
      <w:tabs>
        <w:tab w:val="clear" w:pos="5040"/>
        <w:tab w:val="left" w:pos="851"/>
      </w:tabs>
    </w:pPr>
    <w:rPr>
      <w:color w:val="000000" w:themeColor="text1"/>
    </w:rPr>
  </w:style>
  <w:style w:type="character" w:styleId="BesuchterLink">
    <w:name w:val="FollowedHyperlink"/>
    <w:basedOn w:val="Absatz-Standardschriftart"/>
    <w:uiPriority w:val="99"/>
    <w:semiHidden/>
    <w:unhideWhenUsed/>
    <w:rsid w:val="00861E0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61E09"/>
    <w:pPr>
      <w:spacing w:before="0" w:line="240" w:lineRule="auto"/>
    </w:pPr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61E09"/>
    <w:rPr>
      <w:rFonts w:ascii="Courier" w:hAnsi="Courier" w:cs="Arial"/>
      <w:sz w:val="21"/>
      <w:szCs w:val="21"/>
      <w:lang w:eastAsia="de-DE"/>
    </w:rPr>
  </w:style>
  <w:style w:type="paragraph" w:styleId="KeinLeerraum">
    <w:name w:val="No Spacing"/>
    <w:uiPriority w:val="1"/>
    <w:qFormat/>
    <w:rsid w:val="00A26B11"/>
    <w:pPr>
      <w:tabs>
        <w:tab w:val="left" w:pos="0"/>
        <w:tab w:val="left" w:pos="5040"/>
      </w:tabs>
    </w:pPr>
    <w:rPr>
      <w:rFonts w:ascii="Arial" w:hAnsi="Arial" w:cs="Arial"/>
      <w:lang w:eastAsia="de-DE"/>
    </w:rPr>
  </w:style>
  <w:style w:type="paragraph" w:styleId="Listenabsatz">
    <w:name w:val="List Paragraph"/>
    <w:basedOn w:val="Standard"/>
    <w:uiPriority w:val="34"/>
    <w:rsid w:val="0072170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9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eto.balmer\Desktop\Vorlagen\Dokument-%20Tex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5BEF98-FEE9-2942-84CA-E6874E10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C:\Users\reto.balmer\Desktop\Vorlagen\Dokument- Textvorlage.dotx</Template>
  <TotalTime>0</TotalTime>
  <Pages>1</Pages>
  <Words>197</Words>
  <Characters>1198</Characters>
  <Application>Microsoft Office Word</Application>
  <DocSecurity>0</DocSecurity>
  <Lines>23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Swissunihockey</Company>
  <LinksUpToDate>false</LinksUpToDate>
  <CharactersWithSpaces>1378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Balmer</dc:creator>
  <cp:lastModifiedBy>elisabeth Kleiner</cp:lastModifiedBy>
  <cp:revision>3</cp:revision>
  <cp:lastPrinted>2013-12-05T15:50:00Z</cp:lastPrinted>
  <dcterms:created xsi:type="dcterms:W3CDTF">2018-02-22T14:44:00Z</dcterms:created>
  <dcterms:modified xsi:type="dcterms:W3CDTF">2018-02-24T14:16:00Z</dcterms:modified>
</cp:coreProperties>
</file>