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D8" w:rsidRPr="00C52EBC" w:rsidRDefault="00582A85" w:rsidP="00C52EBC">
      <w:pPr>
        <w:spacing w:after="120"/>
        <w:jc w:val="right"/>
        <w:rPr>
          <w:b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59690</wp:posOffset>
                </wp:positionV>
                <wp:extent cx="1422400" cy="280035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21" w:rsidRDefault="001B4321" w:rsidP="001B4321">
                            <w:pPr>
                              <w:pStyle w:val="Kopfzeile"/>
                              <w:jc w:val="righ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Anhang I</w:t>
                            </w:r>
                          </w:p>
                          <w:p w:rsidR="00A74BD8" w:rsidRDefault="00A74BD8" w:rsidP="001B4321">
                            <w:pPr>
                              <w:tabs>
                                <w:tab w:val="left" w:pos="170"/>
                              </w:tabs>
                              <w:spacing w:line="240" w:lineRule="auto"/>
                            </w:pPr>
                          </w:p>
                          <w:p w:rsidR="00A74BD8" w:rsidRDefault="00A74BD8" w:rsidP="001B4321">
                            <w:pPr>
                              <w:tabs>
                                <w:tab w:val="left" w:pos="170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0pt;margin-top:4.7pt;width:112pt;height:2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zj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" o:allowincell="f" filled="f" stroked="f">
                <v:textbox>
                  <w:txbxContent>
                    <w:p w:rsidR="001B4321" w:rsidRDefault="001B4321" w:rsidP="001B4321">
                      <w:pPr>
                        <w:pStyle w:val="Kopfzeile"/>
                        <w:jc w:val="righ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Anhang I</w:t>
                      </w:r>
                    </w:p>
                    <w:p w:rsidR="00A74BD8" w:rsidRDefault="00A74BD8" w:rsidP="001B4321">
                      <w:pPr>
                        <w:tabs>
                          <w:tab w:val="left" w:pos="170"/>
                        </w:tabs>
                        <w:spacing w:line="240" w:lineRule="auto"/>
                      </w:pPr>
                    </w:p>
                    <w:p w:rsidR="00A74BD8" w:rsidRDefault="00A74BD8" w:rsidP="001B4321">
                      <w:pPr>
                        <w:tabs>
                          <w:tab w:val="left" w:pos="170"/>
                        </w:tabs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74BD8">
        <w:rPr>
          <w:b/>
          <w:szCs w:val="22"/>
        </w:rPr>
        <w:fldChar w:fldCharType="begin"/>
      </w:r>
      <w:r w:rsidR="00A74BD8">
        <w:rPr>
          <w:b/>
          <w:szCs w:val="22"/>
        </w:rPr>
        <w:instrText xml:space="preserve"> DOCVARIABLE  Klassifizierung_Mapper  \* MERGEFORMAT </w:instrText>
      </w:r>
      <w:r w:rsidR="00A74BD8">
        <w:rPr>
          <w:b/>
          <w:szCs w:val="22"/>
        </w:rPr>
        <w:fldChar w:fldCharType="separate"/>
      </w:r>
      <w:r w:rsidR="001B4321">
        <w:rPr>
          <w:b/>
          <w:szCs w:val="22"/>
        </w:rPr>
        <w:t xml:space="preserve"> </w:t>
      </w:r>
      <w:r w:rsidR="00A74BD8">
        <w:rPr>
          <w:b/>
          <w:szCs w:val="22"/>
        </w:rPr>
        <w:fldChar w:fldCharType="end"/>
      </w:r>
    </w:p>
    <w:p w:rsidR="001B4321" w:rsidRPr="001B4321" w:rsidRDefault="001B4321" w:rsidP="001B4321">
      <w:pPr>
        <w:pStyle w:val="Titel"/>
        <w:rPr>
          <w:sz w:val="28"/>
          <w:szCs w:val="28"/>
        </w:rPr>
      </w:pPr>
      <w:r w:rsidRPr="001B4321">
        <w:rPr>
          <w:sz w:val="28"/>
          <w:szCs w:val="28"/>
        </w:rPr>
        <w:t>Qualifizierter Athlet</w:t>
      </w:r>
    </w:p>
    <w:p w:rsidR="001B4321" w:rsidRPr="001B4321" w:rsidRDefault="001B4321" w:rsidP="001B4321">
      <w:pPr>
        <w:pStyle w:val="Titel"/>
        <w:rPr>
          <w:sz w:val="28"/>
          <w:szCs w:val="28"/>
        </w:rPr>
      </w:pPr>
      <w:r w:rsidRPr="001B4321">
        <w:rPr>
          <w:sz w:val="28"/>
          <w:szCs w:val="28"/>
        </w:rPr>
        <w:t>Meldeformular für die Rekrutenschule</w:t>
      </w:r>
    </w:p>
    <w:tbl>
      <w:tblPr>
        <w:tblW w:w="9949" w:type="dxa"/>
        <w:tblInd w:w="-639" w:type="dxa"/>
        <w:tblBorders>
          <w:lef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74"/>
        <w:gridCol w:w="4950"/>
      </w:tblGrid>
      <w:tr w:rsidR="001B4321" w:rsidRPr="001137F4" w:rsidTr="00C50117">
        <w:trPr>
          <w:cantSplit/>
          <w:trHeight w:val="2676"/>
        </w:trPr>
        <w:tc>
          <w:tcPr>
            <w:tcW w:w="425" w:type="dxa"/>
            <w:textDirection w:val="btLr"/>
          </w:tcPr>
          <w:p w:rsidR="001B4321" w:rsidRPr="001137F4" w:rsidRDefault="001B4321" w:rsidP="006F5564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1137F4">
              <w:rPr>
                <w:rFonts w:cs="Arial"/>
                <w:b/>
                <w:sz w:val="20"/>
              </w:rPr>
              <w:t>Vom Sportler auszufüllen</w:t>
            </w:r>
          </w:p>
        </w:tc>
        <w:tc>
          <w:tcPr>
            <w:tcW w:w="4574" w:type="dxa"/>
            <w:tcBorders>
              <w:bottom w:val="nil"/>
            </w:tcBorders>
          </w:tcPr>
          <w:p w:rsidR="001B4321" w:rsidRPr="001137F4" w:rsidRDefault="001B4321" w:rsidP="001B4321">
            <w:pPr>
              <w:widowControl/>
              <w:numPr>
                <w:ilvl w:val="0"/>
                <w:numId w:val="15"/>
              </w:numPr>
              <w:tabs>
                <w:tab w:val="left" w:pos="5812"/>
              </w:tabs>
              <w:spacing w:before="120" w:line="270" w:lineRule="exact"/>
              <w:rPr>
                <w:rFonts w:cs="Arial"/>
                <w:sz w:val="20"/>
              </w:rPr>
            </w:pPr>
            <w:r w:rsidRPr="001137F4">
              <w:rPr>
                <w:rFonts w:cs="Arial"/>
                <w:b/>
                <w:sz w:val="20"/>
              </w:rPr>
              <w:t>Personalien</w:t>
            </w:r>
          </w:p>
          <w:p w:rsidR="001B4321" w:rsidRPr="001137F4" w:rsidRDefault="001B4321" w:rsidP="00C50117">
            <w:pPr>
              <w:pStyle w:val="Textkrper2"/>
              <w:tabs>
                <w:tab w:val="clear" w:pos="5175"/>
                <w:tab w:val="clear" w:pos="6451"/>
                <w:tab w:val="left" w:pos="3844"/>
                <w:tab w:val="right" w:pos="5100"/>
              </w:tabs>
              <w:spacing w:before="120" w:line="360" w:lineRule="auto"/>
              <w:rPr>
                <w:rFonts w:cs="Arial"/>
                <w:u w:val="single"/>
              </w:rPr>
            </w:pPr>
            <w:r w:rsidRPr="001137F4">
              <w:rPr>
                <w:rFonts w:cs="Arial"/>
              </w:rPr>
              <w:t xml:space="preserve">Name </w:t>
            </w:r>
            <w:r w:rsidRPr="00C50117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0117">
              <w:rPr>
                <w:rFonts w:cs="Arial"/>
                <w:u w:val="single"/>
              </w:rPr>
              <w:instrText xml:space="preserve"> FORMTEXT </w:instrText>
            </w:r>
            <w:r w:rsidRPr="00C50117">
              <w:rPr>
                <w:rFonts w:cs="Arial"/>
                <w:u w:val="single"/>
              </w:rPr>
            </w:r>
            <w:r w:rsidRPr="00C50117">
              <w:rPr>
                <w:rFonts w:cs="Arial"/>
                <w:u w:val="single"/>
              </w:rPr>
              <w:fldChar w:fldCharType="separate"/>
            </w:r>
            <w:bookmarkStart w:id="1" w:name="_GoBack"/>
            <w:r w:rsidRPr="00C50117">
              <w:rPr>
                <w:rFonts w:ascii="Verdana" w:hAnsi="Verdana" w:cs="Arial"/>
                <w:noProof/>
                <w:u w:val="single"/>
              </w:rPr>
              <w:t> </w:t>
            </w:r>
            <w:r w:rsidRPr="00C50117">
              <w:rPr>
                <w:rFonts w:ascii="Verdana" w:hAnsi="Verdana" w:cs="Arial"/>
                <w:noProof/>
                <w:u w:val="single"/>
              </w:rPr>
              <w:t> </w:t>
            </w:r>
            <w:r w:rsidRPr="00C50117">
              <w:rPr>
                <w:rFonts w:ascii="Verdana" w:hAnsi="Verdana" w:cs="Arial"/>
                <w:noProof/>
                <w:u w:val="single"/>
              </w:rPr>
              <w:t> </w:t>
            </w:r>
            <w:r w:rsidRPr="00C50117">
              <w:rPr>
                <w:rFonts w:ascii="Verdana" w:hAnsi="Verdana" w:cs="Arial"/>
                <w:noProof/>
                <w:u w:val="single"/>
              </w:rPr>
              <w:t> </w:t>
            </w:r>
            <w:r w:rsidRPr="00C50117">
              <w:rPr>
                <w:rFonts w:ascii="Verdana" w:hAnsi="Verdana" w:cs="Arial"/>
                <w:noProof/>
                <w:u w:val="single"/>
              </w:rPr>
              <w:t> </w:t>
            </w:r>
            <w:bookmarkEnd w:id="1"/>
            <w:r w:rsidRPr="00C50117">
              <w:rPr>
                <w:rFonts w:cs="Arial"/>
                <w:u w:val="single"/>
              </w:rPr>
              <w:fldChar w:fldCharType="end"/>
            </w:r>
            <w:bookmarkEnd w:id="0"/>
            <w:r w:rsidRPr="00C50117">
              <w:rPr>
                <w:rFonts w:cs="Arial"/>
                <w:u w:val="single"/>
              </w:rPr>
              <w:tab/>
            </w:r>
          </w:p>
          <w:p w:rsidR="001B4321" w:rsidRPr="00C50117" w:rsidRDefault="001B4321" w:rsidP="004A30F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734"/>
              </w:tabs>
              <w:spacing w:before="120" w:line="360" w:lineRule="auto"/>
              <w:ind w:right="68"/>
              <w:rPr>
                <w:rFonts w:cs="Arial"/>
                <w:sz w:val="20"/>
                <w:u w:val="single"/>
              </w:rPr>
            </w:pPr>
            <w:r w:rsidRPr="001137F4">
              <w:rPr>
                <w:rFonts w:cs="Arial"/>
                <w:sz w:val="20"/>
              </w:rPr>
              <w:t xml:space="preserve">Adresse </w:t>
            </w:r>
            <w:r w:rsidRPr="00C50117">
              <w:rPr>
                <w:rFonts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011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50117">
              <w:rPr>
                <w:rFonts w:cs="Arial"/>
                <w:sz w:val="20"/>
                <w:u w:val="single"/>
              </w:rPr>
            </w:r>
            <w:r w:rsidRPr="00C50117">
              <w:rPr>
                <w:rFonts w:cs="Arial"/>
                <w:sz w:val="20"/>
                <w:u w:val="single"/>
              </w:rPr>
              <w:fldChar w:fldCharType="separate"/>
            </w:r>
            <w:r w:rsidRPr="00C50117">
              <w:rPr>
                <w:rFonts w:cs="Arial"/>
                <w:noProof/>
                <w:sz w:val="20"/>
                <w:u w:val="single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</w:rPr>
              <w:t> </w:t>
            </w:r>
            <w:r w:rsidRPr="00C50117">
              <w:rPr>
                <w:rFonts w:cs="Arial"/>
                <w:sz w:val="20"/>
                <w:u w:val="single"/>
              </w:rPr>
              <w:fldChar w:fldCharType="end"/>
            </w:r>
            <w:bookmarkEnd w:id="2"/>
            <w:r w:rsidR="00C50117">
              <w:rPr>
                <w:rFonts w:cs="Arial"/>
                <w:sz w:val="20"/>
                <w:u w:val="single"/>
              </w:rPr>
              <w:tab/>
            </w:r>
            <w:r w:rsidR="00C50117">
              <w:rPr>
                <w:rFonts w:cs="Arial"/>
                <w:sz w:val="20"/>
                <w:u w:val="single"/>
              </w:rPr>
              <w:tab/>
            </w:r>
            <w:r w:rsidR="00C50117">
              <w:rPr>
                <w:rFonts w:cs="Arial"/>
                <w:sz w:val="20"/>
                <w:u w:val="single"/>
              </w:rPr>
              <w:tab/>
            </w:r>
            <w:r w:rsidR="00C50117">
              <w:rPr>
                <w:rFonts w:cs="Arial"/>
                <w:sz w:val="20"/>
                <w:u w:val="single"/>
              </w:rPr>
              <w:tab/>
            </w:r>
          </w:p>
          <w:p w:rsidR="001B4321" w:rsidRPr="001137F4" w:rsidRDefault="001B4321" w:rsidP="00C50117">
            <w:pPr>
              <w:tabs>
                <w:tab w:val="left" w:pos="3844"/>
                <w:tab w:val="right" w:pos="4434"/>
              </w:tabs>
              <w:spacing w:before="120" w:line="360" w:lineRule="auto"/>
              <w:rPr>
                <w:rFonts w:cs="Arial"/>
                <w:sz w:val="20"/>
                <w:u w:val="single"/>
              </w:rPr>
            </w:pPr>
            <w:r w:rsidRPr="001137F4">
              <w:rPr>
                <w:rFonts w:cs="Arial"/>
                <w:sz w:val="20"/>
              </w:rPr>
              <w:t xml:space="preserve">PLZ/Ort </w:t>
            </w:r>
            <w:r w:rsidRPr="00C50117">
              <w:rPr>
                <w:rFonts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011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50117">
              <w:rPr>
                <w:rFonts w:cs="Arial"/>
                <w:sz w:val="20"/>
                <w:u w:val="single"/>
              </w:rPr>
            </w:r>
            <w:r w:rsidRPr="00C50117">
              <w:rPr>
                <w:rFonts w:cs="Arial"/>
                <w:sz w:val="20"/>
                <w:u w:val="single"/>
              </w:rPr>
              <w:fldChar w:fldCharType="separate"/>
            </w:r>
            <w:r w:rsidRPr="00C50117">
              <w:rPr>
                <w:rFonts w:cs="Arial"/>
                <w:noProof/>
                <w:sz w:val="20"/>
                <w:u w:val="single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</w:rPr>
              <w:t> </w:t>
            </w:r>
            <w:r w:rsidRPr="00C50117">
              <w:rPr>
                <w:rFonts w:cs="Arial"/>
                <w:sz w:val="20"/>
                <w:u w:val="single"/>
              </w:rPr>
              <w:fldChar w:fldCharType="end"/>
            </w:r>
            <w:bookmarkEnd w:id="3"/>
            <w:r w:rsidR="00C50117" w:rsidRPr="00C50117">
              <w:rPr>
                <w:rFonts w:cs="Arial"/>
                <w:sz w:val="20"/>
                <w:u w:val="single"/>
              </w:rPr>
              <w:tab/>
            </w:r>
          </w:p>
          <w:p w:rsidR="001B4321" w:rsidRPr="001137F4" w:rsidRDefault="001B4321" w:rsidP="00C50117">
            <w:pPr>
              <w:tabs>
                <w:tab w:val="left" w:pos="3844"/>
                <w:tab w:val="right" w:pos="4434"/>
              </w:tabs>
              <w:spacing w:before="120" w:line="360" w:lineRule="auto"/>
              <w:rPr>
                <w:rFonts w:cs="Arial"/>
                <w:sz w:val="20"/>
                <w:u w:val="single"/>
                <w:lang w:val="it-IT"/>
              </w:rPr>
            </w:pPr>
            <w:r w:rsidRPr="001137F4">
              <w:rPr>
                <w:rFonts w:cs="Arial"/>
                <w:sz w:val="20"/>
                <w:lang w:val="it-IT"/>
              </w:rPr>
              <w:t xml:space="preserve">Tel./Mobile </w:t>
            </w:r>
            <w:r w:rsidRPr="00C50117">
              <w:rPr>
                <w:rFonts w:cs="Arial"/>
                <w:sz w:val="20"/>
                <w:u w:val="single"/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C50117">
              <w:rPr>
                <w:rFonts w:cs="Arial"/>
                <w:sz w:val="20"/>
                <w:u w:val="single"/>
                <w:lang w:val="it-IT"/>
              </w:rPr>
              <w:instrText xml:space="preserve"> FORMTEXT </w:instrText>
            </w:r>
            <w:r w:rsidRPr="00C50117">
              <w:rPr>
                <w:rFonts w:cs="Arial"/>
                <w:sz w:val="20"/>
                <w:u w:val="single"/>
                <w:lang w:val="it-IT"/>
              </w:rPr>
            </w:r>
            <w:r w:rsidRPr="00C50117">
              <w:rPr>
                <w:rFonts w:cs="Arial"/>
                <w:sz w:val="20"/>
                <w:u w:val="single"/>
                <w:lang w:val="it-IT"/>
              </w:rPr>
              <w:fldChar w:fldCharType="separate"/>
            </w:r>
            <w:r w:rsidRPr="00C50117">
              <w:rPr>
                <w:rFonts w:cs="Arial"/>
                <w:noProof/>
                <w:sz w:val="20"/>
                <w:u w:val="single"/>
                <w:lang w:val="it-IT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  <w:lang w:val="it-IT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  <w:lang w:val="it-IT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  <w:lang w:val="it-IT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  <w:lang w:val="it-IT"/>
              </w:rPr>
              <w:t> </w:t>
            </w:r>
            <w:r w:rsidRPr="00C50117">
              <w:rPr>
                <w:rFonts w:cs="Arial"/>
                <w:sz w:val="20"/>
                <w:u w:val="single"/>
                <w:lang w:val="it-IT"/>
              </w:rPr>
              <w:fldChar w:fldCharType="end"/>
            </w:r>
            <w:bookmarkEnd w:id="4"/>
            <w:r w:rsidR="00C50117" w:rsidRPr="00C50117">
              <w:rPr>
                <w:rFonts w:cs="Arial"/>
                <w:sz w:val="20"/>
                <w:u w:val="single"/>
                <w:lang w:val="it-IT"/>
              </w:rPr>
              <w:tab/>
            </w:r>
          </w:p>
          <w:p w:rsidR="001B4321" w:rsidRPr="00874136" w:rsidRDefault="001B4321" w:rsidP="00874136">
            <w:pPr>
              <w:tabs>
                <w:tab w:val="left" w:pos="3844"/>
              </w:tabs>
              <w:spacing w:before="120" w:line="360" w:lineRule="auto"/>
              <w:rPr>
                <w:rFonts w:cs="Arial"/>
                <w:sz w:val="20"/>
                <w:u w:val="single"/>
                <w:lang w:val="it-IT"/>
              </w:rPr>
            </w:pPr>
            <w:r w:rsidRPr="001137F4">
              <w:rPr>
                <w:rFonts w:cs="Arial"/>
                <w:sz w:val="20"/>
                <w:lang w:val="it-IT"/>
              </w:rPr>
              <w:t xml:space="preserve">E-mail </w:t>
            </w:r>
            <w:r w:rsidRPr="00C50117">
              <w:rPr>
                <w:rFonts w:cs="Arial"/>
                <w:sz w:val="20"/>
                <w:u w:val="single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0117">
              <w:rPr>
                <w:rFonts w:cs="Arial"/>
                <w:sz w:val="20"/>
                <w:u w:val="single"/>
                <w:lang w:val="it-IT"/>
              </w:rPr>
              <w:instrText xml:space="preserve"> FORMTEXT </w:instrText>
            </w:r>
            <w:r w:rsidRPr="00C50117">
              <w:rPr>
                <w:rFonts w:cs="Arial"/>
                <w:sz w:val="20"/>
                <w:u w:val="single"/>
                <w:lang w:val="fr-FR"/>
              </w:rPr>
            </w:r>
            <w:r w:rsidRPr="00C50117">
              <w:rPr>
                <w:rFonts w:cs="Arial"/>
                <w:sz w:val="20"/>
                <w:u w:val="single"/>
                <w:lang w:val="fr-FR"/>
              </w:rPr>
              <w:fldChar w:fldCharType="separate"/>
            </w:r>
            <w:r w:rsidRPr="00C50117">
              <w:rPr>
                <w:rFonts w:cs="Arial"/>
                <w:noProof/>
                <w:sz w:val="20"/>
                <w:u w:val="single"/>
                <w:lang w:val="fr-FR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  <w:lang w:val="fr-FR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  <w:lang w:val="fr-FR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  <w:lang w:val="fr-FR"/>
              </w:rPr>
              <w:t> </w:t>
            </w:r>
            <w:r w:rsidRPr="00C50117">
              <w:rPr>
                <w:rFonts w:cs="Arial"/>
                <w:noProof/>
                <w:sz w:val="20"/>
                <w:u w:val="single"/>
                <w:lang w:val="fr-FR"/>
              </w:rPr>
              <w:t> </w:t>
            </w:r>
            <w:r w:rsidRPr="00C50117">
              <w:rPr>
                <w:rFonts w:cs="Arial"/>
                <w:sz w:val="20"/>
                <w:u w:val="single"/>
                <w:lang w:val="fr-FR"/>
              </w:rPr>
              <w:fldChar w:fldCharType="end"/>
            </w:r>
            <w:bookmarkEnd w:id="5"/>
            <w:r w:rsidR="00C50117" w:rsidRPr="00C50117">
              <w:rPr>
                <w:rFonts w:cs="Arial"/>
                <w:sz w:val="20"/>
                <w:u w:val="single"/>
                <w:lang w:val="fr-FR"/>
              </w:rPr>
              <w:tab/>
            </w:r>
          </w:p>
        </w:tc>
        <w:tc>
          <w:tcPr>
            <w:tcW w:w="4950" w:type="dxa"/>
          </w:tcPr>
          <w:p w:rsidR="001B4321" w:rsidRPr="001137F4" w:rsidRDefault="001B4321" w:rsidP="006F5564">
            <w:pPr>
              <w:tabs>
                <w:tab w:val="left" w:pos="5812"/>
              </w:tabs>
              <w:spacing w:before="120"/>
              <w:rPr>
                <w:rFonts w:cs="Arial"/>
                <w:sz w:val="20"/>
              </w:rPr>
            </w:pPr>
          </w:p>
          <w:p w:rsidR="001B4321" w:rsidRPr="001137F4" w:rsidRDefault="001B4321" w:rsidP="00135AA2">
            <w:pPr>
              <w:tabs>
                <w:tab w:val="left" w:pos="4220"/>
              </w:tabs>
              <w:spacing w:before="120" w:line="360" w:lineRule="auto"/>
              <w:ind w:right="-27"/>
              <w:rPr>
                <w:rFonts w:cs="Arial"/>
                <w:sz w:val="20"/>
                <w:u w:val="single"/>
              </w:rPr>
            </w:pPr>
            <w:r w:rsidRPr="001137F4">
              <w:rPr>
                <w:rFonts w:cs="Arial"/>
                <w:sz w:val="20"/>
              </w:rPr>
              <w:t xml:space="preserve">Vorname </w:t>
            </w:r>
            <w:r w:rsidRPr="00135AA2">
              <w:rPr>
                <w:rFonts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35AA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35AA2">
              <w:rPr>
                <w:rFonts w:cs="Arial"/>
                <w:sz w:val="20"/>
                <w:u w:val="single"/>
              </w:rPr>
            </w:r>
            <w:r w:rsidRPr="00135AA2">
              <w:rPr>
                <w:rFonts w:cs="Arial"/>
                <w:sz w:val="20"/>
                <w:u w:val="single"/>
              </w:rPr>
              <w:fldChar w:fldCharType="separate"/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sz w:val="20"/>
                <w:u w:val="single"/>
              </w:rPr>
              <w:fldChar w:fldCharType="end"/>
            </w:r>
            <w:bookmarkEnd w:id="6"/>
            <w:r w:rsidR="00135AA2" w:rsidRPr="00135AA2">
              <w:rPr>
                <w:rFonts w:cs="Arial"/>
                <w:sz w:val="20"/>
                <w:u w:val="single"/>
              </w:rPr>
              <w:tab/>
            </w:r>
          </w:p>
          <w:p w:rsidR="001B4321" w:rsidRPr="001137F4" w:rsidRDefault="001B4321" w:rsidP="00135AA2">
            <w:pPr>
              <w:tabs>
                <w:tab w:val="right" w:pos="4220"/>
              </w:tabs>
              <w:spacing w:before="120" w:line="360" w:lineRule="auto"/>
              <w:rPr>
                <w:rFonts w:cs="Arial"/>
                <w:sz w:val="20"/>
                <w:u w:val="single"/>
              </w:rPr>
            </w:pPr>
            <w:r w:rsidRPr="001137F4">
              <w:rPr>
                <w:rFonts w:cs="Arial"/>
                <w:sz w:val="20"/>
              </w:rPr>
              <w:t xml:space="preserve">Geb.datum: </w:t>
            </w:r>
            <w:r w:rsidRPr="00135AA2">
              <w:rPr>
                <w:rFonts w:cs="Arial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35AA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35AA2">
              <w:rPr>
                <w:rFonts w:cs="Arial"/>
                <w:sz w:val="20"/>
                <w:u w:val="single"/>
              </w:rPr>
            </w:r>
            <w:r w:rsidRPr="00135AA2">
              <w:rPr>
                <w:rFonts w:cs="Arial"/>
                <w:sz w:val="20"/>
                <w:u w:val="single"/>
              </w:rPr>
              <w:fldChar w:fldCharType="separate"/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sz w:val="20"/>
                <w:u w:val="single"/>
              </w:rPr>
              <w:fldChar w:fldCharType="end"/>
            </w:r>
            <w:bookmarkEnd w:id="7"/>
            <w:r w:rsidR="00135AA2" w:rsidRPr="00135AA2">
              <w:rPr>
                <w:rFonts w:cs="Arial"/>
                <w:sz w:val="20"/>
                <w:u w:val="single"/>
              </w:rPr>
              <w:tab/>
            </w:r>
          </w:p>
          <w:p w:rsidR="001B4321" w:rsidRPr="001137F4" w:rsidRDefault="001B4321" w:rsidP="00135AA2">
            <w:pPr>
              <w:tabs>
                <w:tab w:val="right" w:pos="4220"/>
              </w:tabs>
              <w:spacing w:before="120" w:line="360" w:lineRule="auto"/>
              <w:ind w:right="-27"/>
              <w:rPr>
                <w:rFonts w:cs="Arial"/>
                <w:sz w:val="20"/>
                <w:u w:val="single"/>
              </w:rPr>
            </w:pPr>
            <w:r w:rsidRPr="001137F4">
              <w:rPr>
                <w:rFonts w:cs="Arial"/>
                <w:sz w:val="20"/>
              </w:rPr>
              <w:t xml:space="preserve">Muttersprache </w:t>
            </w:r>
            <w:r w:rsidRPr="00135AA2">
              <w:rPr>
                <w:rFonts w:cs="Arial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35AA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35AA2">
              <w:rPr>
                <w:rFonts w:cs="Arial"/>
                <w:sz w:val="20"/>
                <w:u w:val="single"/>
              </w:rPr>
            </w:r>
            <w:r w:rsidRPr="00135AA2">
              <w:rPr>
                <w:rFonts w:cs="Arial"/>
                <w:sz w:val="20"/>
                <w:u w:val="single"/>
              </w:rPr>
              <w:fldChar w:fldCharType="separate"/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sz w:val="20"/>
                <w:u w:val="single"/>
              </w:rPr>
              <w:fldChar w:fldCharType="end"/>
            </w:r>
            <w:bookmarkEnd w:id="8"/>
            <w:r w:rsidR="00135AA2" w:rsidRPr="00135AA2">
              <w:rPr>
                <w:rFonts w:cs="Arial"/>
                <w:sz w:val="20"/>
                <w:u w:val="single"/>
              </w:rPr>
              <w:tab/>
            </w:r>
          </w:p>
          <w:p w:rsidR="001B4321" w:rsidRPr="00135AA2" w:rsidRDefault="001B4321" w:rsidP="00135AA2">
            <w:pPr>
              <w:tabs>
                <w:tab w:val="left" w:pos="2570"/>
                <w:tab w:val="left" w:pos="3479"/>
                <w:tab w:val="left" w:pos="4220"/>
              </w:tabs>
              <w:spacing w:before="120" w:line="360" w:lineRule="auto"/>
              <w:rPr>
                <w:rFonts w:cs="Arial"/>
                <w:sz w:val="20"/>
                <w:u w:val="single"/>
              </w:rPr>
            </w:pPr>
            <w:r w:rsidRPr="001137F4">
              <w:rPr>
                <w:rFonts w:cs="Arial"/>
                <w:sz w:val="20"/>
              </w:rPr>
              <w:t xml:space="preserve">Sportart </w:t>
            </w:r>
            <w:r w:rsidRPr="00135AA2">
              <w:rPr>
                <w:rFonts w:cs="Arial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35AA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35AA2">
              <w:rPr>
                <w:rFonts w:cs="Arial"/>
                <w:sz w:val="20"/>
                <w:u w:val="single"/>
              </w:rPr>
            </w:r>
            <w:r w:rsidRPr="00135AA2">
              <w:rPr>
                <w:rFonts w:cs="Arial"/>
                <w:sz w:val="20"/>
                <w:u w:val="single"/>
              </w:rPr>
              <w:fldChar w:fldCharType="separate"/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sz w:val="20"/>
                <w:u w:val="single"/>
              </w:rPr>
              <w:fldChar w:fldCharType="end"/>
            </w:r>
            <w:bookmarkEnd w:id="9"/>
            <w:r w:rsidR="00135AA2" w:rsidRPr="00135AA2">
              <w:rPr>
                <w:rFonts w:cs="Arial"/>
                <w:sz w:val="20"/>
                <w:u w:val="single"/>
              </w:rPr>
              <w:t xml:space="preserve">               </w:t>
            </w:r>
            <w:r w:rsidR="00135AA2">
              <w:rPr>
                <w:rFonts w:cs="Arial"/>
                <w:sz w:val="20"/>
              </w:rPr>
              <w:t xml:space="preserve">    </w:t>
            </w:r>
            <w:r w:rsidRPr="001137F4">
              <w:rPr>
                <w:rFonts w:cs="Arial"/>
                <w:sz w:val="20"/>
              </w:rPr>
              <w:t xml:space="preserve">Liga </w:t>
            </w:r>
            <w:r w:rsidRPr="00135AA2">
              <w:rPr>
                <w:rFonts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35AA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35AA2">
              <w:rPr>
                <w:rFonts w:cs="Arial"/>
                <w:sz w:val="20"/>
                <w:u w:val="single"/>
              </w:rPr>
            </w:r>
            <w:r w:rsidRPr="00135AA2">
              <w:rPr>
                <w:rFonts w:cs="Arial"/>
                <w:sz w:val="20"/>
                <w:u w:val="single"/>
              </w:rPr>
              <w:fldChar w:fldCharType="separate"/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noProof/>
                <w:sz w:val="20"/>
                <w:u w:val="single"/>
              </w:rPr>
              <w:t> </w:t>
            </w:r>
            <w:r w:rsidRPr="00135AA2">
              <w:rPr>
                <w:rFonts w:cs="Arial"/>
                <w:sz w:val="20"/>
                <w:u w:val="single"/>
              </w:rPr>
              <w:fldChar w:fldCharType="end"/>
            </w:r>
            <w:bookmarkEnd w:id="10"/>
            <w:r w:rsidR="00135AA2" w:rsidRPr="00135AA2">
              <w:rPr>
                <w:rFonts w:cs="Arial"/>
                <w:sz w:val="20"/>
                <w:u w:val="single"/>
              </w:rPr>
              <w:tab/>
            </w:r>
            <w:r w:rsidR="00135AA2" w:rsidRPr="00135AA2">
              <w:rPr>
                <w:rFonts w:cs="Arial"/>
                <w:sz w:val="20"/>
                <w:u w:val="single"/>
              </w:rPr>
              <w:tab/>
            </w:r>
          </w:p>
          <w:p w:rsidR="001B4321" w:rsidRPr="00874136" w:rsidRDefault="001B4321" w:rsidP="00874136">
            <w:pPr>
              <w:tabs>
                <w:tab w:val="left" w:pos="709"/>
                <w:tab w:val="left" w:pos="1418"/>
                <w:tab w:val="left" w:pos="2127"/>
              </w:tabs>
              <w:spacing w:before="120" w:line="360" w:lineRule="auto"/>
              <w:rPr>
                <w:rFonts w:cs="Arial"/>
                <w:sz w:val="20"/>
                <w:u w:val="single"/>
              </w:rPr>
            </w:pPr>
            <w:r w:rsidRPr="001137F4">
              <w:t xml:space="preserve">AHV-Nummer </w:t>
            </w:r>
            <w:r w:rsidRPr="0087413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4136">
              <w:rPr>
                <w:u w:val="single"/>
              </w:rPr>
              <w:instrText xml:space="preserve"> FORMTEXT </w:instrText>
            </w:r>
            <w:r w:rsidRPr="00874136">
              <w:rPr>
                <w:u w:val="single"/>
              </w:rPr>
            </w:r>
            <w:r w:rsidRPr="00874136">
              <w:rPr>
                <w:u w:val="single"/>
              </w:rPr>
              <w:fldChar w:fldCharType="separate"/>
            </w:r>
            <w:r w:rsidRPr="00874136">
              <w:rPr>
                <w:noProof/>
                <w:u w:val="single"/>
              </w:rPr>
              <w:t> </w:t>
            </w:r>
            <w:r w:rsidRPr="00874136">
              <w:rPr>
                <w:noProof/>
                <w:u w:val="single"/>
              </w:rPr>
              <w:t> </w:t>
            </w:r>
            <w:r w:rsidRPr="00874136">
              <w:rPr>
                <w:noProof/>
                <w:u w:val="single"/>
              </w:rPr>
              <w:t> </w:t>
            </w:r>
            <w:r w:rsidRPr="00874136">
              <w:rPr>
                <w:noProof/>
                <w:u w:val="single"/>
              </w:rPr>
              <w:t> </w:t>
            </w:r>
            <w:r w:rsidRPr="00874136">
              <w:rPr>
                <w:noProof/>
                <w:u w:val="single"/>
              </w:rPr>
              <w:t> </w:t>
            </w:r>
            <w:r w:rsidRPr="00874136">
              <w:rPr>
                <w:u w:val="single"/>
              </w:rPr>
              <w:fldChar w:fldCharType="end"/>
            </w:r>
            <w:bookmarkEnd w:id="11"/>
            <w:r w:rsidR="00135AA2" w:rsidRPr="00874136">
              <w:rPr>
                <w:u w:val="single"/>
              </w:rPr>
              <w:tab/>
            </w:r>
            <w:r w:rsidR="00135AA2" w:rsidRPr="00874136">
              <w:rPr>
                <w:u w:val="single"/>
              </w:rPr>
              <w:tab/>
            </w:r>
            <w:r w:rsidR="00135AA2" w:rsidRPr="00874136">
              <w:rPr>
                <w:u w:val="single"/>
              </w:rPr>
              <w:tab/>
            </w:r>
            <w:r w:rsidR="00135AA2" w:rsidRPr="00874136">
              <w:rPr>
                <w:u w:val="single"/>
              </w:rPr>
              <w:tab/>
            </w:r>
          </w:p>
        </w:tc>
      </w:tr>
      <w:tr w:rsidR="001B4321" w:rsidRPr="001137F4" w:rsidTr="001137F4">
        <w:trPr>
          <w:cantSplit/>
          <w:trHeight w:val="1134"/>
        </w:trPr>
        <w:tc>
          <w:tcPr>
            <w:tcW w:w="425" w:type="dxa"/>
            <w:textDirection w:val="btLr"/>
          </w:tcPr>
          <w:p w:rsidR="001B4321" w:rsidRPr="001137F4" w:rsidRDefault="00582A85" w:rsidP="006F5564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4683125</wp:posOffset>
                      </wp:positionV>
                      <wp:extent cx="0" cy="180340"/>
                      <wp:effectExtent l="0" t="0" r="0" b="0"/>
                      <wp:wrapNone/>
                      <wp:docPr id="14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368.75pt" to="302.5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ktEwIAACk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4683125</wp:posOffset>
                      </wp:positionV>
                      <wp:extent cx="0" cy="180340"/>
                      <wp:effectExtent l="0" t="0" r="0" b="0"/>
                      <wp:wrapNone/>
                      <wp:docPr id="13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368.75pt" to="132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AP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l6E3vXEFuFRqZ0N19KxezLOm3x1SumqJOvDI8fViIC4LEcmbkLBxBjLs+8+agQ85eh0b&#10;dW5sFyChBegc9bjc9eBnj+hwSOE0W6TTP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421005</wp:posOffset>
                      </wp:positionV>
                      <wp:extent cx="6985" cy="3922395"/>
                      <wp:effectExtent l="0" t="0" r="0" b="0"/>
                      <wp:wrapNone/>
                      <wp:docPr id="1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3922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33.15pt" to="302.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432435</wp:posOffset>
                      </wp:positionV>
                      <wp:extent cx="15240" cy="3910965"/>
                      <wp:effectExtent l="0" t="0" r="0" b="0"/>
                      <wp:wrapNone/>
                      <wp:docPr id="1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" cy="3910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34.05pt" to="133.2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hyFw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" o:allowincell="f"/>
                  </w:pict>
                </mc:Fallback>
              </mc:AlternateContent>
            </w:r>
            <w:r w:rsidR="001B4321" w:rsidRPr="001137F4">
              <w:rPr>
                <w:rFonts w:cs="Arial"/>
                <w:b/>
                <w:sz w:val="20"/>
              </w:rPr>
              <w:t>Vom Sportler auszufüllen</w:t>
            </w:r>
          </w:p>
        </w:tc>
        <w:tc>
          <w:tcPr>
            <w:tcW w:w="9524" w:type="dxa"/>
            <w:gridSpan w:val="2"/>
          </w:tcPr>
          <w:p w:rsidR="001B4321" w:rsidRPr="001137F4" w:rsidRDefault="001B4321" w:rsidP="006F5564">
            <w:pPr>
              <w:pStyle w:val="Textkrper2"/>
              <w:numPr>
                <w:ilvl w:val="0"/>
                <w:numId w:val="15"/>
              </w:numPr>
              <w:ind w:right="356"/>
              <w:rPr>
                <w:rFonts w:cs="Arial"/>
                <w:b/>
              </w:rPr>
            </w:pPr>
            <w:r w:rsidRPr="001137F4">
              <w:rPr>
                <w:rFonts w:cs="Arial"/>
                <w:b/>
              </w:rPr>
              <w:t>Militärische Angaben</w:t>
            </w:r>
          </w:p>
          <w:p w:rsidR="001B4321" w:rsidRPr="001137F4" w:rsidRDefault="001B4321" w:rsidP="006F5564">
            <w:pPr>
              <w:pStyle w:val="Textkrper2"/>
              <w:ind w:right="356"/>
              <w:rPr>
                <w:rFonts w:cs="Arial"/>
                <w:b/>
              </w:rPr>
            </w:pPr>
          </w:p>
          <w:p w:rsidR="001B4321" w:rsidRPr="001137F4" w:rsidRDefault="001B4321" w:rsidP="006F5564">
            <w:pPr>
              <w:pStyle w:val="Textkrper2"/>
              <w:ind w:right="356"/>
              <w:rPr>
                <w:rFonts w:cs="Arial"/>
                <w:b/>
              </w:rPr>
            </w:pPr>
            <w:r w:rsidRPr="001137F4">
              <w:rPr>
                <w:rFonts w:cs="Arial"/>
                <w:b/>
              </w:rPr>
              <w:t xml:space="preserve"> Bitte Ihre RS-Einteilung ankreuzen</w:t>
            </w:r>
          </w:p>
          <w:p w:rsidR="001B4321" w:rsidRPr="001137F4" w:rsidRDefault="001B4321" w:rsidP="00B24513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0C0C0"/>
              <w:tabs>
                <w:tab w:val="clear" w:pos="5175"/>
                <w:tab w:val="clear" w:pos="6451"/>
                <w:tab w:val="left" w:pos="3954"/>
                <w:tab w:val="left" w:pos="7034"/>
              </w:tabs>
              <w:ind w:left="75" w:right="356"/>
              <w:rPr>
                <w:rFonts w:cs="Arial"/>
                <w:b/>
              </w:rPr>
            </w:pPr>
            <w:r w:rsidRPr="001137F4">
              <w:rPr>
                <w:rFonts w:cs="Arial"/>
                <w:b/>
              </w:rPr>
              <w:t>RS-Bezeichnung</w:t>
            </w:r>
            <w:r w:rsidRPr="001137F4">
              <w:rPr>
                <w:rFonts w:cs="Arial"/>
                <w:b/>
              </w:rPr>
              <w:tab/>
              <w:t>RS-Ort</w:t>
            </w:r>
            <w:r w:rsidRPr="001137F4">
              <w:rPr>
                <w:rFonts w:cs="Arial"/>
                <w:b/>
              </w:rPr>
              <w:tab/>
              <w:t>Ankreuzen</w:t>
            </w:r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</w:rPr>
            </w:pPr>
            <w:r w:rsidRPr="0082603E">
              <w:rPr>
                <w:rFonts w:cs="Arial"/>
                <w:b/>
              </w:rPr>
              <w:t>Uem/FU RS 62</w:t>
            </w:r>
            <w:r w:rsidRPr="0082603E">
              <w:rPr>
                <w:rFonts w:cs="Arial"/>
                <w:b/>
              </w:rPr>
              <w:tab/>
              <w:t>Kloten</w:t>
            </w:r>
            <w:r w:rsidRPr="0082603E">
              <w:rPr>
                <w:rFonts w:cs="Arial"/>
                <w:b/>
              </w:rPr>
              <w:tab/>
            </w:r>
            <w:r w:rsidRPr="0082603E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Pr="0082603E">
              <w:rPr>
                <w:rFonts w:cs="Arial"/>
                <w:b/>
              </w:rPr>
              <w:instrText xml:space="preserve"> FORMCHECKBOX </w:instrText>
            </w:r>
            <w:r w:rsidR="008B5824">
              <w:rPr>
                <w:rFonts w:cs="Arial"/>
                <w:b/>
              </w:rPr>
            </w:r>
            <w:r w:rsidR="008B5824">
              <w:rPr>
                <w:rFonts w:cs="Arial"/>
                <w:b/>
              </w:rPr>
              <w:fldChar w:fldCharType="separate"/>
            </w:r>
            <w:r w:rsidRPr="0082603E">
              <w:rPr>
                <w:rFonts w:cs="Arial"/>
                <w:b/>
              </w:rPr>
              <w:fldChar w:fldCharType="end"/>
            </w:r>
            <w:bookmarkEnd w:id="12"/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</w:rPr>
            </w:pPr>
            <w:r w:rsidRPr="0082603E">
              <w:rPr>
                <w:rFonts w:cs="Arial"/>
                <w:b/>
                <w:lang w:val="de-DE"/>
              </w:rPr>
              <w:t>EKF RS 64</w:t>
            </w:r>
            <w:r w:rsidRPr="0082603E">
              <w:rPr>
                <w:rFonts w:cs="Arial"/>
                <w:b/>
                <w:lang w:val="de-DE"/>
              </w:rPr>
              <w:tab/>
              <w:t>Jassbach</w:t>
            </w:r>
            <w:r w:rsidRPr="0082603E">
              <w:rPr>
                <w:rFonts w:cs="Arial"/>
                <w:b/>
                <w:lang w:val="de-DE"/>
              </w:rPr>
              <w:tab/>
            </w:r>
            <w:r w:rsidRPr="0082603E">
              <w:rPr>
                <w:rFonts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82603E">
              <w:rPr>
                <w:rFonts w:cs="Arial"/>
                <w:b/>
              </w:rPr>
              <w:instrText xml:space="preserve"> FORMCHECKBOX </w:instrText>
            </w:r>
            <w:r w:rsidR="008B5824">
              <w:rPr>
                <w:rFonts w:cs="Arial"/>
                <w:b/>
              </w:rPr>
            </w:r>
            <w:r w:rsidR="008B5824">
              <w:rPr>
                <w:rFonts w:cs="Arial"/>
                <w:b/>
              </w:rPr>
              <w:fldChar w:fldCharType="separate"/>
            </w:r>
            <w:r w:rsidRPr="0082603E">
              <w:rPr>
                <w:rFonts w:cs="Arial"/>
                <w:b/>
              </w:rPr>
              <w:fldChar w:fldCharType="end"/>
            </w:r>
            <w:bookmarkEnd w:id="13"/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</w:rPr>
            </w:pPr>
            <w:r w:rsidRPr="0082603E">
              <w:rPr>
                <w:rFonts w:cs="Arial"/>
                <w:b/>
                <w:lang w:val="de-DE"/>
              </w:rPr>
              <w:t>RS VT Kp</w:t>
            </w:r>
            <w:r w:rsidRPr="0082603E">
              <w:rPr>
                <w:rFonts w:cs="Arial"/>
                <w:b/>
                <w:lang w:val="de-DE"/>
              </w:rPr>
              <w:tab/>
              <w:t>Frauenfeld</w:t>
            </w:r>
            <w:r w:rsidRPr="0082603E">
              <w:rPr>
                <w:rFonts w:cs="Arial"/>
                <w:b/>
                <w:lang w:val="de-DE"/>
              </w:rPr>
              <w:tab/>
            </w:r>
            <w:r w:rsidRPr="0082603E">
              <w:rPr>
                <w:rFonts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E">
              <w:rPr>
                <w:rFonts w:cs="Arial"/>
                <w:b/>
              </w:rPr>
              <w:instrText xml:space="preserve"> FORMCHECKBOX </w:instrText>
            </w:r>
            <w:r w:rsidR="008B5824">
              <w:rPr>
                <w:rFonts w:cs="Arial"/>
                <w:b/>
              </w:rPr>
            </w:r>
            <w:r w:rsidR="008B5824">
              <w:rPr>
                <w:rFonts w:cs="Arial"/>
                <w:b/>
              </w:rPr>
              <w:fldChar w:fldCharType="separate"/>
            </w:r>
            <w:r w:rsidRPr="0082603E">
              <w:rPr>
                <w:rFonts w:cs="Arial"/>
                <w:b/>
              </w:rPr>
              <w:fldChar w:fldCharType="end"/>
            </w:r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</w:rPr>
            </w:pPr>
            <w:r w:rsidRPr="0082603E">
              <w:rPr>
                <w:rFonts w:cs="Arial"/>
                <w:b/>
              </w:rPr>
              <w:t>ER Inf 3</w:t>
            </w:r>
            <w:r w:rsidRPr="0082603E">
              <w:rPr>
                <w:rFonts w:cs="Arial"/>
                <w:b/>
              </w:rPr>
              <w:tab/>
              <w:t>Bière</w:t>
            </w:r>
            <w:r w:rsidRPr="0082603E">
              <w:rPr>
                <w:rFonts w:cs="Arial"/>
                <w:b/>
              </w:rPr>
              <w:tab/>
            </w:r>
            <w:r w:rsidRPr="0082603E">
              <w:rPr>
                <w:rFonts w:cs="Arial"/>
                <w:b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82603E">
              <w:rPr>
                <w:rFonts w:cs="Arial"/>
                <w:b/>
              </w:rPr>
              <w:instrText xml:space="preserve"> FORMCHECKBOX </w:instrText>
            </w:r>
            <w:r w:rsidR="008B5824">
              <w:rPr>
                <w:rFonts w:cs="Arial"/>
                <w:b/>
                <w:lang w:val="fr-FR"/>
              </w:rPr>
            </w:r>
            <w:r w:rsidR="008B5824">
              <w:rPr>
                <w:rFonts w:cs="Arial"/>
                <w:b/>
                <w:lang w:val="fr-FR"/>
              </w:rPr>
              <w:fldChar w:fldCharType="separate"/>
            </w:r>
            <w:r w:rsidRPr="0082603E">
              <w:rPr>
                <w:rFonts w:cs="Arial"/>
                <w:b/>
                <w:lang w:val="fr-FR"/>
              </w:rPr>
              <w:fldChar w:fldCharType="end"/>
            </w:r>
            <w:bookmarkEnd w:id="14"/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de-DE"/>
              </w:rPr>
            </w:pPr>
            <w:r w:rsidRPr="0082603E">
              <w:rPr>
                <w:rFonts w:cs="Arial"/>
                <w:b/>
              </w:rPr>
              <w:t>Inf RS 11</w:t>
            </w:r>
            <w:r w:rsidRPr="0082603E">
              <w:rPr>
                <w:rFonts w:cs="Arial"/>
                <w:b/>
              </w:rPr>
              <w:tab/>
            </w:r>
            <w:r w:rsidRPr="0082603E">
              <w:rPr>
                <w:rFonts w:cs="Arial"/>
                <w:b/>
                <w:lang w:val="de-DE"/>
              </w:rPr>
              <w:t>Herisau-Gossau</w:t>
            </w:r>
            <w:r w:rsidRPr="0082603E">
              <w:rPr>
                <w:rFonts w:cs="Arial"/>
                <w:b/>
                <w:lang w:val="de-DE"/>
              </w:rPr>
              <w:tab/>
            </w:r>
            <w:r w:rsidRPr="0082603E">
              <w:rPr>
                <w:rFonts w:cs="Arial"/>
                <w:b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82603E">
              <w:rPr>
                <w:rFonts w:cs="Arial"/>
                <w:b/>
                <w:lang w:val="de-DE"/>
              </w:rPr>
              <w:instrText xml:space="preserve"> FORMCHECKBOX </w:instrText>
            </w:r>
            <w:r w:rsidR="008B5824">
              <w:rPr>
                <w:rFonts w:cs="Arial"/>
                <w:b/>
                <w:lang w:val="de-DE"/>
              </w:rPr>
            </w:r>
            <w:r w:rsidR="008B5824">
              <w:rPr>
                <w:rFonts w:cs="Arial"/>
                <w:b/>
                <w:lang w:val="de-DE"/>
              </w:rPr>
              <w:fldChar w:fldCharType="separate"/>
            </w:r>
            <w:r w:rsidRPr="0082603E">
              <w:rPr>
                <w:rFonts w:cs="Arial"/>
                <w:b/>
                <w:lang w:val="de-DE"/>
              </w:rPr>
              <w:fldChar w:fldCharType="end"/>
            </w:r>
            <w:bookmarkEnd w:id="15"/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</w:rPr>
            </w:pPr>
            <w:r w:rsidRPr="0082603E">
              <w:rPr>
                <w:rFonts w:cs="Arial"/>
                <w:b/>
                <w:lang w:val="de-DE"/>
              </w:rPr>
              <w:t>Inf RS 13</w:t>
            </w:r>
            <w:r w:rsidRPr="0082603E">
              <w:rPr>
                <w:rFonts w:cs="Arial"/>
                <w:b/>
                <w:lang w:val="de-DE"/>
              </w:rPr>
              <w:tab/>
              <w:t>Liestal</w:t>
            </w:r>
            <w:r w:rsidRPr="0082603E">
              <w:rPr>
                <w:rFonts w:cs="Arial"/>
                <w:b/>
                <w:lang w:val="de-DE"/>
              </w:rPr>
              <w:tab/>
            </w:r>
            <w:r w:rsidRPr="0082603E">
              <w:rPr>
                <w:rFonts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E">
              <w:rPr>
                <w:rFonts w:cs="Arial"/>
                <w:b/>
              </w:rPr>
              <w:instrText xml:space="preserve"> FORMCHECKBOX </w:instrText>
            </w:r>
            <w:r w:rsidR="008B5824">
              <w:rPr>
                <w:rFonts w:cs="Arial"/>
                <w:b/>
              </w:rPr>
            </w:r>
            <w:r w:rsidR="008B5824">
              <w:rPr>
                <w:rFonts w:cs="Arial"/>
                <w:b/>
              </w:rPr>
              <w:fldChar w:fldCharType="separate"/>
            </w:r>
            <w:r w:rsidRPr="0082603E">
              <w:rPr>
                <w:rFonts w:cs="Arial"/>
                <w:b/>
              </w:rPr>
              <w:fldChar w:fldCharType="end"/>
            </w:r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de-DE"/>
              </w:rPr>
            </w:pPr>
            <w:r w:rsidRPr="0082603E">
              <w:rPr>
                <w:rFonts w:cs="Arial"/>
                <w:b/>
                <w:lang w:val="de-DE"/>
              </w:rPr>
              <w:t>Pz RS 21</w:t>
            </w:r>
            <w:r w:rsidRPr="0082603E">
              <w:rPr>
                <w:rFonts w:cs="Arial"/>
                <w:b/>
                <w:lang w:val="de-DE"/>
              </w:rPr>
              <w:tab/>
              <w:t>Thun</w:t>
            </w:r>
            <w:r w:rsidRPr="0082603E">
              <w:rPr>
                <w:rFonts w:cs="Arial"/>
                <w:b/>
                <w:lang w:val="de-DE"/>
              </w:rPr>
              <w:tab/>
            </w:r>
            <w:r w:rsidRPr="0082603E">
              <w:rPr>
                <w:rFonts w:cs="Arial"/>
                <w:b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82603E">
              <w:rPr>
                <w:rFonts w:cs="Arial"/>
                <w:b/>
                <w:lang w:val="de-DE"/>
              </w:rPr>
              <w:instrText xml:space="preserve"> FORMCHECKBOX </w:instrText>
            </w:r>
            <w:r w:rsidR="008B5824">
              <w:rPr>
                <w:rFonts w:cs="Arial"/>
                <w:b/>
                <w:lang w:val="de-DE"/>
              </w:rPr>
            </w:r>
            <w:r w:rsidR="008B5824">
              <w:rPr>
                <w:rFonts w:cs="Arial"/>
                <w:b/>
                <w:lang w:val="de-DE"/>
              </w:rPr>
              <w:fldChar w:fldCharType="separate"/>
            </w:r>
            <w:r w:rsidRPr="0082603E">
              <w:rPr>
                <w:rFonts w:cs="Arial"/>
                <w:b/>
                <w:lang w:val="de-DE"/>
              </w:rPr>
              <w:fldChar w:fldCharType="end"/>
            </w:r>
            <w:bookmarkEnd w:id="16"/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de-DE"/>
              </w:rPr>
            </w:pPr>
            <w:r w:rsidRPr="0082603E">
              <w:rPr>
                <w:rFonts w:cs="Arial"/>
                <w:b/>
                <w:lang w:val="de-DE"/>
              </w:rPr>
              <w:t>Art RS 30</w:t>
            </w:r>
            <w:r w:rsidRPr="0082603E">
              <w:rPr>
                <w:rFonts w:cs="Arial"/>
                <w:b/>
                <w:lang w:val="de-DE"/>
              </w:rPr>
              <w:tab/>
              <w:t>Frauenfeld</w:t>
            </w:r>
            <w:r w:rsidRPr="0082603E">
              <w:rPr>
                <w:rFonts w:cs="Arial"/>
                <w:b/>
                <w:lang w:val="de-DE"/>
              </w:rPr>
              <w:tab/>
            </w:r>
            <w:r w:rsidRPr="0082603E">
              <w:rPr>
                <w:rFonts w:cs="Arial"/>
                <w:b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82603E">
              <w:rPr>
                <w:rFonts w:cs="Arial"/>
                <w:b/>
                <w:lang w:val="de-DE"/>
              </w:rPr>
              <w:instrText xml:space="preserve"> FORMCHECKBOX </w:instrText>
            </w:r>
            <w:r w:rsidR="008B5824">
              <w:rPr>
                <w:rFonts w:cs="Arial"/>
                <w:b/>
                <w:lang w:val="de-DE"/>
              </w:rPr>
            </w:r>
            <w:r w:rsidR="008B5824">
              <w:rPr>
                <w:rFonts w:cs="Arial"/>
                <w:b/>
                <w:lang w:val="de-DE"/>
              </w:rPr>
              <w:fldChar w:fldCharType="separate"/>
            </w:r>
            <w:r w:rsidRPr="0082603E">
              <w:rPr>
                <w:rFonts w:cs="Arial"/>
                <w:b/>
                <w:lang w:val="de-DE"/>
              </w:rPr>
              <w:fldChar w:fldCharType="end"/>
            </w:r>
            <w:bookmarkEnd w:id="17"/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en-GB"/>
              </w:rPr>
            </w:pPr>
            <w:r w:rsidRPr="0082603E">
              <w:rPr>
                <w:rFonts w:cs="Arial"/>
                <w:b/>
                <w:lang w:val="en-GB"/>
              </w:rPr>
              <w:t>G RS 73</w:t>
            </w:r>
            <w:r w:rsidRPr="0082603E">
              <w:rPr>
                <w:rFonts w:cs="Arial"/>
                <w:b/>
                <w:lang w:val="en-GB"/>
              </w:rPr>
              <w:tab/>
              <w:t>Brugg</w:t>
            </w:r>
            <w:r w:rsidRPr="0082603E">
              <w:rPr>
                <w:rFonts w:cs="Arial"/>
                <w:b/>
                <w:lang w:val="en-GB"/>
              </w:rPr>
              <w:tab/>
            </w:r>
            <w:r w:rsidRPr="0082603E">
              <w:rPr>
                <w:rFonts w:cs="Arial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82603E">
              <w:rPr>
                <w:rFonts w:cs="Arial"/>
                <w:b/>
                <w:lang w:val="en-GB"/>
              </w:rPr>
              <w:instrText xml:space="preserve"> FORMCHECKBOX </w:instrText>
            </w:r>
            <w:r w:rsidR="008B5824">
              <w:rPr>
                <w:rFonts w:cs="Arial"/>
                <w:b/>
                <w:lang w:val="en-GB"/>
              </w:rPr>
            </w:r>
            <w:r w:rsidR="008B5824">
              <w:rPr>
                <w:rFonts w:cs="Arial"/>
                <w:b/>
                <w:lang w:val="en-GB"/>
              </w:rPr>
              <w:fldChar w:fldCharType="separate"/>
            </w:r>
            <w:r w:rsidRPr="0082603E">
              <w:rPr>
                <w:rFonts w:cs="Arial"/>
                <w:b/>
                <w:lang w:val="en-GB"/>
              </w:rPr>
              <w:fldChar w:fldCharType="end"/>
            </w:r>
            <w:bookmarkEnd w:id="18"/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en-GB"/>
              </w:rPr>
            </w:pPr>
            <w:r w:rsidRPr="0082603E">
              <w:rPr>
                <w:rFonts w:cs="Arial"/>
                <w:b/>
                <w:lang w:val="en-GB"/>
              </w:rPr>
              <w:t>Rttg RS 75</w:t>
            </w:r>
            <w:r w:rsidRPr="0082603E">
              <w:rPr>
                <w:rFonts w:cs="Arial"/>
                <w:b/>
                <w:lang w:val="en-GB"/>
              </w:rPr>
              <w:tab/>
              <w:t>Wangen a A</w:t>
            </w:r>
            <w:r w:rsidRPr="0082603E">
              <w:rPr>
                <w:rFonts w:cs="Arial"/>
                <w:b/>
                <w:lang w:val="en-GB"/>
              </w:rPr>
              <w:tab/>
            </w:r>
            <w:r w:rsidRPr="0082603E">
              <w:rPr>
                <w:rFonts w:cs="Arial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82603E">
              <w:rPr>
                <w:rFonts w:cs="Arial"/>
                <w:b/>
                <w:lang w:val="en-GB"/>
              </w:rPr>
              <w:instrText xml:space="preserve"> FORMCHECKBOX </w:instrText>
            </w:r>
            <w:r w:rsidR="008B5824">
              <w:rPr>
                <w:rFonts w:cs="Arial"/>
                <w:b/>
                <w:lang w:val="en-GB"/>
              </w:rPr>
            </w:r>
            <w:r w:rsidR="008B5824">
              <w:rPr>
                <w:rFonts w:cs="Arial"/>
                <w:b/>
                <w:lang w:val="en-GB"/>
              </w:rPr>
              <w:fldChar w:fldCharType="separate"/>
            </w:r>
            <w:r w:rsidRPr="0082603E">
              <w:rPr>
                <w:rFonts w:cs="Arial"/>
                <w:b/>
                <w:lang w:val="en-GB"/>
              </w:rPr>
              <w:fldChar w:fldCharType="end"/>
            </w:r>
            <w:bookmarkEnd w:id="19"/>
          </w:p>
          <w:p w:rsidR="0082603E" w:rsidRPr="008B5824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en-GB"/>
              </w:rPr>
            </w:pPr>
            <w:r w:rsidRPr="008B5824">
              <w:rPr>
                <w:rFonts w:cs="Arial"/>
                <w:b/>
                <w:lang w:val="en-GB"/>
              </w:rPr>
              <w:t>San RS 42</w:t>
            </w:r>
            <w:r w:rsidRPr="008B5824">
              <w:rPr>
                <w:rFonts w:cs="Arial"/>
                <w:b/>
                <w:lang w:val="en-GB"/>
              </w:rPr>
              <w:tab/>
              <w:t>Airolo</w:t>
            </w:r>
            <w:r w:rsidRPr="008B5824">
              <w:rPr>
                <w:rFonts w:cs="Arial"/>
                <w:b/>
                <w:lang w:val="en-GB"/>
              </w:rPr>
              <w:tab/>
            </w:r>
            <w:r w:rsidRPr="0082603E">
              <w:rPr>
                <w:rFonts w:cs="Arial"/>
                <w:b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8B5824">
              <w:rPr>
                <w:rFonts w:cs="Arial"/>
                <w:b/>
                <w:lang w:val="en-GB"/>
              </w:rPr>
              <w:instrText xml:space="preserve"> FORMCHECKBOX </w:instrText>
            </w:r>
            <w:r w:rsidR="008B5824">
              <w:rPr>
                <w:rFonts w:cs="Arial"/>
                <w:b/>
                <w:lang w:val="it-IT"/>
              </w:rPr>
            </w:r>
            <w:r w:rsidR="008B5824">
              <w:rPr>
                <w:rFonts w:cs="Arial"/>
                <w:b/>
                <w:lang w:val="it-IT"/>
              </w:rPr>
              <w:fldChar w:fldCharType="separate"/>
            </w:r>
            <w:r w:rsidRPr="0082603E">
              <w:rPr>
                <w:rFonts w:cs="Arial"/>
                <w:b/>
                <w:lang w:val="it-IT"/>
              </w:rPr>
              <w:fldChar w:fldCharType="end"/>
            </w:r>
            <w:bookmarkEnd w:id="20"/>
          </w:p>
          <w:p w:rsidR="0082603E" w:rsidRPr="008B5824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en-GB"/>
              </w:rPr>
            </w:pPr>
            <w:r w:rsidRPr="008B5824">
              <w:rPr>
                <w:rFonts w:cs="Arial"/>
                <w:b/>
                <w:lang w:val="en-GB"/>
              </w:rPr>
              <w:t>Spit RS 41</w:t>
            </w:r>
            <w:r w:rsidRPr="008B5824">
              <w:rPr>
                <w:rFonts w:cs="Arial"/>
                <w:b/>
                <w:lang w:val="en-GB"/>
              </w:rPr>
              <w:tab/>
              <w:t>Moudon</w:t>
            </w:r>
            <w:r w:rsidRPr="008B5824">
              <w:rPr>
                <w:rFonts w:cs="Arial"/>
                <w:b/>
                <w:lang w:val="en-GB"/>
              </w:rPr>
              <w:tab/>
            </w:r>
            <w:r w:rsidRPr="0082603E">
              <w:rPr>
                <w:rFonts w:cs="Arial"/>
                <w:b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24">
              <w:rPr>
                <w:rFonts w:cs="Arial"/>
                <w:b/>
                <w:lang w:val="en-GB"/>
              </w:rPr>
              <w:instrText xml:space="preserve"> FORMCHECKBOX </w:instrText>
            </w:r>
            <w:r w:rsidR="008B5824">
              <w:rPr>
                <w:rFonts w:cs="Arial"/>
                <w:b/>
                <w:lang w:val="it-IT"/>
              </w:rPr>
            </w:r>
            <w:r w:rsidR="008B5824">
              <w:rPr>
                <w:rFonts w:cs="Arial"/>
                <w:b/>
                <w:lang w:val="it-IT"/>
              </w:rPr>
              <w:fldChar w:fldCharType="separate"/>
            </w:r>
            <w:r w:rsidRPr="0082603E">
              <w:rPr>
                <w:rFonts w:cs="Arial"/>
                <w:b/>
                <w:lang w:val="it-IT"/>
              </w:rPr>
              <w:fldChar w:fldCharType="end"/>
            </w:r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fr-FR"/>
              </w:rPr>
            </w:pPr>
            <w:r w:rsidRPr="0082603E">
              <w:rPr>
                <w:rFonts w:cs="Arial"/>
                <w:b/>
                <w:lang w:val="fr-FR"/>
              </w:rPr>
              <w:t>Ns/Rs RS 45</w:t>
            </w:r>
            <w:r w:rsidRPr="0082603E">
              <w:rPr>
                <w:rFonts w:cs="Arial"/>
                <w:b/>
                <w:lang w:val="fr-FR"/>
              </w:rPr>
              <w:tab/>
              <w:t>Fribourg</w:t>
            </w:r>
            <w:r w:rsidRPr="0082603E">
              <w:rPr>
                <w:rFonts w:cs="Arial"/>
                <w:b/>
                <w:lang w:val="fr-FR"/>
              </w:rPr>
              <w:tab/>
            </w:r>
            <w:r w:rsidRPr="0082603E">
              <w:rPr>
                <w:rFonts w:cs="Arial"/>
                <w:b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E">
              <w:rPr>
                <w:rFonts w:cs="Arial"/>
                <w:b/>
                <w:lang w:val="fr-FR"/>
              </w:rPr>
              <w:instrText xml:space="preserve"> FORMCHECKBOX </w:instrText>
            </w:r>
            <w:r w:rsidR="008B5824">
              <w:rPr>
                <w:rFonts w:cs="Arial"/>
                <w:b/>
                <w:lang w:val="it-IT"/>
              </w:rPr>
            </w:r>
            <w:r w:rsidR="008B5824">
              <w:rPr>
                <w:rFonts w:cs="Arial"/>
                <w:b/>
                <w:lang w:val="it-IT"/>
              </w:rPr>
              <w:fldChar w:fldCharType="separate"/>
            </w:r>
            <w:r w:rsidRPr="0082603E">
              <w:rPr>
                <w:rFonts w:cs="Arial"/>
                <w:b/>
                <w:lang w:val="it-IT"/>
              </w:rPr>
              <w:fldChar w:fldCharType="end"/>
            </w:r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fr-FR"/>
              </w:rPr>
            </w:pPr>
            <w:r w:rsidRPr="0082603E">
              <w:rPr>
                <w:rFonts w:cs="Arial"/>
                <w:b/>
                <w:lang w:val="fr-FR"/>
              </w:rPr>
              <w:t>VT RS 47</w:t>
            </w:r>
            <w:r w:rsidRPr="0082603E">
              <w:rPr>
                <w:rFonts w:cs="Arial"/>
                <w:b/>
                <w:lang w:val="fr-FR"/>
              </w:rPr>
              <w:tab/>
              <w:t>Drognens</w:t>
            </w:r>
            <w:r w:rsidRPr="0082603E">
              <w:rPr>
                <w:rFonts w:cs="Arial"/>
                <w:b/>
                <w:lang w:val="fr-FR"/>
              </w:rPr>
              <w:tab/>
            </w:r>
            <w:r w:rsidRPr="0082603E">
              <w:rPr>
                <w:rFonts w:cs="Arial"/>
                <w:b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E">
              <w:rPr>
                <w:rFonts w:cs="Arial"/>
                <w:b/>
                <w:lang w:val="fr-FR"/>
              </w:rPr>
              <w:instrText xml:space="preserve"> FORMCHECKBOX </w:instrText>
            </w:r>
            <w:r w:rsidR="008B5824">
              <w:rPr>
                <w:rFonts w:cs="Arial"/>
                <w:b/>
                <w:lang w:val="it-IT"/>
              </w:rPr>
            </w:r>
            <w:r w:rsidR="008B5824">
              <w:rPr>
                <w:rFonts w:cs="Arial"/>
                <w:b/>
                <w:lang w:val="it-IT"/>
              </w:rPr>
              <w:fldChar w:fldCharType="separate"/>
            </w:r>
            <w:r w:rsidRPr="0082603E">
              <w:rPr>
                <w:rFonts w:cs="Arial"/>
                <w:b/>
                <w:lang w:val="it-IT"/>
              </w:rPr>
              <w:fldChar w:fldCharType="end"/>
            </w:r>
          </w:p>
          <w:p w:rsidR="0082603E" w:rsidRPr="008F18E3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en-GB"/>
              </w:rPr>
            </w:pPr>
            <w:r w:rsidRPr="008F18E3">
              <w:rPr>
                <w:rFonts w:cs="Arial"/>
                <w:b/>
                <w:lang w:val="en-GB"/>
              </w:rPr>
              <w:t>VT RS 48</w:t>
            </w:r>
            <w:r w:rsidRPr="008F18E3">
              <w:rPr>
                <w:rFonts w:cs="Arial"/>
                <w:b/>
                <w:lang w:val="en-GB"/>
              </w:rPr>
              <w:tab/>
              <w:t>Burgdorf</w:t>
            </w:r>
            <w:r w:rsidRPr="008F18E3">
              <w:rPr>
                <w:rFonts w:cs="Arial"/>
                <w:b/>
                <w:lang w:val="en-GB"/>
              </w:rPr>
              <w:tab/>
            </w:r>
            <w:r w:rsidRPr="0082603E">
              <w:rPr>
                <w:rFonts w:cs="Arial"/>
                <w:b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8E3">
              <w:rPr>
                <w:rFonts w:cs="Arial"/>
                <w:b/>
                <w:lang w:val="en-GB"/>
              </w:rPr>
              <w:instrText xml:space="preserve"> FORMCHECKBOX </w:instrText>
            </w:r>
            <w:r w:rsidR="008B5824">
              <w:rPr>
                <w:rFonts w:cs="Arial"/>
                <w:b/>
                <w:lang w:val="it-IT"/>
              </w:rPr>
            </w:r>
            <w:r w:rsidR="008B5824">
              <w:rPr>
                <w:rFonts w:cs="Arial"/>
                <w:b/>
                <w:lang w:val="it-IT"/>
              </w:rPr>
              <w:fldChar w:fldCharType="separate"/>
            </w:r>
            <w:r w:rsidRPr="0082603E">
              <w:rPr>
                <w:rFonts w:cs="Arial"/>
                <w:b/>
                <w:lang w:val="it-IT"/>
              </w:rPr>
              <w:fldChar w:fldCharType="end"/>
            </w:r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en-GB"/>
              </w:rPr>
            </w:pPr>
            <w:r w:rsidRPr="0082603E">
              <w:rPr>
                <w:rFonts w:cs="Arial"/>
                <w:b/>
                <w:lang w:val="en-GB"/>
              </w:rPr>
              <w:t>Ih RS 50</w:t>
            </w:r>
            <w:r w:rsidRPr="0082603E">
              <w:rPr>
                <w:rFonts w:cs="Arial"/>
                <w:b/>
                <w:lang w:val="en-GB"/>
              </w:rPr>
              <w:tab/>
              <w:t>Thun</w:t>
            </w:r>
            <w:r w:rsidRPr="0082603E">
              <w:rPr>
                <w:rFonts w:cs="Arial"/>
                <w:b/>
                <w:lang w:val="en-GB"/>
              </w:rPr>
              <w:tab/>
            </w:r>
            <w:r w:rsidRPr="0082603E">
              <w:rPr>
                <w:rFonts w:cs="Arial"/>
                <w:b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E">
              <w:rPr>
                <w:rFonts w:cs="Arial"/>
                <w:b/>
                <w:lang w:val="en-GB"/>
              </w:rPr>
              <w:instrText xml:space="preserve"> FORMCHECKBOX </w:instrText>
            </w:r>
            <w:r w:rsidR="008B5824">
              <w:rPr>
                <w:rFonts w:cs="Arial"/>
                <w:b/>
                <w:lang w:val="it-IT"/>
              </w:rPr>
            </w:r>
            <w:r w:rsidR="008B5824">
              <w:rPr>
                <w:rFonts w:cs="Arial"/>
                <w:b/>
                <w:lang w:val="it-IT"/>
              </w:rPr>
              <w:fldChar w:fldCharType="separate"/>
            </w:r>
            <w:r w:rsidRPr="0082603E">
              <w:rPr>
                <w:rFonts w:cs="Arial"/>
                <w:b/>
                <w:lang w:val="it-IT"/>
              </w:rPr>
              <w:fldChar w:fldCharType="end"/>
            </w:r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</w:rPr>
            </w:pPr>
            <w:r w:rsidRPr="0082603E">
              <w:rPr>
                <w:rFonts w:cs="Arial"/>
                <w:b/>
              </w:rPr>
              <w:t>Vet D</w:t>
            </w:r>
            <w:r w:rsidR="008A605F">
              <w:rPr>
                <w:rFonts w:cs="Arial"/>
                <w:b/>
              </w:rPr>
              <w:t xml:space="preserve"> </w:t>
            </w:r>
            <w:r w:rsidRPr="0082603E">
              <w:rPr>
                <w:rFonts w:cs="Arial"/>
                <w:b/>
              </w:rPr>
              <w:t>u A Tiere RS 57</w:t>
            </w:r>
            <w:r w:rsidRPr="0082603E">
              <w:rPr>
                <w:rFonts w:cs="Arial"/>
                <w:b/>
              </w:rPr>
              <w:tab/>
              <w:t>Bern (Sand)</w:t>
            </w:r>
            <w:r w:rsidRPr="0082603E">
              <w:rPr>
                <w:rFonts w:cs="Arial"/>
                <w:b/>
              </w:rPr>
              <w:tab/>
            </w:r>
            <w:r w:rsidRPr="0082603E">
              <w:rPr>
                <w:rFonts w:cs="Arial"/>
                <w:b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E">
              <w:rPr>
                <w:rFonts w:cs="Arial"/>
                <w:b/>
              </w:rPr>
              <w:instrText xml:space="preserve"> FORMCHECKBOX </w:instrText>
            </w:r>
            <w:r w:rsidR="008B5824">
              <w:rPr>
                <w:rFonts w:cs="Arial"/>
                <w:b/>
                <w:lang w:val="it-IT"/>
              </w:rPr>
            </w:r>
            <w:r w:rsidR="008B5824">
              <w:rPr>
                <w:rFonts w:cs="Arial"/>
                <w:b/>
                <w:lang w:val="it-IT"/>
              </w:rPr>
              <w:fldChar w:fldCharType="separate"/>
            </w:r>
            <w:r w:rsidRPr="0082603E">
              <w:rPr>
                <w:rFonts w:cs="Arial"/>
                <w:b/>
                <w:lang w:val="it-IT"/>
              </w:rPr>
              <w:fldChar w:fldCharType="end"/>
            </w:r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</w:rPr>
            </w:pPr>
            <w:r w:rsidRPr="0082603E">
              <w:rPr>
                <w:rFonts w:cs="Arial"/>
                <w:b/>
              </w:rPr>
              <w:t>Fl RS 81</w:t>
            </w:r>
            <w:r w:rsidRPr="0082603E">
              <w:rPr>
                <w:rFonts w:cs="Arial"/>
                <w:b/>
              </w:rPr>
              <w:tab/>
              <w:t>Payerne</w:t>
            </w:r>
            <w:r w:rsidRPr="0082603E">
              <w:rPr>
                <w:rFonts w:cs="Arial"/>
                <w:b/>
              </w:rPr>
              <w:tab/>
            </w:r>
            <w:r w:rsidRPr="0082603E">
              <w:rPr>
                <w:rFonts w:cs="Arial"/>
                <w:b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E">
              <w:rPr>
                <w:rFonts w:cs="Arial"/>
                <w:b/>
              </w:rPr>
              <w:instrText xml:space="preserve"> FORMCHECKBOX </w:instrText>
            </w:r>
            <w:r w:rsidR="008B5824">
              <w:rPr>
                <w:rFonts w:cs="Arial"/>
                <w:b/>
                <w:lang w:val="it-IT"/>
              </w:rPr>
            </w:r>
            <w:r w:rsidR="008B5824">
              <w:rPr>
                <w:rFonts w:cs="Arial"/>
                <w:b/>
                <w:lang w:val="it-IT"/>
              </w:rPr>
              <w:fldChar w:fldCharType="separate"/>
            </w:r>
            <w:r w:rsidRPr="0082603E">
              <w:rPr>
                <w:rFonts w:cs="Arial"/>
                <w:b/>
                <w:lang w:val="it-IT"/>
              </w:rPr>
              <w:fldChar w:fldCharType="end"/>
            </w:r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de-DE"/>
              </w:rPr>
            </w:pPr>
            <w:r w:rsidRPr="0082603E">
              <w:rPr>
                <w:rFonts w:cs="Arial"/>
                <w:b/>
                <w:lang w:val="de-DE"/>
              </w:rPr>
              <w:t>Flab RS 90</w:t>
            </w:r>
            <w:r w:rsidRPr="0082603E">
              <w:rPr>
                <w:rFonts w:cs="Arial"/>
                <w:b/>
                <w:lang w:val="de-DE"/>
              </w:rPr>
              <w:tab/>
              <w:t>Emmen/Schanf</w:t>
            </w:r>
            <w:r w:rsidRPr="0082603E">
              <w:rPr>
                <w:rFonts w:cs="Arial"/>
                <w:b/>
                <w:lang w:val="de-DE"/>
              </w:rPr>
              <w:tab/>
            </w:r>
            <w:r w:rsidRPr="0082603E">
              <w:rPr>
                <w:rFonts w:cs="Arial"/>
                <w:b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E">
              <w:rPr>
                <w:rFonts w:cs="Arial"/>
                <w:b/>
              </w:rPr>
              <w:instrText xml:space="preserve"> FORMCHECKBOX </w:instrText>
            </w:r>
            <w:r w:rsidR="008B5824">
              <w:rPr>
                <w:rFonts w:cs="Arial"/>
                <w:b/>
                <w:lang w:val="it-IT"/>
              </w:rPr>
            </w:r>
            <w:r w:rsidR="008B5824">
              <w:rPr>
                <w:rFonts w:cs="Arial"/>
                <w:b/>
                <w:lang w:val="it-IT"/>
              </w:rPr>
              <w:fldChar w:fldCharType="separate"/>
            </w:r>
            <w:r w:rsidRPr="0082603E">
              <w:rPr>
                <w:rFonts w:cs="Arial"/>
                <w:b/>
                <w:lang w:val="it-IT"/>
              </w:rPr>
              <w:fldChar w:fldCharType="end"/>
            </w:r>
          </w:p>
          <w:p w:rsidR="0082603E" w:rsidRPr="0082603E" w:rsidRDefault="0082603E" w:rsidP="008260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</w:rPr>
            </w:pPr>
            <w:r w:rsidRPr="0082603E">
              <w:rPr>
                <w:rFonts w:cs="Arial"/>
                <w:b/>
              </w:rPr>
              <w:t>Flab RS 93</w:t>
            </w:r>
            <w:r w:rsidRPr="0082603E">
              <w:rPr>
                <w:rFonts w:cs="Arial"/>
                <w:b/>
              </w:rPr>
              <w:tab/>
              <w:t>Payerne</w:t>
            </w:r>
            <w:r w:rsidRPr="0082603E">
              <w:rPr>
                <w:rFonts w:cs="Arial"/>
                <w:b/>
              </w:rPr>
              <w:tab/>
            </w:r>
            <w:r w:rsidRPr="0082603E">
              <w:rPr>
                <w:rFonts w:cs="Arial"/>
                <w:b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E">
              <w:rPr>
                <w:rFonts w:cs="Arial"/>
                <w:b/>
              </w:rPr>
              <w:instrText xml:space="preserve"> FORMCHECKBOX </w:instrText>
            </w:r>
            <w:r w:rsidR="008B5824">
              <w:rPr>
                <w:rFonts w:cs="Arial"/>
                <w:b/>
                <w:lang w:val="it-IT"/>
              </w:rPr>
            </w:r>
            <w:r w:rsidR="008B5824">
              <w:rPr>
                <w:rFonts w:cs="Arial"/>
                <w:b/>
                <w:lang w:val="it-IT"/>
              </w:rPr>
              <w:fldChar w:fldCharType="separate"/>
            </w:r>
            <w:r w:rsidRPr="0082603E">
              <w:rPr>
                <w:rFonts w:cs="Arial"/>
                <w:b/>
                <w:lang w:val="it-IT"/>
              </w:rPr>
              <w:fldChar w:fldCharType="end"/>
            </w:r>
          </w:p>
          <w:p w:rsidR="001B4321" w:rsidRPr="008F18E3" w:rsidRDefault="0082603E" w:rsidP="008F18E3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4088"/>
                <w:tab w:val="left" w:pos="7608"/>
              </w:tabs>
              <w:ind w:left="75" w:right="356"/>
              <w:rPr>
                <w:rFonts w:cs="Arial"/>
                <w:b/>
                <w:lang w:val="de-DE"/>
              </w:rPr>
            </w:pPr>
            <w:r w:rsidRPr="00F405B7">
              <w:rPr>
                <w:b/>
                <w:lang w:val="de-DE"/>
              </w:rPr>
              <w:t>ABC Abw RS 58</w:t>
            </w:r>
            <w:r w:rsidRPr="00F405B7">
              <w:rPr>
                <w:b/>
                <w:lang w:val="de-DE"/>
              </w:rPr>
              <w:tab/>
              <w:t>Spiez</w:t>
            </w:r>
            <w:r w:rsidRPr="0082603E">
              <w:rPr>
                <w:lang w:val="de-DE"/>
              </w:rPr>
              <w:tab/>
            </w:r>
            <w:r w:rsidRPr="0082603E">
              <w:rPr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3E">
              <w:instrText xml:space="preserve"> FORMCHECKBOX </w:instrText>
            </w:r>
            <w:r w:rsidR="008B5824">
              <w:rPr>
                <w:lang w:val="it-IT"/>
              </w:rPr>
            </w:r>
            <w:r w:rsidR="008B5824">
              <w:rPr>
                <w:lang w:val="it-IT"/>
              </w:rPr>
              <w:fldChar w:fldCharType="separate"/>
            </w:r>
            <w:r w:rsidRPr="0082603E">
              <w:rPr>
                <w:lang w:val="it-IT"/>
              </w:rPr>
              <w:fldChar w:fldCharType="end"/>
            </w:r>
          </w:p>
          <w:p w:rsidR="008F18E3" w:rsidRDefault="008F18E3" w:rsidP="006F5564">
            <w:pPr>
              <w:rPr>
                <w:rFonts w:cs="Arial"/>
                <w:sz w:val="20"/>
              </w:rPr>
            </w:pPr>
          </w:p>
          <w:p w:rsidR="001B4321" w:rsidRPr="001137F4" w:rsidRDefault="001B4321" w:rsidP="006F5564">
            <w:pPr>
              <w:rPr>
                <w:rFonts w:cs="Arial"/>
                <w:sz w:val="20"/>
              </w:rPr>
            </w:pPr>
            <w:r w:rsidRPr="001137F4">
              <w:rPr>
                <w:rFonts w:cs="Arial"/>
                <w:sz w:val="20"/>
              </w:rPr>
              <w:t>Falls Sie in einer anderen Rekrutenschule eingeteilt sind, so bezeichnen Sie dies hier:</w:t>
            </w:r>
          </w:p>
          <w:p w:rsidR="001B4321" w:rsidRPr="001137F4" w:rsidRDefault="001B4321" w:rsidP="009E743C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5175"/>
                <w:tab w:val="clear" w:pos="6451"/>
                <w:tab w:val="left" w:pos="3473"/>
                <w:tab w:val="left" w:pos="6871"/>
              </w:tabs>
              <w:ind w:left="75" w:right="356"/>
              <w:rPr>
                <w:rFonts w:cs="Arial"/>
                <w:b/>
                <w:lang w:val="de-DE"/>
              </w:rPr>
            </w:pPr>
            <w:r w:rsidRPr="001137F4">
              <w:rPr>
                <w:rFonts w:cs="Arial"/>
                <w:b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1137F4">
              <w:rPr>
                <w:rFonts w:cs="Arial"/>
                <w:b/>
                <w:lang w:val="de-DE"/>
              </w:rPr>
              <w:instrText xml:space="preserve"> FORMTEXT </w:instrText>
            </w:r>
            <w:r w:rsidRPr="001137F4">
              <w:rPr>
                <w:rFonts w:cs="Arial"/>
                <w:b/>
                <w:lang w:val="de-DE"/>
              </w:rPr>
            </w:r>
            <w:r w:rsidRPr="001137F4">
              <w:rPr>
                <w:rFonts w:cs="Arial"/>
                <w:b/>
                <w:lang w:val="de-DE"/>
              </w:rPr>
              <w:fldChar w:fldCharType="separate"/>
            </w:r>
            <w:r w:rsidRPr="001137F4">
              <w:rPr>
                <w:rFonts w:ascii="Verdana" w:hAnsi="Verdana" w:cs="Arial"/>
                <w:b/>
                <w:noProof/>
                <w:lang w:val="de-DE"/>
              </w:rPr>
              <w:t> </w:t>
            </w:r>
            <w:r w:rsidRPr="001137F4">
              <w:rPr>
                <w:rFonts w:ascii="Verdana" w:hAnsi="Verdana" w:cs="Arial"/>
                <w:b/>
                <w:noProof/>
                <w:lang w:val="de-DE"/>
              </w:rPr>
              <w:t> </w:t>
            </w:r>
            <w:r w:rsidRPr="001137F4">
              <w:rPr>
                <w:rFonts w:ascii="Verdana" w:hAnsi="Verdana" w:cs="Arial"/>
                <w:b/>
                <w:noProof/>
                <w:lang w:val="de-DE"/>
              </w:rPr>
              <w:t> </w:t>
            </w:r>
            <w:r w:rsidRPr="001137F4">
              <w:rPr>
                <w:rFonts w:ascii="Verdana" w:hAnsi="Verdana" w:cs="Arial"/>
                <w:b/>
                <w:noProof/>
                <w:lang w:val="de-DE"/>
              </w:rPr>
              <w:t> </w:t>
            </w:r>
            <w:r w:rsidRPr="001137F4">
              <w:rPr>
                <w:rFonts w:ascii="Verdana" w:hAnsi="Verdana" w:cs="Arial"/>
                <w:b/>
                <w:noProof/>
                <w:lang w:val="de-DE"/>
              </w:rPr>
              <w:t> </w:t>
            </w:r>
            <w:r w:rsidRPr="001137F4">
              <w:rPr>
                <w:rFonts w:cs="Arial"/>
                <w:b/>
                <w:lang w:val="de-DE"/>
              </w:rPr>
              <w:fldChar w:fldCharType="end"/>
            </w:r>
            <w:bookmarkEnd w:id="21"/>
            <w:r w:rsidRPr="001137F4">
              <w:rPr>
                <w:rFonts w:cs="Arial"/>
                <w:b/>
                <w:lang w:val="de-DE"/>
              </w:rPr>
              <w:tab/>
            </w:r>
            <w:r w:rsidRPr="001137F4">
              <w:rPr>
                <w:rFonts w:cs="Arial"/>
                <w:b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1137F4">
              <w:rPr>
                <w:rFonts w:cs="Arial"/>
                <w:b/>
                <w:lang w:val="de-DE"/>
              </w:rPr>
              <w:instrText xml:space="preserve"> FORMTEXT </w:instrText>
            </w:r>
            <w:r w:rsidRPr="001137F4">
              <w:rPr>
                <w:rFonts w:cs="Arial"/>
                <w:b/>
                <w:lang w:val="de-DE"/>
              </w:rPr>
            </w:r>
            <w:r w:rsidRPr="001137F4">
              <w:rPr>
                <w:rFonts w:cs="Arial"/>
                <w:b/>
                <w:lang w:val="de-DE"/>
              </w:rPr>
              <w:fldChar w:fldCharType="separate"/>
            </w:r>
            <w:r w:rsidRPr="001137F4">
              <w:rPr>
                <w:rFonts w:ascii="Verdana" w:hAnsi="Verdana" w:cs="Arial"/>
                <w:b/>
                <w:noProof/>
                <w:lang w:val="de-DE"/>
              </w:rPr>
              <w:t> </w:t>
            </w:r>
            <w:r w:rsidRPr="001137F4">
              <w:rPr>
                <w:rFonts w:ascii="Verdana" w:hAnsi="Verdana" w:cs="Arial"/>
                <w:b/>
                <w:noProof/>
                <w:lang w:val="de-DE"/>
              </w:rPr>
              <w:t> </w:t>
            </w:r>
            <w:r w:rsidRPr="001137F4">
              <w:rPr>
                <w:rFonts w:ascii="Verdana" w:hAnsi="Verdana" w:cs="Arial"/>
                <w:b/>
                <w:noProof/>
                <w:lang w:val="de-DE"/>
              </w:rPr>
              <w:t> </w:t>
            </w:r>
            <w:r w:rsidRPr="001137F4">
              <w:rPr>
                <w:rFonts w:ascii="Verdana" w:hAnsi="Verdana" w:cs="Arial"/>
                <w:b/>
                <w:noProof/>
                <w:lang w:val="de-DE"/>
              </w:rPr>
              <w:t> </w:t>
            </w:r>
            <w:r w:rsidRPr="001137F4">
              <w:rPr>
                <w:rFonts w:ascii="Verdana" w:hAnsi="Verdana" w:cs="Arial"/>
                <w:b/>
                <w:noProof/>
                <w:lang w:val="de-DE"/>
              </w:rPr>
              <w:t> </w:t>
            </w:r>
            <w:r w:rsidRPr="001137F4">
              <w:rPr>
                <w:rFonts w:cs="Arial"/>
                <w:b/>
                <w:lang w:val="de-DE"/>
              </w:rPr>
              <w:fldChar w:fldCharType="end"/>
            </w:r>
            <w:bookmarkEnd w:id="22"/>
            <w:r w:rsidRPr="001137F4">
              <w:rPr>
                <w:rFonts w:cs="Arial"/>
                <w:b/>
                <w:lang w:val="de-DE"/>
              </w:rPr>
              <w:tab/>
            </w:r>
            <w:r w:rsidRPr="001137F4">
              <w:rPr>
                <w:rFonts w:cs="Arial"/>
                <w:b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Pr="001137F4">
              <w:rPr>
                <w:rFonts w:cs="Arial"/>
                <w:b/>
                <w:lang w:val="de-DE"/>
              </w:rPr>
              <w:instrText xml:space="preserve"> FORMCHECKBOX </w:instrText>
            </w:r>
            <w:r w:rsidR="008B5824">
              <w:rPr>
                <w:rFonts w:cs="Arial"/>
                <w:b/>
                <w:lang w:val="de-DE"/>
              </w:rPr>
            </w:r>
            <w:r w:rsidR="008B5824">
              <w:rPr>
                <w:rFonts w:cs="Arial"/>
                <w:b/>
                <w:lang w:val="de-DE"/>
              </w:rPr>
              <w:fldChar w:fldCharType="separate"/>
            </w:r>
            <w:r w:rsidRPr="001137F4">
              <w:rPr>
                <w:rFonts w:cs="Arial"/>
                <w:b/>
                <w:lang w:val="de-DE"/>
              </w:rPr>
              <w:fldChar w:fldCharType="end"/>
            </w:r>
            <w:bookmarkEnd w:id="23"/>
          </w:p>
          <w:p w:rsidR="001B4321" w:rsidRPr="001137F4" w:rsidRDefault="001B4321" w:rsidP="006F5564">
            <w:pPr>
              <w:pStyle w:val="Textkrper2"/>
              <w:ind w:right="356"/>
              <w:rPr>
                <w:rFonts w:cs="Arial"/>
                <w:b/>
                <w:lang w:val="de-DE"/>
              </w:rPr>
            </w:pPr>
          </w:p>
          <w:p w:rsidR="001B4321" w:rsidRPr="001137F4" w:rsidRDefault="001B4321" w:rsidP="006F5564">
            <w:pPr>
              <w:pStyle w:val="Textkrper2"/>
              <w:ind w:right="356"/>
              <w:rPr>
                <w:rFonts w:cs="Arial"/>
                <w:b/>
              </w:rPr>
            </w:pPr>
            <w:r w:rsidRPr="001137F4">
              <w:rPr>
                <w:rFonts w:cs="Arial"/>
                <w:b/>
              </w:rPr>
              <w:t>3. Absolvierung der RS</w:t>
            </w:r>
          </w:p>
          <w:p w:rsidR="001B4321" w:rsidRPr="001137F4" w:rsidRDefault="001B4321" w:rsidP="006F5564">
            <w:pPr>
              <w:pStyle w:val="Textkrper2"/>
              <w:ind w:right="356"/>
              <w:rPr>
                <w:rFonts w:cs="Arial"/>
                <w:b/>
              </w:rPr>
            </w:pPr>
          </w:p>
          <w:p w:rsidR="001B4321" w:rsidRPr="001137F4" w:rsidRDefault="001B4321" w:rsidP="006F5564">
            <w:pPr>
              <w:tabs>
                <w:tab w:val="left" w:pos="1631"/>
                <w:tab w:val="left" w:pos="4354"/>
                <w:tab w:val="left" w:pos="7414"/>
              </w:tabs>
              <w:rPr>
                <w:rFonts w:cs="Arial"/>
                <w:sz w:val="20"/>
              </w:rPr>
            </w:pPr>
            <w:r w:rsidRPr="001137F4">
              <w:rPr>
                <w:rFonts w:cs="Arial"/>
                <w:sz w:val="20"/>
              </w:rPr>
              <w:t>Zeitpunkt :</w:t>
            </w:r>
            <w:r w:rsidRPr="001137F4">
              <w:rPr>
                <w:rFonts w:cs="Arial"/>
                <w:sz w:val="20"/>
              </w:rPr>
              <w:tab/>
            </w:r>
            <w:r w:rsidRPr="001137F4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1"/>
            <w:r w:rsidRPr="001137F4">
              <w:rPr>
                <w:rFonts w:cs="Arial"/>
                <w:sz w:val="20"/>
              </w:rPr>
              <w:instrText xml:space="preserve"> FORMCHECKBOX </w:instrText>
            </w:r>
            <w:r w:rsidR="008B5824">
              <w:rPr>
                <w:rFonts w:cs="Arial"/>
                <w:sz w:val="20"/>
              </w:rPr>
            </w:r>
            <w:r w:rsidR="008B5824">
              <w:rPr>
                <w:rFonts w:cs="Arial"/>
                <w:sz w:val="20"/>
              </w:rPr>
              <w:fldChar w:fldCharType="separate"/>
            </w:r>
            <w:r w:rsidRPr="001137F4">
              <w:rPr>
                <w:rFonts w:cs="Arial"/>
                <w:sz w:val="20"/>
              </w:rPr>
              <w:fldChar w:fldCharType="end"/>
            </w:r>
            <w:bookmarkEnd w:id="24"/>
            <w:r w:rsidRPr="001137F4">
              <w:rPr>
                <w:rFonts w:cs="Arial"/>
                <w:sz w:val="20"/>
              </w:rPr>
              <w:t xml:space="preserve"> Frühjahr 20</w:t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37F4">
              <w:rPr>
                <w:rFonts w:cs="Arial"/>
                <w:iCs/>
                <w:sz w:val="20"/>
              </w:rPr>
              <w:instrText xml:space="preserve"> FORMTEXT </w:instrText>
            </w:r>
            <w:r w:rsidRPr="001137F4">
              <w:rPr>
                <w:rFonts w:cs="Arial"/>
                <w:iCs/>
                <w:sz w:val="20"/>
                <w:lang w:val="fr-FR"/>
              </w:rPr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separate"/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sz w:val="20"/>
              </w:rPr>
              <w:fldChar w:fldCharType="end"/>
            </w:r>
            <w:r w:rsidRPr="001137F4">
              <w:rPr>
                <w:rFonts w:cs="Arial"/>
                <w:sz w:val="20"/>
              </w:rPr>
              <w:tab/>
            </w:r>
            <w:r w:rsidRPr="001137F4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1137F4">
              <w:rPr>
                <w:rFonts w:cs="Arial"/>
                <w:sz w:val="20"/>
              </w:rPr>
              <w:instrText xml:space="preserve"> FORMCHECKBOX </w:instrText>
            </w:r>
            <w:r w:rsidR="008B5824">
              <w:rPr>
                <w:rFonts w:cs="Arial"/>
                <w:sz w:val="20"/>
              </w:rPr>
            </w:r>
            <w:r w:rsidR="008B5824">
              <w:rPr>
                <w:rFonts w:cs="Arial"/>
                <w:sz w:val="20"/>
              </w:rPr>
              <w:fldChar w:fldCharType="separate"/>
            </w:r>
            <w:r w:rsidRPr="001137F4">
              <w:rPr>
                <w:rFonts w:cs="Arial"/>
                <w:sz w:val="20"/>
              </w:rPr>
              <w:fldChar w:fldCharType="end"/>
            </w:r>
            <w:bookmarkEnd w:id="25"/>
            <w:r w:rsidRPr="001137F4">
              <w:rPr>
                <w:rFonts w:cs="Arial"/>
                <w:sz w:val="20"/>
              </w:rPr>
              <w:t xml:space="preserve"> Sommer 20</w:t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37F4">
              <w:rPr>
                <w:rFonts w:cs="Arial"/>
                <w:iCs/>
                <w:sz w:val="20"/>
              </w:rPr>
              <w:instrText xml:space="preserve"> FORMTEXT </w:instrText>
            </w:r>
            <w:r w:rsidRPr="001137F4">
              <w:rPr>
                <w:rFonts w:cs="Arial"/>
                <w:iCs/>
                <w:sz w:val="20"/>
                <w:lang w:val="fr-FR"/>
              </w:rPr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separate"/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sz w:val="20"/>
              </w:rPr>
              <w:fldChar w:fldCharType="end"/>
            </w:r>
            <w:r w:rsidRPr="001137F4">
              <w:rPr>
                <w:rFonts w:cs="Arial"/>
                <w:sz w:val="20"/>
              </w:rPr>
              <w:tab/>
            </w:r>
            <w:r w:rsidRPr="001137F4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1137F4">
              <w:rPr>
                <w:rFonts w:cs="Arial"/>
                <w:sz w:val="20"/>
              </w:rPr>
              <w:instrText xml:space="preserve"> FORMCHECKBOX </w:instrText>
            </w:r>
            <w:r w:rsidR="008B5824">
              <w:rPr>
                <w:rFonts w:cs="Arial"/>
                <w:sz w:val="20"/>
              </w:rPr>
            </w:r>
            <w:r w:rsidR="008B5824">
              <w:rPr>
                <w:rFonts w:cs="Arial"/>
                <w:sz w:val="20"/>
              </w:rPr>
              <w:fldChar w:fldCharType="separate"/>
            </w:r>
            <w:r w:rsidRPr="001137F4">
              <w:rPr>
                <w:rFonts w:cs="Arial"/>
                <w:sz w:val="20"/>
              </w:rPr>
              <w:fldChar w:fldCharType="end"/>
            </w:r>
            <w:bookmarkEnd w:id="26"/>
            <w:r w:rsidRPr="001137F4">
              <w:rPr>
                <w:rFonts w:cs="Arial"/>
                <w:sz w:val="20"/>
              </w:rPr>
              <w:t xml:space="preserve"> Winter 20</w:t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37F4">
              <w:rPr>
                <w:rFonts w:cs="Arial"/>
                <w:iCs/>
                <w:sz w:val="20"/>
              </w:rPr>
              <w:instrText xml:space="preserve"> FORMTEXT </w:instrText>
            </w:r>
            <w:r w:rsidRPr="001137F4">
              <w:rPr>
                <w:rFonts w:cs="Arial"/>
                <w:iCs/>
                <w:sz w:val="20"/>
                <w:lang w:val="fr-FR"/>
              </w:rPr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separate"/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sz w:val="20"/>
              </w:rPr>
              <w:fldChar w:fldCharType="end"/>
            </w:r>
          </w:p>
          <w:p w:rsidR="001B4321" w:rsidRPr="001137F4" w:rsidRDefault="001B4321" w:rsidP="006F5564">
            <w:pPr>
              <w:pStyle w:val="Textkrper2"/>
              <w:ind w:right="356"/>
              <w:rPr>
                <w:rFonts w:cs="Arial"/>
                <w:b/>
              </w:rPr>
            </w:pPr>
          </w:p>
          <w:p w:rsidR="001B4321" w:rsidRPr="001137F4" w:rsidRDefault="00582A85" w:rsidP="006F5564">
            <w:pPr>
              <w:tabs>
                <w:tab w:val="left" w:pos="1348"/>
                <w:tab w:val="left" w:pos="1631"/>
                <w:tab w:val="left" w:pos="2765"/>
                <w:tab w:val="left" w:pos="6167"/>
                <w:tab w:val="left" w:pos="7018"/>
              </w:tabs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5674995</wp:posOffset>
                      </wp:positionV>
                      <wp:extent cx="419100" cy="631190"/>
                      <wp:effectExtent l="0" t="0" r="0" b="0"/>
                      <wp:wrapNone/>
                      <wp:docPr id="1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462pt;margin-top:446.85pt;width:33pt;height:4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" o:allowincell="f" stroked="f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5000625</wp:posOffset>
                      </wp:positionV>
                      <wp:extent cx="209550" cy="721360"/>
                      <wp:effectExtent l="0" t="0" r="0" b="0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462pt;margin-top:393.75pt;width:16.5pt;height:5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Y+fAIAAPs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" o:allowincell="f" stroked="f"/>
                  </w:pict>
                </mc:Fallback>
              </mc:AlternateContent>
            </w:r>
            <w:r w:rsidR="001B4321" w:rsidRPr="001137F4">
              <w:rPr>
                <w:rFonts w:cs="Arial"/>
                <w:b/>
                <w:sz w:val="20"/>
              </w:rPr>
              <w:t xml:space="preserve">                          </w:t>
            </w:r>
            <w:r w:rsidR="001B4321" w:rsidRPr="001137F4">
              <w:rPr>
                <w:rFonts w:cs="Arial"/>
                <w:bCs/>
                <w:sz w:val="20"/>
              </w:rPr>
              <w:t>(März-Juli)</w:t>
            </w:r>
            <w:r w:rsidR="001B4321" w:rsidRPr="001137F4">
              <w:rPr>
                <w:rFonts w:cs="Arial"/>
                <w:b/>
                <w:sz w:val="20"/>
              </w:rPr>
              <w:t xml:space="preserve">                            </w:t>
            </w:r>
            <w:r w:rsidR="001B4321" w:rsidRPr="001137F4">
              <w:rPr>
                <w:rFonts w:cs="Arial"/>
                <w:bCs/>
                <w:sz w:val="20"/>
              </w:rPr>
              <w:t>(Juli-November)</w:t>
            </w:r>
            <w:r w:rsidR="001B4321" w:rsidRPr="001137F4">
              <w:rPr>
                <w:rFonts w:cs="Arial"/>
                <w:b/>
                <w:sz w:val="20"/>
              </w:rPr>
              <w:t xml:space="preserve">                         </w:t>
            </w:r>
            <w:r w:rsidR="001B4321" w:rsidRPr="001137F4">
              <w:rPr>
                <w:rFonts w:cs="Arial"/>
                <w:bCs/>
                <w:sz w:val="20"/>
              </w:rPr>
              <w:t>(November-März)</w:t>
            </w:r>
          </w:p>
        </w:tc>
      </w:tr>
    </w:tbl>
    <w:tbl>
      <w:tblPr>
        <w:tblpPr w:leftFromText="141" w:rightFromText="141" w:vertAnchor="text" w:horzAnchor="margin" w:tblpY="152"/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6300"/>
      </w:tblGrid>
      <w:tr w:rsidR="008B57A4" w:rsidRPr="001137F4" w:rsidTr="008F18E3">
        <w:trPr>
          <w:trHeight w:val="567"/>
        </w:trPr>
        <w:tc>
          <w:tcPr>
            <w:tcW w:w="35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57A4" w:rsidRPr="001137F4" w:rsidRDefault="008B57A4" w:rsidP="008B57A4">
            <w:pPr>
              <w:tabs>
                <w:tab w:val="left" w:pos="4820"/>
                <w:tab w:val="left" w:pos="5387"/>
                <w:tab w:val="left" w:pos="8222"/>
              </w:tabs>
              <w:ind w:left="284" w:hanging="284"/>
              <w:rPr>
                <w:rFonts w:cs="Arial"/>
                <w:iCs/>
                <w:sz w:val="20"/>
              </w:rPr>
            </w:pPr>
            <w:r w:rsidRPr="001137F4">
              <w:rPr>
                <w:rFonts w:cs="Arial"/>
                <w:iCs/>
                <w:sz w:val="20"/>
              </w:rPr>
              <w:t>Ort / Datum :</w:t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37F4">
              <w:rPr>
                <w:rFonts w:cs="Arial"/>
                <w:iCs/>
                <w:sz w:val="20"/>
              </w:rPr>
              <w:instrText xml:space="preserve"> FORMTEXT </w:instrText>
            </w:r>
            <w:r w:rsidRPr="001137F4">
              <w:rPr>
                <w:rFonts w:cs="Arial"/>
                <w:iCs/>
                <w:sz w:val="20"/>
                <w:lang w:val="fr-FR"/>
              </w:rPr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separate"/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57A4" w:rsidRPr="001137F4" w:rsidRDefault="008B57A4" w:rsidP="008B57A4">
            <w:pPr>
              <w:tabs>
                <w:tab w:val="left" w:pos="4820"/>
                <w:tab w:val="left" w:pos="5387"/>
                <w:tab w:val="left" w:pos="8222"/>
              </w:tabs>
              <w:ind w:left="284" w:hanging="284"/>
              <w:rPr>
                <w:rFonts w:cs="Arial"/>
                <w:iCs/>
                <w:sz w:val="20"/>
              </w:rPr>
            </w:pPr>
            <w:r w:rsidRPr="001137F4">
              <w:rPr>
                <w:rFonts w:cs="Arial"/>
                <w:iCs/>
                <w:sz w:val="20"/>
              </w:rPr>
              <w:t>Unterschrift :</w:t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37F4">
              <w:rPr>
                <w:rFonts w:cs="Arial"/>
                <w:iCs/>
                <w:sz w:val="20"/>
              </w:rPr>
              <w:instrText xml:space="preserve"> FORMTEXT </w:instrText>
            </w:r>
            <w:r w:rsidRPr="001137F4">
              <w:rPr>
                <w:rFonts w:cs="Arial"/>
                <w:iCs/>
                <w:sz w:val="20"/>
                <w:lang w:val="fr-FR"/>
              </w:rPr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separate"/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sz w:val="20"/>
              </w:rPr>
              <w:fldChar w:fldCharType="end"/>
            </w:r>
          </w:p>
          <w:p w:rsidR="008B57A4" w:rsidRPr="001137F4" w:rsidRDefault="008B57A4" w:rsidP="008B57A4">
            <w:pPr>
              <w:tabs>
                <w:tab w:val="left" w:pos="4820"/>
                <w:tab w:val="left" w:pos="5387"/>
                <w:tab w:val="left" w:pos="8222"/>
              </w:tabs>
              <w:ind w:left="284" w:hanging="284"/>
              <w:rPr>
                <w:rFonts w:cs="Arial"/>
                <w:iCs/>
                <w:sz w:val="20"/>
              </w:rPr>
            </w:pPr>
          </w:p>
        </w:tc>
      </w:tr>
    </w:tbl>
    <w:tbl>
      <w:tblPr>
        <w:tblW w:w="9949" w:type="dxa"/>
        <w:tblInd w:w="-639" w:type="dxa"/>
        <w:tblBorders>
          <w:lef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524"/>
      </w:tblGrid>
      <w:tr w:rsidR="001B4321" w:rsidRPr="001137F4" w:rsidTr="0002137F">
        <w:trPr>
          <w:cantSplit/>
          <w:trHeight w:val="1134"/>
        </w:trPr>
        <w:tc>
          <w:tcPr>
            <w:tcW w:w="425" w:type="dxa"/>
            <w:textDirection w:val="btLr"/>
          </w:tcPr>
          <w:p w:rsidR="001B4321" w:rsidRPr="001137F4" w:rsidRDefault="00582A85" w:rsidP="006F5564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3656330</wp:posOffset>
                      </wp:positionV>
                      <wp:extent cx="4163060" cy="0"/>
                      <wp:effectExtent l="0" t="0" r="0" b="0"/>
                      <wp:wrapNone/>
                      <wp:docPr id="8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pt,287.9pt" to="447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Y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9b0xhUQUamdDcXRs3oxW02/O6R01RJ14JHi68VAXhYykjcpYeMMXLDvP2sGMeTodezT&#10;ubFdgIQOoHOU43KXg589onCYZ7OndAa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3322955</wp:posOffset>
                      </wp:positionV>
                      <wp:extent cx="4163060" cy="0"/>
                      <wp:effectExtent l="0" t="0" r="0" b="0"/>
                      <wp:wrapNone/>
                      <wp:docPr id="7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261.65pt" to="444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a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jaWhNZ1wBESu1s6E4elavZqvpd4eUXjVEHXik+HYxkJeFjORdStg4Axfsuy+aQQw5eh37&#10;dK5tGyChA+gc5bjc5eBnjygc5tnkKZ2A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2980055</wp:posOffset>
                      </wp:positionV>
                      <wp:extent cx="3286760" cy="0"/>
                      <wp:effectExtent l="0" t="0" r="0" b="0"/>
                      <wp:wrapNone/>
                      <wp:docPr id="6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234.65pt" to="444.7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Zh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2227580</wp:posOffset>
                      </wp:positionV>
                      <wp:extent cx="4163060" cy="0"/>
                      <wp:effectExtent l="0" t="0" r="0" b="0"/>
                      <wp:wrapNone/>
                      <wp:docPr id="5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pt,175.4pt" to="445.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bR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NLSmN66AiErtbCiOntWL2Wr63SGlq5aoA48UXy8G8rKQkbxJCRtn4IJ9/1kziCFHr2Of&#10;zo3tAiR0AJ2jHJe7HPzsEYXDPJs9pT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1797685</wp:posOffset>
                      </wp:positionV>
                      <wp:extent cx="4229100" cy="0"/>
                      <wp:effectExtent l="0" t="0" r="0" b="0"/>
                      <wp:wrapNone/>
                      <wp:docPr id="4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41.55pt" to="445.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MK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hShNb0xpUQsVI7G4qjZ/Vitpp+d0jpVUvUgUeKrxcDeVnISN6khI0zcMG+/6IZxJCj17FP&#10;58Z2ARI6gM5RjstdDn72iMJhkefz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1346835</wp:posOffset>
                      </wp:positionV>
                      <wp:extent cx="4159250" cy="0"/>
                      <wp:effectExtent l="0" t="0" r="0" b="0"/>
                      <wp:wrapNone/>
                      <wp:docPr id="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106.05pt" to="445.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y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2y2nMxA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429895</wp:posOffset>
                      </wp:positionV>
                      <wp:extent cx="5797550" cy="0"/>
                      <wp:effectExtent l="0" t="0" r="0" b="0"/>
                      <wp:wrapNone/>
                      <wp:docPr id="2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7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33.85pt" to="445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fXEwIAACkEAAAOAAAAZHJzL2Uyb0RvYy54bWysU02P2jAQvVfqf7B8h3yU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" o:allowincell="f"/>
                  </w:pict>
                </mc:Fallback>
              </mc:AlternateContent>
            </w:r>
            <w:r w:rsidR="001B4321" w:rsidRPr="001137F4">
              <w:rPr>
                <w:rFonts w:cs="Arial"/>
                <w:b/>
                <w:sz w:val="20"/>
              </w:rPr>
              <w:t>Vom Verband auszufüllen</w:t>
            </w:r>
          </w:p>
        </w:tc>
        <w:tc>
          <w:tcPr>
            <w:tcW w:w="9524" w:type="dxa"/>
          </w:tcPr>
          <w:p w:rsidR="001B4321" w:rsidRPr="001137F4" w:rsidRDefault="001B4321" w:rsidP="006F5564">
            <w:pPr>
              <w:pStyle w:val="Textkrper2"/>
              <w:ind w:right="356"/>
              <w:rPr>
                <w:rFonts w:cs="Arial"/>
                <w:b/>
              </w:rPr>
            </w:pPr>
            <w:r w:rsidRPr="001137F4">
              <w:rPr>
                <w:rFonts w:cs="Arial"/>
                <w:b/>
              </w:rPr>
              <w:t>4. momentanes sportliches Leistungsniveau</w:t>
            </w:r>
            <w:r w:rsidRPr="001137F4">
              <w:rPr>
                <w:rFonts w:cs="Arial"/>
                <w:b/>
              </w:rPr>
              <w:br/>
            </w:r>
            <w:r w:rsidRPr="001137F4">
              <w:rPr>
                <w:rFonts w:cs="Arial"/>
                <w:b/>
              </w:rPr>
              <w:br/>
            </w:r>
            <w:r w:rsidRPr="001137F4">
              <w:rPr>
                <w:rFonts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1137F4">
              <w:rPr>
                <w:rFonts w:cs="Arial"/>
                <w:b/>
              </w:rPr>
              <w:instrText xml:space="preserve"> FORMTEXT </w:instrText>
            </w:r>
            <w:r w:rsidRPr="001137F4">
              <w:rPr>
                <w:rFonts w:cs="Arial"/>
                <w:b/>
              </w:rPr>
            </w:r>
            <w:r w:rsidRPr="001137F4">
              <w:rPr>
                <w:rFonts w:cs="Arial"/>
                <w:b/>
              </w:rPr>
              <w:fldChar w:fldCharType="separate"/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cs="Arial"/>
                <w:b/>
              </w:rPr>
              <w:fldChar w:fldCharType="end"/>
            </w:r>
            <w:bookmarkEnd w:id="27"/>
          </w:p>
          <w:p w:rsidR="001B4321" w:rsidRPr="001137F4" w:rsidRDefault="001B4321" w:rsidP="006F5564">
            <w:pPr>
              <w:pStyle w:val="Textkrper2"/>
              <w:tabs>
                <w:tab w:val="left" w:pos="356"/>
              </w:tabs>
              <w:ind w:right="356"/>
              <w:rPr>
                <w:rFonts w:cs="Arial"/>
                <w:b/>
              </w:rPr>
            </w:pPr>
          </w:p>
          <w:p w:rsidR="001B4321" w:rsidRPr="001137F4" w:rsidRDefault="001B4321" w:rsidP="006F5564">
            <w:pPr>
              <w:pStyle w:val="Textkrper2"/>
              <w:tabs>
                <w:tab w:val="left" w:pos="356"/>
              </w:tabs>
              <w:ind w:right="356"/>
              <w:rPr>
                <w:rFonts w:cs="Arial"/>
                <w:b/>
              </w:rPr>
            </w:pPr>
            <w:r w:rsidRPr="001137F4">
              <w:rPr>
                <w:rFonts w:cs="Arial"/>
                <w:b/>
              </w:rPr>
              <w:t>5. momentane sportliche Einstufung im Verband</w:t>
            </w:r>
            <w:r w:rsidR="0062103F">
              <w:rPr>
                <w:rFonts w:cs="Arial"/>
                <w:b/>
              </w:rPr>
              <w:br/>
            </w:r>
            <w:r w:rsidRPr="001137F4">
              <w:rPr>
                <w:rFonts w:cs="Arial"/>
                <w:b/>
              </w:rPr>
              <w:br/>
            </w:r>
            <w:r w:rsidR="0062103F">
              <w:rPr>
                <w:rFonts w:cs="Arial"/>
                <w:b/>
              </w:rPr>
              <w:t>Individualsportarten:</w:t>
            </w:r>
            <w:r w:rsidR="0062103F">
              <w:rPr>
                <w:rFonts w:cs="Arial"/>
                <w:b/>
              </w:rPr>
              <w:br/>
            </w:r>
            <w:r w:rsidRPr="001137F4">
              <w:rPr>
                <w:rFonts w:cs="Arial"/>
                <w:b/>
              </w:rPr>
              <w:br/>
              <w:t>nationales Junioren-Kader:</w:t>
            </w:r>
            <w:r w:rsidRPr="001137F4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1137F4">
              <w:rPr>
                <w:rFonts w:cs="Arial"/>
                <w:b/>
              </w:rPr>
              <w:instrText xml:space="preserve"> FORMTEXT </w:instrText>
            </w:r>
            <w:r w:rsidRPr="001137F4">
              <w:rPr>
                <w:rFonts w:cs="Arial"/>
                <w:b/>
              </w:rPr>
            </w:r>
            <w:r w:rsidRPr="001137F4">
              <w:rPr>
                <w:rFonts w:cs="Arial"/>
                <w:b/>
              </w:rPr>
              <w:fldChar w:fldCharType="separate"/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cs="Arial"/>
                <w:b/>
              </w:rPr>
              <w:fldChar w:fldCharType="end"/>
            </w:r>
            <w:bookmarkEnd w:id="28"/>
          </w:p>
          <w:p w:rsidR="001B4321" w:rsidRPr="001137F4" w:rsidRDefault="001B4321" w:rsidP="006F5564">
            <w:pPr>
              <w:pStyle w:val="Textkrper2"/>
              <w:ind w:right="356"/>
              <w:rPr>
                <w:rFonts w:cs="Arial"/>
                <w:b/>
              </w:rPr>
            </w:pPr>
            <w:r w:rsidRPr="001137F4">
              <w:rPr>
                <w:rFonts w:cs="Arial"/>
                <w:b/>
              </w:rPr>
              <w:br/>
            </w:r>
          </w:p>
          <w:p w:rsidR="001B4321" w:rsidRPr="001137F4" w:rsidRDefault="001B4321" w:rsidP="006F5564">
            <w:pPr>
              <w:pStyle w:val="Textkrper2"/>
              <w:tabs>
                <w:tab w:val="left" w:pos="356"/>
              </w:tabs>
              <w:ind w:right="356"/>
              <w:rPr>
                <w:rFonts w:cs="Arial"/>
                <w:b/>
              </w:rPr>
            </w:pPr>
            <w:r w:rsidRPr="001137F4">
              <w:rPr>
                <w:rFonts w:cs="Arial"/>
                <w:b/>
              </w:rPr>
              <w:t>nationales U-21/23-Kader:</w:t>
            </w:r>
            <w:r w:rsidRPr="001137F4">
              <w:rPr>
                <w:rFonts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1137F4">
              <w:rPr>
                <w:rFonts w:cs="Arial"/>
                <w:b/>
              </w:rPr>
              <w:instrText xml:space="preserve"> FORMTEXT </w:instrText>
            </w:r>
            <w:r w:rsidRPr="001137F4">
              <w:rPr>
                <w:rFonts w:cs="Arial"/>
                <w:b/>
              </w:rPr>
            </w:r>
            <w:r w:rsidRPr="001137F4">
              <w:rPr>
                <w:rFonts w:cs="Arial"/>
                <w:b/>
              </w:rPr>
              <w:fldChar w:fldCharType="separate"/>
            </w:r>
            <w:r w:rsidR="00B70E91">
              <w:rPr>
                <w:rFonts w:cs="Arial"/>
                <w:b/>
              </w:rPr>
              <w:t> </w:t>
            </w:r>
            <w:r w:rsidR="00B70E91">
              <w:rPr>
                <w:rFonts w:cs="Arial"/>
                <w:b/>
              </w:rPr>
              <w:t> </w:t>
            </w:r>
            <w:r w:rsidR="00B70E91">
              <w:rPr>
                <w:rFonts w:cs="Arial"/>
                <w:b/>
              </w:rPr>
              <w:t> </w:t>
            </w:r>
            <w:r w:rsidR="00B70E91">
              <w:rPr>
                <w:rFonts w:cs="Arial"/>
                <w:b/>
              </w:rPr>
              <w:t> </w:t>
            </w:r>
            <w:r w:rsidR="00B70E91">
              <w:rPr>
                <w:rFonts w:cs="Arial"/>
                <w:b/>
              </w:rPr>
              <w:t> </w:t>
            </w:r>
            <w:r w:rsidRPr="001137F4">
              <w:rPr>
                <w:rFonts w:cs="Arial"/>
                <w:b/>
              </w:rPr>
              <w:fldChar w:fldCharType="end"/>
            </w:r>
            <w:bookmarkEnd w:id="29"/>
          </w:p>
          <w:p w:rsidR="001B4321" w:rsidRPr="001137F4" w:rsidRDefault="001B4321" w:rsidP="006F5564">
            <w:pPr>
              <w:pStyle w:val="Textkrper2"/>
              <w:tabs>
                <w:tab w:val="left" w:pos="356"/>
              </w:tabs>
              <w:ind w:right="356"/>
              <w:rPr>
                <w:rFonts w:cs="Arial"/>
                <w:b/>
              </w:rPr>
            </w:pPr>
          </w:p>
          <w:p w:rsidR="001B4321" w:rsidRPr="001137F4" w:rsidRDefault="001B4321" w:rsidP="006F5564">
            <w:pPr>
              <w:pStyle w:val="Textkrper2"/>
              <w:tabs>
                <w:tab w:val="left" w:pos="356"/>
              </w:tabs>
              <w:ind w:right="356"/>
              <w:rPr>
                <w:rFonts w:cs="Arial"/>
                <w:b/>
              </w:rPr>
            </w:pPr>
          </w:p>
          <w:p w:rsidR="001B4321" w:rsidRPr="001137F4" w:rsidRDefault="001B4321" w:rsidP="006F5564">
            <w:pPr>
              <w:pStyle w:val="Textkrper2"/>
              <w:tabs>
                <w:tab w:val="left" w:pos="356"/>
              </w:tabs>
              <w:ind w:right="356"/>
              <w:rPr>
                <w:rFonts w:cs="Arial"/>
                <w:b/>
              </w:rPr>
            </w:pPr>
            <w:r w:rsidRPr="001137F4">
              <w:rPr>
                <w:rFonts w:cs="Arial"/>
                <w:b/>
              </w:rPr>
              <w:t xml:space="preserve">nationales Elite-Kader:       </w:t>
            </w:r>
            <w:r w:rsidRPr="001137F4">
              <w:rPr>
                <w:rFonts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1137F4">
              <w:rPr>
                <w:rFonts w:cs="Arial"/>
                <w:b/>
              </w:rPr>
              <w:instrText xml:space="preserve"> FORMTEXT </w:instrText>
            </w:r>
            <w:r w:rsidRPr="001137F4">
              <w:rPr>
                <w:rFonts w:cs="Arial"/>
                <w:b/>
              </w:rPr>
            </w:r>
            <w:r w:rsidRPr="001137F4">
              <w:rPr>
                <w:rFonts w:cs="Arial"/>
                <w:b/>
              </w:rPr>
              <w:fldChar w:fldCharType="separate"/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cs="Arial"/>
                <w:b/>
              </w:rPr>
              <w:fldChar w:fldCharType="end"/>
            </w:r>
            <w:bookmarkEnd w:id="30"/>
          </w:p>
          <w:p w:rsidR="001B4321" w:rsidRPr="001137F4" w:rsidRDefault="001B4321" w:rsidP="006F5564">
            <w:pPr>
              <w:pStyle w:val="Textkrper2"/>
              <w:tabs>
                <w:tab w:val="left" w:pos="356"/>
              </w:tabs>
              <w:ind w:right="356"/>
              <w:rPr>
                <w:rFonts w:cs="Arial"/>
                <w:b/>
              </w:rPr>
            </w:pPr>
          </w:p>
          <w:p w:rsidR="001B4321" w:rsidRPr="001137F4" w:rsidRDefault="001B4321" w:rsidP="006F5564">
            <w:pPr>
              <w:pStyle w:val="Textkrper2"/>
              <w:tabs>
                <w:tab w:val="left" w:pos="356"/>
              </w:tabs>
              <w:ind w:right="356"/>
              <w:rPr>
                <w:rFonts w:cs="Arial"/>
                <w:b/>
              </w:rPr>
            </w:pPr>
          </w:p>
          <w:p w:rsidR="001B4321" w:rsidRPr="001137F4" w:rsidRDefault="0062103F" w:rsidP="006F5564">
            <w:pPr>
              <w:pStyle w:val="Textkrper2"/>
              <w:tabs>
                <w:tab w:val="left" w:pos="356"/>
              </w:tabs>
              <w:ind w:right="356"/>
              <w:rPr>
                <w:rFonts w:cs="Arial"/>
              </w:rPr>
            </w:pPr>
            <w:r>
              <w:rPr>
                <w:rFonts w:cs="Arial"/>
                <w:b/>
              </w:rPr>
              <w:t>Mannschaftsspielsportarten</w:t>
            </w:r>
            <w:r w:rsidR="001B350C">
              <w:rPr>
                <w:rFonts w:cs="Arial"/>
                <w:b/>
              </w:rPr>
              <w:t>:</w:t>
            </w:r>
          </w:p>
          <w:p w:rsidR="001B4321" w:rsidRPr="001137F4" w:rsidRDefault="001B4321" w:rsidP="006F5564">
            <w:pPr>
              <w:pStyle w:val="Textkrper2"/>
              <w:ind w:right="356"/>
              <w:rPr>
                <w:rFonts w:cs="Arial"/>
              </w:rPr>
            </w:pPr>
          </w:p>
          <w:p w:rsidR="0062103F" w:rsidRDefault="0062103F" w:rsidP="006F5564">
            <w:pPr>
              <w:tabs>
                <w:tab w:val="left" w:pos="1348"/>
                <w:tab w:val="left" w:pos="1744"/>
                <w:tab w:val="left" w:pos="2765"/>
                <w:tab w:val="left" w:pos="6167"/>
                <w:tab w:val="left" w:pos="7018"/>
              </w:tabs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Mitglied Verbandsauswahlmannschaft </w:t>
            </w:r>
            <w:r w:rsidRPr="001137F4">
              <w:rPr>
                <w:rFonts w:cs="Arial"/>
                <w:b/>
              </w:rPr>
              <w:t xml:space="preserve">     </w:t>
            </w:r>
            <w:r w:rsidRPr="001137F4">
              <w:rPr>
                <w:rFonts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37F4">
              <w:rPr>
                <w:rFonts w:cs="Arial"/>
                <w:b/>
              </w:rPr>
              <w:instrText xml:space="preserve"> FORMTEXT </w:instrText>
            </w:r>
            <w:r w:rsidRPr="001137F4">
              <w:rPr>
                <w:rFonts w:cs="Arial"/>
                <w:b/>
              </w:rPr>
            </w:r>
            <w:r w:rsidRPr="001137F4">
              <w:rPr>
                <w:rFonts w:cs="Arial"/>
                <w:b/>
              </w:rPr>
              <w:fldChar w:fldCharType="separate"/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cs="Arial"/>
                <w:b/>
              </w:rPr>
              <w:fldChar w:fldCharType="end"/>
            </w:r>
          </w:p>
          <w:p w:rsidR="0062103F" w:rsidRDefault="0062103F" w:rsidP="0062103F">
            <w:pPr>
              <w:tabs>
                <w:tab w:val="left" w:pos="1348"/>
                <w:tab w:val="left" w:pos="1744"/>
                <w:tab w:val="left" w:pos="2765"/>
                <w:tab w:val="left" w:pos="6167"/>
                <w:tab w:val="left" w:pos="7018"/>
              </w:tabs>
              <w:spacing w:before="120" w:after="120"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Nationalliga A                </w:t>
            </w:r>
            <w:r w:rsidRPr="001137F4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 xml:space="preserve"> </w:t>
            </w:r>
            <w:r w:rsidRPr="001137F4">
              <w:rPr>
                <w:rFonts w:cs="Arial"/>
                <w:b/>
              </w:rPr>
              <w:t xml:space="preserve">  </w:t>
            </w:r>
            <w:r w:rsidRPr="001137F4">
              <w:rPr>
                <w:rFonts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37F4">
              <w:rPr>
                <w:rFonts w:cs="Arial"/>
                <w:b/>
              </w:rPr>
              <w:instrText xml:space="preserve"> FORMTEXT </w:instrText>
            </w:r>
            <w:r w:rsidRPr="001137F4">
              <w:rPr>
                <w:rFonts w:cs="Arial"/>
                <w:b/>
              </w:rPr>
            </w:r>
            <w:r w:rsidRPr="001137F4">
              <w:rPr>
                <w:rFonts w:cs="Arial"/>
                <w:b/>
              </w:rPr>
              <w:fldChar w:fldCharType="separate"/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cs="Arial"/>
                <w:b/>
              </w:rPr>
              <w:fldChar w:fldCharType="end"/>
            </w:r>
          </w:p>
          <w:p w:rsidR="0062103F" w:rsidRDefault="0062103F" w:rsidP="0062103F">
            <w:pPr>
              <w:tabs>
                <w:tab w:val="left" w:pos="1348"/>
                <w:tab w:val="left" w:pos="1744"/>
                <w:tab w:val="left" w:pos="2765"/>
                <w:tab w:val="left" w:pos="6167"/>
                <w:tab w:val="left" w:pos="7018"/>
              </w:tabs>
              <w:spacing w:line="36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Nationalliga B (Ausnahme)</w:t>
            </w:r>
            <w:r w:rsidRPr="001137F4">
              <w:rPr>
                <w:rFonts w:cs="Arial"/>
                <w:b/>
              </w:rPr>
              <w:t xml:space="preserve"> </w:t>
            </w:r>
            <w:r w:rsidRPr="001137F4">
              <w:rPr>
                <w:rFonts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37F4">
              <w:rPr>
                <w:rFonts w:cs="Arial"/>
                <w:b/>
              </w:rPr>
              <w:instrText xml:space="preserve"> FORMTEXT </w:instrText>
            </w:r>
            <w:r w:rsidRPr="001137F4">
              <w:rPr>
                <w:rFonts w:cs="Arial"/>
                <w:b/>
              </w:rPr>
            </w:r>
            <w:r w:rsidRPr="001137F4">
              <w:rPr>
                <w:rFonts w:cs="Arial"/>
                <w:b/>
              </w:rPr>
              <w:fldChar w:fldCharType="separate"/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ascii="Verdana" w:hAnsi="Verdana" w:cs="Arial"/>
                <w:b/>
                <w:noProof/>
              </w:rPr>
              <w:t> </w:t>
            </w:r>
            <w:r w:rsidRPr="001137F4">
              <w:rPr>
                <w:rFonts w:cs="Arial"/>
                <w:b/>
              </w:rPr>
              <w:fldChar w:fldCharType="end"/>
            </w:r>
          </w:p>
          <w:p w:rsidR="0062103F" w:rsidRDefault="0062103F" w:rsidP="006F5564">
            <w:pPr>
              <w:tabs>
                <w:tab w:val="left" w:pos="1348"/>
                <w:tab w:val="left" w:pos="1744"/>
                <w:tab w:val="left" w:pos="2765"/>
                <w:tab w:val="left" w:pos="6167"/>
                <w:tab w:val="left" w:pos="7018"/>
              </w:tabs>
              <w:spacing w:line="360" w:lineRule="auto"/>
              <w:rPr>
                <w:rFonts w:cs="Arial"/>
                <w:b/>
                <w:sz w:val="20"/>
              </w:rPr>
            </w:pPr>
          </w:p>
          <w:p w:rsidR="001B4321" w:rsidRPr="001137F4" w:rsidRDefault="001B4321" w:rsidP="006F5564">
            <w:pPr>
              <w:tabs>
                <w:tab w:val="left" w:pos="1348"/>
                <w:tab w:val="left" w:pos="1744"/>
                <w:tab w:val="left" w:pos="2765"/>
                <w:tab w:val="left" w:pos="6167"/>
                <w:tab w:val="left" w:pos="7018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1B4321" w:rsidRPr="001137F4" w:rsidRDefault="001B4321" w:rsidP="001B4321">
      <w:pPr>
        <w:pStyle w:val="Textkrper-Zeileneinzug"/>
        <w:ind w:left="0"/>
        <w:rPr>
          <w:rFonts w:ascii="Arial" w:hAnsi="Arial" w:cs="Arial"/>
          <w:b/>
          <w:bCs/>
          <w:sz w:val="20"/>
        </w:rPr>
      </w:pPr>
    </w:p>
    <w:p w:rsidR="001B4321" w:rsidRPr="001137F4" w:rsidRDefault="001B4321" w:rsidP="001B4321">
      <w:pPr>
        <w:pStyle w:val="Textkrper-Zeileneinzug"/>
        <w:ind w:left="0"/>
        <w:rPr>
          <w:rFonts w:ascii="Arial" w:hAnsi="Arial" w:cs="Arial"/>
          <w:b/>
          <w:bCs/>
          <w:sz w:val="20"/>
        </w:rPr>
      </w:pPr>
    </w:p>
    <w:p w:rsidR="001B4321" w:rsidRPr="001137F4" w:rsidRDefault="001B4321" w:rsidP="001B4321">
      <w:pPr>
        <w:pStyle w:val="Textkrper-Zeileneinzug"/>
        <w:ind w:left="0"/>
        <w:rPr>
          <w:rFonts w:ascii="Arial" w:hAnsi="Arial" w:cs="Arial"/>
          <w:b/>
          <w:bCs/>
          <w:sz w:val="20"/>
        </w:rPr>
      </w:pPr>
    </w:p>
    <w:p w:rsidR="001B4321" w:rsidRPr="001137F4" w:rsidRDefault="001B4321" w:rsidP="001B4321">
      <w:pPr>
        <w:pStyle w:val="Textkrper-Zeileneinzug"/>
        <w:ind w:left="0"/>
        <w:rPr>
          <w:rFonts w:ascii="Arial" w:hAnsi="Arial" w:cs="Arial"/>
          <w:b/>
          <w:bCs/>
          <w:sz w:val="20"/>
        </w:rPr>
      </w:pPr>
    </w:p>
    <w:p w:rsidR="001B4321" w:rsidRPr="001137F4" w:rsidRDefault="001B4321" w:rsidP="001B4321">
      <w:pPr>
        <w:pStyle w:val="Textkrper-Zeileneinzug"/>
        <w:ind w:left="0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margin" w:tblpXSpec="center" w:tblpY="-68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1B4321" w:rsidRPr="001137F4" w:rsidTr="00645799"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4321" w:rsidRPr="001137F4" w:rsidRDefault="001B4321" w:rsidP="006F5564">
            <w:pPr>
              <w:tabs>
                <w:tab w:val="left" w:pos="4820"/>
                <w:tab w:val="left" w:pos="5387"/>
                <w:tab w:val="left" w:pos="8222"/>
              </w:tabs>
              <w:ind w:left="284" w:hanging="284"/>
              <w:rPr>
                <w:rFonts w:cs="Arial"/>
                <w:iCs/>
                <w:sz w:val="20"/>
              </w:rPr>
            </w:pPr>
          </w:p>
          <w:p w:rsidR="001B4321" w:rsidRPr="001137F4" w:rsidRDefault="001B4321" w:rsidP="006F5564">
            <w:pPr>
              <w:tabs>
                <w:tab w:val="left" w:pos="4820"/>
                <w:tab w:val="left" w:pos="5387"/>
                <w:tab w:val="left" w:pos="8222"/>
              </w:tabs>
              <w:ind w:left="284" w:hanging="284"/>
              <w:rPr>
                <w:rFonts w:cs="Arial"/>
                <w:iCs/>
                <w:sz w:val="20"/>
              </w:rPr>
            </w:pPr>
            <w:r w:rsidRPr="001137F4">
              <w:rPr>
                <w:rFonts w:cs="Arial"/>
                <w:iCs/>
                <w:sz w:val="20"/>
              </w:rPr>
              <w:t>Ort / Datum :</w:t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37F4">
              <w:rPr>
                <w:rFonts w:cs="Arial"/>
                <w:iCs/>
                <w:sz w:val="20"/>
              </w:rPr>
              <w:instrText xml:space="preserve"> FORMTEXT </w:instrText>
            </w:r>
            <w:r w:rsidRPr="001137F4">
              <w:rPr>
                <w:rFonts w:cs="Arial"/>
                <w:iCs/>
                <w:sz w:val="20"/>
                <w:lang w:val="fr-FR"/>
              </w:rPr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separate"/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sz w:val="20"/>
              </w:rPr>
              <w:fldChar w:fldCharType="end"/>
            </w:r>
            <w:r w:rsidRPr="001137F4">
              <w:rPr>
                <w:rFonts w:cs="Arial"/>
                <w:iCs/>
                <w:sz w:val="20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4321" w:rsidRPr="001137F4" w:rsidRDefault="001B4321" w:rsidP="006F5564">
            <w:pPr>
              <w:tabs>
                <w:tab w:val="left" w:pos="4820"/>
                <w:tab w:val="left" w:pos="5387"/>
                <w:tab w:val="left" w:pos="8222"/>
              </w:tabs>
              <w:ind w:left="284" w:hanging="284"/>
              <w:rPr>
                <w:rFonts w:cs="Arial"/>
                <w:iCs/>
                <w:sz w:val="20"/>
              </w:rPr>
            </w:pPr>
          </w:p>
          <w:p w:rsidR="001B4321" w:rsidRPr="001137F4" w:rsidRDefault="001B4321" w:rsidP="006F5564">
            <w:pPr>
              <w:tabs>
                <w:tab w:val="left" w:pos="4820"/>
                <w:tab w:val="left" w:pos="5387"/>
                <w:tab w:val="left" w:pos="8222"/>
              </w:tabs>
              <w:ind w:left="284" w:hanging="284"/>
              <w:rPr>
                <w:rFonts w:cs="Arial"/>
                <w:iCs/>
                <w:sz w:val="20"/>
              </w:rPr>
            </w:pPr>
            <w:r w:rsidRPr="001137F4">
              <w:rPr>
                <w:rFonts w:cs="Arial"/>
                <w:iCs/>
                <w:sz w:val="20"/>
              </w:rPr>
              <w:t>Unterschrift :</w:t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37F4">
              <w:rPr>
                <w:rFonts w:cs="Arial"/>
                <w:iCs/>
                <w:sz w:val="20"/>
              </w:rPr>
              <w:instrText xml:space="preserve"> FORMTEXT </w:instrText>
            </w:r>
            <w:r w:rsidRPr="001137F4">
              <w:rPr>
                <w:rFonts w:cs="Arial"/>
                <w:iCs/>
                <w:sz w:val="20"/>
                <w:lang w:val="fr-FR"/>
              </w:rPr>
            </w:r>
            <w:r w:rsidRPr="001137F4">
              <w:rPr>
                <w:rFonts w:cs="Arial"/>
                <w:iCs/>
                <w:sz w:val="20"/>
                <w:lang w:val="fr-FR"/>
              </w:rPr>
              <w:fldChar w:fldCharType="separate"/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iCs/>
                <w:noProof/>
                <w:sz w:val="20"/>
                <w:lang w:val="fr-FR"/>
              </w:rPr>
              <w:t> </w:t>
            </w:r>
            <w:r w:rsidRPr="001137F4">
              <w:rPr>
                <w:rFonts w:cs="Arial"/>
                <w:sz w:val="20"/>
              </w:rPr>
              <w:fldChar w:fldCharType="end"/>
            </w:r>
          </w:p>
          <w:p w:rsidR="001B4321" w:rsidRPr="001137F4" w:rsidRDefault="001B4321" w:rsidP="006F5564">
            <w:pPr>
              <w:tabs>
                <w:tab w:val="left" w:pos="4820"/>
                <w:tab w:val="left" w:pos="5387"/>
                <w:tab w:val="left" w:pos="8222"/>
              </w:tabs>
              <w:ind w:left="284" w:hanging="284"/>
              <w:rPr>
                <w:rFonts w:cs="Arial"/>
                <w:iCs/>
                <w:sz w:val="20"/>
              </w:rPr>
            </w:pPr>
          </w:p>
        </w:tc>
      </w:tr>
    </w:tbl>
    <w:p w:rsidR="001B4321" w:rsidRPr="001137F4" w:rsidRDefault="001B4321" w:rsidP="001B4321">
      <w:pPr>
        <w:pStyle w:val="Textkrper-Zeileneinzug"/>
        <w:ind w:left="0"/>
        <w:rPr>
          <w:rFonts w:ascii="Arial" w:hAnsi="Arial" w:cs="Arial"/>
          <w:b/>
          <w:bCs/>
          <w:sz w:val="20"/>
        </w:rPr>
      </w:pPr>
    </w:p>
    <w:p w:rsidR="001B4321" w:rsidRPr="001137F4" w:rsidRDefault="001B4321" w:rsidP="001B4321">
      <w:pPr>
        <w:pStyle w:val="Textkrper-Zeileneinzug"/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 xml:space="preserve">Der Athlet kann nur dann als qualifizierter Athlet gemeldet werden, wenn dieses Meldeformular </w:t>
      </w:r>
    </w:p>
    <w:p w:rsidR="001B4321" w:rsidRPr="001137F4" w:rsidRDefault="001B4321" w:rsidP="001B4321">
      <w:pPr>
        <w:pStyle w:val="Textkrper-Zeileneinzug"/>
        <w:rPr>
          <w:rFonts w:ascii="Arial" w:hAnsi="Arial" w:cs="Arial"/>
          <w:b/>
          <w:bCs/>
          <w:sz w:val="20"/>
        </w:rPr>
      </w:pPr>
    </w:p>
    <w:p w:rsidR="001B4321" w:rsidRPr="001137F4" w:rsidRDefault="001B4321" w:rsidP="001B4321">
      <w:pPr>
        <w:pStyle w:val="Textkrper-Zeileneinzug"/>
        <w:numPr>
          <w:ilvl w:val="0"/>
          <w:numId w:val="16"/>
        </w:numPr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 xml:space="preserve">für die Frühjahr-RS </w:t>
      </w:r>
      <w:r w:rsidRPr="001137F4">
        <w:rPr>
          <w:rFonts w:ascii="Arial" w:hAnsi="Arial" w:cs="Arial"/>
          <w:b/>
          <w:bCs/>
          <w:sz w:val="20"/>
        </w:rPr>
        <w:tab/>
        <w:t xml:space="preserve">bis 15.1. </w:t>
      </w:r>
    </w:p>
    <w:p w:rsidR="001B4321" w:rsidRPr="001137F4" w:rsidRDefault="001B4321" w:rsidP="001B4321">
      <w:pPr>
        <w:pStyle w:val="Textkrper-Zeileneinzug"/>
        <w:rPr>
          <w:rFonts w:ascii="Arial" w:hAnsi="Arial" w:cs="Arial"/>
          <w:b/>
          <w:bCs/>
          <w:sz w:val="20"/>
        </w:rPr>
      </w:pPr>
    </w:p>
    <w:p w:rsidR="001B4321" w:rsidRPr="001137F4" w:rsidRDefault="001B4321" w:rsidP="001B4321">
      <w:pPr>
        <w:pStyle w:val="Textkrper-Zeileneinzug"/>
        <w:numPr>
          <w:ilvl w:val="0"/>
          <w:numId w:val="16"/>
        </w:numPr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 xml:space="preserve">für die Sommer-RS </w:t>
      </w:r>
      <w:r w:rsidRPr="001137F4">
        <w:rPr>
          <w:rFonts w:ascii="Arial" w:hAnsi="Arial" w:cs="Arial"/>
          <w:b/>
          <w:bCs/>
          <w:sz w:val="20"/>
        </w:rPr>
        <w:tab/>
        <w:t xml:space="preserve">bis 15.5. </w:t>
      </w:r>
    </w:p>
    <w:p w:rsidR="001B4321" w:rsidRPr="001137F4" w:rsidRDefault="001B4321" w:rsidP="001B4321">
      <w:pPr>
        <w:pStyle w:val="Textkrper-Zeileneinzug"/>
        <w:ind w:left="0"/>
        <w:rPr>
          <w:rFonts w:ascii="Arial" w:hAnsi="Arial" w:cs="Arial"/>
          <w:b/>
          <w:bCs/>
          <w:sz w:val="20"/>
        </w:rPr>
      </w:pPr>
    </w:p>
    <w:p w:rsidR="001B4321" w:rsidRPr="001137F4" w:rsidRDefault="001B4321" w:rsidP="001B4321">
      <w:pPr>
        <w:pStyle w:val="Textkrper-Zeileneinzug"/>
        <w:numPr>
          <w:ilvl w:val="0"/>
          <w:numId w:val="16"/>
        </w:numPr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 xml:space="preserve">für die Winter-RS </w:t>
      </w:r>
      <w:r w:rsidRPr="001137F4">
        <w:rPr>
          <w:rFonts w:ascii="Arial" w:hAnsi="Arial" w:cs="Arial"/>
          <w:b/>
          <w:bCs/>
          <w:sz w:val="20"/>
        </w:rPr>
        <w:tab/>
        <w:t xml:space="preserve">bis 15.9. </w:t>
      </w:r>
    </w:p>
    <w:p w:rsidR="001B4321" w:rsidRPr="001137F4" w:rsidRDefault="001B4321" w:rsidP="001B4321">
      <w:pPr>
        <w:pStyle w:val="Textkrper-Zeileneinzug"/>
        <w:ind w:left="0"/>
        <w:rPr>
          <w:rFonts w:ascii="Arial" w:hAnsi="Arial" w:cs="Arial"/>
          <w:b/>
          <w:bCs/>
          <w:sz w:val="20"/>
        </w:rPr>
      </w:pPr>
    </w:p>
    <w:p w:rsidR="001B4321" w:rsidRPr="001137F4" w:rsidRDefault="001B4321" w:rsidP="001B432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>vollständig ausgefüllt und vom Chef Leistungssport unterschrieben an das</w:t>
      </w:r>
      <w:r w:rsidRPr="001137F4">
        <w:rPr>
          <w:rFonts w:ascii="Arial" w:hAnsi="Arial" w:cs="Arial"/>
          <w:b/>
          <w:bCs/>
          <w:sz w:val="20"/>
        </w:rPr>
        <w:br/>
        <w:t xml:space="preserve">BASPO </w:t>
      </w:r>
      <w:r w:rsidRPr="001137F4">
        <w:rPr>
          <w:rFonts w:ascii="Arial" w:hAnsi="Arial" w:cs="Arial"/>
          <w:b/>
          <w:bCs/>
          <w:sz w:val="20"/>
        </w:rPr>
        <w:br/>
        <w:t>Militär – Spitzensport</w:t>
      </w:r>
      <w:r w:rsidRPr="001137F4">
        <w:rPr>
          <w:rFonts w:ascii="Arial" w:hAnsi="Arial" w:cs="Arial"/>
          <w:b/>
          <w:bCs/>
          <w:sz w:val="20"/>
        </w:rPr>
        <w:br/>
        <w:t xml:space="preserve">2532 Magglingen </w:t>
      </w:r>
      <w:r w:rsidRPr="001137F4">
        <w:rPr>
          <w:rFonts w:ascii="Arial" w:hAnsi="Arial" w:cs="Arial"/>
          <w:b/>
          <w:bCs/>
          <w:sz w:val="20"/>
        </w:rPr>
        <w:br/>
        <w:t>zugestellt wird.</w:t>
      </w:r>
      <w:r w:rsidRPr="001137F4">
        <w:rPr>
          <w:rFonts w:ascii="Arial" w:hAnsi="Arial" w:cs="Arial"/>
          <w:b/>
          <w:bCs/>
          <w:sz w:val="20"/>
        </w:rPr>
        <w:br/>
      </w:r>
      <w:r w:rsidRPr="001137F4">
        <w:rPr>
          <w:rFonts w:ascii="Arial" w:hAnsi="Arial" w:cs="Arial"/>
          <w:b/>
          <w:bCs/>
          <w:sz w:val="20"/>
        </w:rPr>
        <w:br/>
      </w:r>
      <w:r w:rsidRPr="0002137F">
        <w:rPr>
          <w:rFonts w:ascii="Arial" w:hAnsi="Arial" w:cs="Arial"/>
          <w:b/>
          <w:bCs/>
          <w:sz w:val="24"/>
          <w:szCs w:val="24"/>
        </w:rPr>
        <w:t>Verspätet eingereichte Gesuche werden nicht berücksichtigt!</w:t>
      </w:r>
    </w:p>
    <w:p w:rsidR="00A74BD8" w:rsidRPr="001137F4" w:rsidRDefault="00A74BD8" w:rsidP="00B55821">
      <w:pPr>
        <w:rPr>
          <w:rFonts w:cs="Arial"/>
          <w:sz w:val="20"/>
        </w:rPr>
      </w:pPr>
    </w:p>
    <w:p w:rsidR="00A74BD8" w:rsidRPr="001137F4" w:rsidRDefault="00A74BD8" w:rsidP="00B55821">
      <w:pPr>
        <w:rPr>
          <w:rFonts w:cs="Arial"/>
          <w:sz w:val="20"/>
        </w:rPr>
      </w:pPr>
    </w:p>
    <w:p w:rsidR="00A74BD8" w:rsidRPr="001137F4" w:rsidRDefault="00A74BD8" w:rsidP="00B55821">
      <w:pPr>
        <w:rPr>
          <w:rFonts w:cs="Arial"/>
          <w:sz w:val="20"/>
        </w:rPr>
      </w:pPr>
    </w:p>
    <w:p w:rsidR="00A74BD8" w:rsidRPr="00B55821" w:rsidRDefault="00A74BD8" w:rsidP="00B55821">
      <w:pPr>
        <w:rPr>
          <w:szCs w:val="22"/>
        </w:rPr>
      </w:pPr>
    </w:p>
    <w:sectPr w:rsidR="00A74BD8" w:rsidRPr="00B55821" w:rsidSect="001B43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907" w:left="170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6A" w:rsidRDefault="002D5C6A">
      <w:r>
        <w:separator/>
      </w:r>
    </w:p>
    <w:p w:rsidR="002D5C6A" w:rsidRDefault="002D5C6A"/>
  </w:endnote>
  <w:endnote w:type="continuationSeparator" w:id="0">
    <w:p w:rsidR="002D5C6A" w:rsidRDefault="002D5C6A">
      <w:r>
        <w:continuationSeparator/>
      </w:r>
    </w:p>
    <w:p w:rsidR="002D5C6A" w:rsidRDefault="002D5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A74BD8" w:rsidTr="00A74BD8">
      <w:trPr>
        <w:cantSplit/>
      </w:trPr>
      <w:tc>
        <w:tcPr>
          <w:tcW w:w="9781" w:type="dxa"/>
          <w:vAlign w:val="bottom"/>
        </w:tcPr>
        <w:p w:rsidR="00A74BD8" w:rsidRDefault="00A74BD8" w:rsidP="00A74BD8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B5824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 w:rsidR="008B5824">
              <w:rPr>
                <w:noProof/>
              </w:rPr>
              <w:t>2</w:t>
            </w:r>
          </w:fldSimple>
        </w:p>
      </w:tc>
    </w:tr>
    <w:tr w:rsidR="00A74BD8" w:rsidTr="00A74BD8">
      <w:trPr>
        <w:cantSplit/>
        <w:trHeight w:hRule="exact" w:val="397"/>
      </w:trPr>
      <w:tc>
        <w:tcPr>
          <w:tcW w:w="9781" w:type="dxa"/>
          <w:vAlign w:val="bottom"/>
        </w:tcPr>
        <w:p w:rsidR="00A74BD8" w:rsidRDefault="00A74BD8" w:rsidP="00A74BD8">
          <w:pPr>
            <w:pStyle w:val="FuzeilePlatzhalter"/>
          </w:pPr>
        </w:p>
      </w:tc>
    </w:tr>
  </w:tbl>
  <w:p w:rsidR="00A74BD8" w:rsidRPr="00482A04" w:rsidRDefault="00A74BD8" w:rsidP="00A74BD8">
    <w:pPr>
      <w:pStyle w:val="Platzhalter"/>
    </w:pPr>
  </w:p>
  <w:p w:rsidR="00A74BD8" w:rsidRPr="00482A04" w:rsidRDefault="00A74BD8" w:rsidP="00A74BD8">
    <w:pPr>
      <w:pStyle w:val="Pf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A74BD8" w:rsidTr="00A74BD8">
      <w:trPr>
        <w:cantSplit/>
      </w:trPr>
      <w:tc>
        <w:tcPr>
          <w:tcW w:w="9781" w:type="dxa"/>
          <w:vAlign w:val="bottom"/>
        </w:tcPr>
        <w:p w:rsidR="00A74BD8" w:rsidRDefault="00A74BD8" w:rsidP="00A74BD8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B5824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8B5824">
              <w:rPr>
                <w:noProof/>
              </w:rPr>
              <w:t>2</w:t>
            </w:r>
          </w:fldSimple>
        </w:p>
      </w:tc>
    </w:tr>
    <w:tr w:rsidR="00A74BD8" w:rsidTr="00A74BD8">
      <w:trPr>
        <w:cantSplit/>
        <w:trHeight w:hRule="exact" w:val="397"/>
      </w:trPr>
      <w:tc>
        <w:tcPr>
          <w:tcW w:w="9781" w:type="dxa"/>
          <w:vAlign w:val="bottom"/>
        </w:tcPr>
        <w:p w:rsidR="00A74BD8" w:rsidRDefault="00A74BD8" w:rsidP="00A74BD8">
          <w:pPr>
            <w:pStyle w:val="FuzeilePlatzhalter"/>
          </w:pPr>
        </w:p>
      </w:tc>
    </w:tr>
  </w:tbl>
  <w:p w:rsidR="00A74BD8" w:rsidRPr="00482A04" w:rsidRDefault="00A74BD8" w:rsidP="00A74BD8">
    <w:pPr>
      <w:pStyle w:val="Platzhalter"/>
    </w:pPr>
  </w:p>
  <w:p w:rsidR="00A74BD8" w:rsidRPr="00482A04" w:rsidRDefault="00A74BD8" w:rsidP="00A74BD8">
    <w:pPr>
      <w:pStyle w:val="Pf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6A" w:rsidRDefault="002D5C6A">
      <w:r>
        <w:separator/>
      </w:r>
    </w:p>
    <w:p w:rsidR="002D5C6A" w:rsidRDefault="002D5C6A"/>
  </w:footnote>
  <w:footnote w:type="continuationSeparator" w:id="0">
    <w:p w:rsidR="002D5C6A" w:rsidRDefault="002D5C6A">
      <w:r>
        <w:continuationSeparator/>
      </w:r>
    </w:p>
    <w:p w:rsidR="002D5C6A" w:rsidRDefault="002D5C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74BD8" w:rsidTr="001B4321">
      <w:trPr>
        <w:cantSplit/>
        <w:trHeight w:hRule="exact" w:val="20"/>
      </w:trPr>
      <w:tc>
        <w:tcPr>
          <w:tcW w:w="4848" w:type="dxa"/>
        </w:tcPr>
        <w:p w:rsidR="00A74BD8" w:rsidRPr="00E534A0" w:rsidRDefault="00A74BD8" w:rsidP="00A74BD8">
          <w:pPr>
            <w:pStyle w:val="Logo"/>
          </w:pPr>
        </w:p>
      </w:tc>
      <w:tc>
        <w:tcPr>
          <w:tcW w:w="4961" w:type="dxa"/>
        </w:tcPr>
        <w:p w:rsidR="00A74BD8" w:rsidRPr="00D33E17" w:rsidRDefault="00A74BD8" w:rsidP="00A74BD8">
          <w:pPr>
            <w:pStyle w:val="Kopfzeile"/>
            <w:keepNext/>
          </w:pPr>
        </w:p>
      </w:tc>
    </w:tr>
  </w:tbl>
  <w:p w:rsidR="00A74BD8" w:rsidRPr="00C52EBC" w:rsidRDefault="00A74BD8" w:rsidP="00A74BD8">
    <w:pPr>
      <w:pStyle w:val="KopfzeilePlatzhalterFS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DOCVARIABLE  Klassifizierung_Mapper  \* MERGEFORMAT </w:instrText>
    </w:r>
    <w:r>
      <w:rPr>
        <w:b/>
        <w:sz w:val="22"/>
        <w:szCs w:val="22"/>
      </w:rPr>
      <w:fldChar w:fldCharType="separate"/>
    </w:r>
    <w:r w:rsidR="008B5824">
      <w:rPr>
        <w:b/>
        <w:sz w:val="22"/>
        <w:szCs w:val="22"/>
      </w:rPr>
      <w:t xml:space="preserve"> </w:t>
    </w:r>
    <w:r>
      <w:rPr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A74BD8" w:rsidTr="001B4321">
      <w:trPr>
        <w:cantSplit/>
        <w:trHeight w:hRule="exact" w:val="996"/>
      </w:trPr>
      <w:tc>
        <w:tcPr>
          <w:tcW w:w="4848" w:type="dxa"/>
        </w:tcPr>
        <w:p w:rsidR="00A74BD8" w:rsidRDefault="00582A85" w:rsidP="00A74BD8">
          <w:pPr>
            <w:pStyle w:val="Logo"/>
          </w:pPr>
          <w:r>
            <w:drawing>
              <wp:inline distT="0" distB="0" distL="0" distR="0" wp14:anchorId="4648503A" wp14:editId="5F3A9BBB">
                <wp:extent cx="2009775" cy="876300"/>
                <wp:effectExtent l="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8B5824" w:rsidRDefault="00A74BD8" w:rsidP="00A74BD8">
          <w:pPr>
            <w:pStyle w:val="KopfDept"/>
          </w:pPr>
          <w:r>
            <w:rPr>
              <w:lang w:val="en-GB"/>
            </w:rPr>
            <w:fldChar w:fldCharType="begin"/>
          </w:r>
          <w:r w:rsidRPr="001B4321">
            <w:instrText xml:space="preserve"> DOCVARIABLE  varlookup1  \* MERGEFORMAT </w:instrText>
          </w:r>
          <w:r>
            <w:rPr>
              <w:lang w:val="en-GB"/>
            </w:rPr>
            <w:fldChar w:fldCharType="separate"/>
          </w:r>
          <w:r w:rsidR="008B5824">
            <w:t>Eidgenössisches Departement für Verteidigung,</w:t>
          </w:r>
        </w:p>
        <w:p w:rsidR="00A74BD8" w:rsidRPr="007B7A0D" w:rsidRDefault="008B5824" w:rsidP="00A74BD8">
          <w:pPr>
            <w:pStyle w:val="KopfDept"/>
          </w:pPr>
          <w:r>
            <w:t>Bevölkerungsschutz und Sport VBS</w:t>
          </w:r>
          <w:r w:rsidR="00A74BD8">
            <w:rPr>
              <w:lang w:val="en-GB"/>
            </w:rPr>
            <w:fldChar w:fldCharType="end"/>
          </w:r>
        </w:p>
        <w:p w:rsidR="00A74BD8" w:rsidRPr="001D4E59" w:rsidRDefault="008B5824" w:rsidP="00A74BD8">
          <w:pPr>
            <w:pStyle w:val="KopfFett"/>
          </w:pPr>
          <w:r>
            <w:fldChar w:fldCharType="begin"/>
          </w:r>
          <w:r>
            <w:instrText xml:space="preserve"> DOCVARIABLE  varlookup2  \* MERGEFORMAT </w:instrText>
          </w:r>
          <w:r>
            <w:fldChar w:fldCharType="separate"/>
          </w:r>
          <w:r>
            <w:t>Schweizer Armee</w:t>
          </w:r>
          <w:r>
            <w:fldChar w:fldCharType="end"/>
          </w:r>
        </w:p>
        <w:p w:rsidR="00A74BD8" w:rsidRDefault="00A74BD8" w:rsidP="00A74BD8">
          <w:pPr>
            <w:pStyle w:val="Kopfzeile"/>
          </w:pPr>
        </w:p>
      </w:tc>
    </w:tr>
  </w:tbl>
  <w:p w:rsidR="00A74BD8" w:rsidRDefault="00A74BD8" w:rsidP="00A74BD8">
    <w:pPr>
      <w:pStyle w:val="Platzhalter"/>
    </w:pPr>
  </w:p>
  <w:p w:rsidR="00A74BD8" w:rsidRDefault="00A74BD8" w:rsidP="00A74BD8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6D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695BA8"/>
    <w:multiLevelType w:val="hybridMultilevel"/>
    <w:tmpl w:val="17DE13FA"/>
    <w:lvl w:ilvl="0" w:tplc="C026123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8CF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EA9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2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C8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C3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A6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EE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C0E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95ACA"/>
    <w:multiLevelType w:val="hybridMultilevel"/>
    <w:tmpl w:val="978A1B18"/>
    <w:lvl w:ilvl="0" w:tplc="C2AE02C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40A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04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06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48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C0C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28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2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403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B3A9A"/>
    <w:multiLevelType w:val="hybridMultilevel"/>
    <w:tmpl w:val="102A645A"/>
    <w:lvl w:ilvl="0" w:tplc="35AA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A1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45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EE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6C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E9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02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2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C3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E502AC"/>
    <w:multiLevelType w:val="hybridMultilevel"/>
    <w:tmpl w:val="18A0FAB6"/>
    <w:lvl w:ilvl="0" w:tplc="64546A86">
      <w:start w:val="6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5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DropDownControl&quot; Weight=&quot;20&quot;&gt;&lt;DocVariableName&gt;Klassifizier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&lt;/Value&gt;&lt;/LocalizedValue&gt;&lt;LocalizedValue&gt;&lt;CultureID&gt;FR&lt;/CultureID&gt;&lt;Value&gt;Salut&lt;/Value&gt;&lt;/LocalizedValue&gt;&lt;LocalizedValue&gt;&lt;CultureID&gt;IT&lt;/CultureID&gt;&lt;Value&gt;Avvertenza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CONFIDENTIAL (when completed);RESTRICTED;SECRET&lt;/Value&gt;&lt;/LocalizedValue&gt;&lt;LocalizedValue&gt;&lt;CultureID&gt;de&lt;/CultureID&gt;&lt;Value&gt;;INTERN;GEHEIM;GESCHÄFTSGEHEIM;VERTRAULICH;VERTRAULICH (wenn ausgefüllt)&lt;/Value&gt;&lt;/LocalizedValue&gt;&lt;LocalizedValue&gt;&lt;CultureID&gt;it&lt;/CultureID&gt;&lt;Value&gt;;AD USO INTERNO;CONFIDENZIALE;CONFIDENZIALE (se compilato);SEGRETO;SEGRETO D'AFFARI&lt;/Value&gt;&lt;/LocalizedValue&gt;&lt;LocalizedValue&gt;&lt;CultureID&gt;fr&lt;/CultureID&gt;&lt;Value&gt;;CONFIDENTIEL;CONFIDENTIEL (lorsque rempli);INTERNE;SECRET;SECRET D'AFFAIRES&lt;/Value&gt;&lt;/LocalizedValue&gt;&lt;/Defaultvalues&gt;&lt;/StepItem&gt;&lt;StepItem Type=&quot;StepItemDropDownControl&quot; Weight=&quot;30&quot;&gt;&lt;DocVariableName&gt;Klassifizierung_Beil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 Beilage&lt;/Value&gt;&lt;/LocalizedValue&gt;&lt;LocalizedValue&gt;&lt;CultureID&gt;FR&lt;/CultureID&gt;&lt;Value&gt;Salut d'annexe&lt;/Value&gt;&lt;/LocalizedValue&gt;&lt;LocalizedValue&gt;&lt;CultureID&gt;IT&lt;/CultureID&gt;&lt;Value&gt;Avvertenza d'allegato&lt;/Value&gt;&lt;/LocalizedValue&gt;&lt;LocalizedValue&gt;&lt;CultureID&gt;EN&lt;/CultureID&gt;&lt;Value&gt;Annex 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Annex SECRET;Annex CONFIDENTIAL&lt;/Value&gt;&lt;/LocalizedValue&gt;&lt;LocalizedValue&gt;&lt;CultureID&gt;de&lt;/CultureID&gt;&lt;Value&gt;;Beilage(n) GEHEIM;Beilage(n) VERTRAULICH&lt;/Value&gt;&lt;/LocalizedValue&gt;&lt;LocalizedValue&gt;&lt;CultureID&gt;it&lt;/CultureID&gt;&lt;Value&gt;;Allegato(i) SEGRETO;Allegato(i) CONFIDENZIALE&lt;/Value&gt;&lt;/LocalizedValue&gt;&lt;LocalizedValue&gt;&lt;CultureID&gt;fr&lt;/CultureID&gt;&lt;Value&gt;;Annexe(s) SECRET;Annexe(s) CONFIDENTIEL&lt;/Value&gt;&lt;/LocalizedValue&gt;&lt;/Defaultvalues&gt;&lt;/StepItem&gt;&lt;StepItem Type=&quot;StepItemMappedTextboxControl&quot; Weight=&quot;40&quot;&gt;&lt;DocVariableName&gt;Klassifizierung_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_Mapper&lt;/Value&gt;&lt;/LocalizedValue&gt;&lt;LocalizedValue&gt;&lt;CultureID&gt;FR&lt;/CultureID&gt;&lt;Value&gt;Klassifizierung_Mapper&lt;/Value&gt;&lt;/LocalizedValue&gt;&lt;LocalizedValue&gt;&lt;CultureID&gt;IT&lt;/CultureID&gt;&lt;Value&gt;Klassifizierung_Mapper&lt;/Value&gt;&lt;/LocalizedValue&gt;&lt;LocalizedValue&gt;&lt;CultureID&gt;EN&lt;/CultureID&gt;&lt;Value&gt;Klassifizierung_Mapper&lt;/Value&gt;&lt;/LocalizedValue&gt;&lt;/Caption&gt;&lt;IsNotEnabled&gt;False&lt;/IsNotEnabled&gt;&lt;IsSaveableLocally&gt;False&lt;/IsSaveableLocally&gt;&lt;IsNotVisible&gt;False&lt;/IsNotVisible&gt;&lt;MappedTextPlaceholders&gt;[Klassifizierung]_x000d__x000a_[Klassifizierung_Beilage]&lt;/MappedTextPlaceholders&gt;&lt;UseInTable&gt;False&lt;/UseInTable&gt;&lt;/StepItem&gt;&lt;StepItem Type=&quot;StepItemTextboxDataControl&quot; Weight=&quot;5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ame&lt;/Value&gt;&lt;/LocalizedValue&gt;&lt;LocalizedValue&gt;&lt;CultureID&gt;IT&lt;/CultureID&gt;&lt;Value&gt;Na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Klassifizierung]_x000d__x000a_[Klassifizierung_Beilage]"/>
    <w:docVar w:name="GaraioLogoType" w:val="Color"/>
    <w:docVar w:name="GaraioRunCounter" w:val="2"/>
    <w:docVar w:name="GaraioTextLogoContinueWithLogo" w:val="False"/>
    <w:docVar w:name="GaraioTextLogoImageStyle" w:val="True"/>
    <w:docVar w:name="Klassifizierung" w:val=" "/>
    <w:docVar w:name="Klassifizierung_Beilage" w:val=" "/>
    <w:docVar w:name="Klassifizierung_Mapper" w:val=" 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Schiliro"/>
    <w:docVar w:name="varlookup1" w:val="Eidgenössisches Departement für Verteidigung,_x000d_Bevölkerungsschutz und Sport VBS"/>
    <w:docVar w:name="varlookup2" w:val="Schweizer Armee"/>
    <w:docVar w:name="varlookup3" w:val="Chef der Armee CdA"/>
  </w:docVars>
  <w:rsids>
    <w:rsidRoot w:val="001B4321"/>
    <w:rsid w:val="00000A8A"/>
    <w:rsid w:val="0000523F"/>
    <w:rsid w:val="000126E2"/>
    <w:rsid w:val="00016A47"/>
    <w:rsid w:val="0002137F"/>
    <w:rsid w:val="0002211E"/>
    <w:rsid w:val="00023616"/>
    <w:rsid w:val="0002383A"/>
    <w:rsid w:val="00024E24"/>
    <w:rsid w:val="00025206"/>
    <w:rsid w:val="00026181"/>
    <w:rsid w:val="00026C83"/>
    <w:rsid w:val="00030704"/>
    <w:rsid w:val="00035D1F"/>
    <w:rsid w:val="00042946"/>
    <w:rsid w:val="000518F6"/>
    <w:rsid w:val="00055FA6"/>
    <w:rsid w:val="00056243"/>
    <w:rsid w:val="000643A8"/>
    <w:rsid w:val="000643F3"/>
    <w:rsid w:val="00064826"/>
    <w:rsid w:val="00064A36"/>
    <w:rsid w:val="000659BE"/>
    <w:rsid w:val="0006600F"/>
    <w:rsid w:val="00075B85"/>
    <w:rsid w:val="00076FD5"/>
    <w:rsid w:val="00083AAC"/>
    <w:rsid w:val="000850D6"/>
    <w:rsid w:val="00093CA0"/>
    <w:rsid w:val="00094D72"/>
    <w:rsid w:val="000A127C"/>
    <w:rsid w:val="000A196C"/>
    <w:rsid w:val="000A1C18"/>
    <w:rsid w:val="000B4E19"/>
    <w:rsid w:val="000C02BB"/>
    <w:rsid w:val="000C0B35"/>
    <w:rsid w:val="000C2CE9"/>
    <w:rsid w:val="000C3857"/>
    <w:rsid w:val="000C3D56"/>
    <w:rsid w:val="000C6B71"/>
    <w:rsid w:val="000D064F"/>
    <w:rsid w:val="000D64E9"/>
    <w:rsid w:val="000E132D"/>
    <w:rsid w:val="000E4191"/>
    <w:rsid w:val="000E5D57"/>
    <w:rsid w:val="000E5FE7"/>
    <w:rsid w:val="000F1558"/>
    <w:rsid w:val="00101339"/>
    <w:rsid w:val="00102A71"/>
    <w:rsid w:val="00110699"/>
    <w:rsid w:val="0011202D"/>
    <w:rsid w:val="001129DF"/>
    <w:rsid w:val="001134E9"/>
    <w:rsid w:val="001137F4"/>
    <w:rsid w:val="001145F7"/>
    <w:rsid w:val="00121ACA"/>
    <w:rsid w:val="00122EB9"/>
    <w:rsid w:val="001243FA"/>
    <w:rsid w:val="00127926"/>
    <w:rsid w:val="00131D68"/>
    <w:rsid w:val="00133DA5"/>
    <w:rsid w:val="00135AA2"/>
    <w:rsid w:val="00142436"/>
    <w:rsid w:val="00146982"/>
    <w:rsid w:val="0014759A"/>
    <w:rsid w:val="001536FE"/>
    <w:rsid w:val="001538FE"/>
    <w:rsid w:val="001560B2"/>
    <w:rsid w:val="00162272"/>
    <w:rsid w:val="0017527F"/>
    <w:rsid w:val="001800D0"/>
    <w:rsid w:val="00180184"/>
    <w:rsid w:val="00184E7E"/>
    <w:rsid w:val="00194792"/>
    <w:rsid w:val="00195A1A"/>
    <w:rsid w:val="00196374"/>
    <w:rsid w:val="001975DE"/>
    <w:rsid w:val="00197FDD"/>
    <w:rsid w:val="001A05F3"/>
    <w:rsid w:val="001A0E2C"/>
    <w:rsid w:val="001A32E7"/>
    <w:rsid w:val="001A3E26"/>
    <w:rsid w:val="001A519F"/>
    <w:rsid w:val="001A7525"/>
    <w:rsid w:val="001B13B0"/>
    <w:rsid w:val="001B219A"/>
    <w:rsid w:val="001B350C"/>
    <w:rsid w:val="001B4321"/>
    <w:rsid w:val="001C5823"/>
    <w:rsid w:val="001D0025"/>
    <w:rsid w:val="001D15A1"/>
    <w:rsid w:val="001D1737"/>
    <w:rsid w:val="001D4D22"/>
    <w:rsid w:val="001D4E59"/>
    <w:rsid w:val="001E1A29"/>
    <w:rsid w:val="001E6660"/>
    <w:rsid w:val="001E7A9B"/>
    <w:rsid w:val="001E7C79"/>
    <w:rsid w:val="001F0A8A"/>
    <w:rsid w:val="001F152B"/>
    <w:rsid w:val="001F786B"/>
    <w:rsid w:val="002068EA"/>
    <w:rsid w:val="00211F1B"/>
    <w:rsid w:val="00212DA1"/>
    <w:rsid w:val="00214F61"/>
    <w:rsid w:val="00215BF8"/>
    <w:rsid w:val="00221A13"/>
    <w:rsid w:val="00242297"/>
    <w:rsid w:val="00251029"/>
    <w:rsid w:val="00252CB2"/>
    <w:rsid w:val="002530C9"/>
    <w:rsid w:val="00256B25"/>
    <w:rsid w:val="00260D09"/>
    <w:rsid w:val="00294E0D"/>
    <w:rsid w:val="00294F45"/>
    <w:rsid w:val="00295EB2"/>
    <w:rsid w:val="002A0FCA"/>
    <w:rsid w:val="002A1F2F"/>
    <w:rsid w:val="002A26D5"/>
    <w:rsid w:val="002B155D"/>
    <w:rsid w:val="002B273E"/>
    <w:rsid w:val="002C03F7"/>
    <w:rsid w:val="002C0602"/>
    <w:rsid w:val="002C24F6"/>
    <w:rsid w:val="002C2D21"/>
    <w:rsid w:val="002C4F4D"/>
    <w:rsid w:val="002C7D86"/>
    <w:rsid w:val="002D0E60"/>
    <w:rsid w:val="002D5C6A"/>
    <w:rsid w:val="002D68EC"/>
    <w:rsid w:val="002F0FD6"/>
    <w:rsid w:val="002F1014"/>
    <w:rsid w:val="002F7F05"/>
    <w:rsid w:val="00304B10"/>
    <w:rsid w:val="00310BBC"/>
    <w:rsid w:val="00311602"/>
    <w:rsid w:val="0031188B"/>
    <w:rsid w:val="00321184"/>
    <w:rsid w:val="00330B4C"/>
    <w:rsid w:val="00331545"/>
    <w:rsid w:val="003319A1"/>
    <w:rsid w:val="003360D1"/>
    <w:rsid w:val="0033720D"/>
    <w:rsid w:val="003422CA"/>
    <w:rsid w:val="003521BB"/>
    <w:rsid w:val="003658EA"/>
    <w:rsid w:val="0037090A"/>
    <w:rsid w:val="003729F0"/>
    <w:rsid w:val="00376C74"/>
    <w:rsid w:val="00383910"/>
    <w:rsid w:val="00385818"/>
    <w:rsid w:val="00385DD4"/>
    <w:rsid w:val="00392DB4"/>
    <w:rsid w:val="00394DA8"/>
    <w:rsid w:val="00396368"/>
    <w:rsid w:val="00396A9C"/>
    <w:rsid w:val="003A156F"/>
    <w:rsid w:val="003A3372"/>
    <w:rsid w:val="003A7596"/>
    <w:rsid w:val="003B0D96"/>
    <w:rsid w:val="003B2348"/>
    <w:rsid w:val="003B5A9F"/>
    <w:rsid w:val="003B79E5"/>
    <w:rsid w:val="003C0684"/>
    <w:rsid w:val="003C23C6"/>
    <w:rsid w:val="003C26E4"/>
    <w:rsid w:val="003D1B35"/>
    <w:rsid w:val="003E4D67"/>
    <w:rsid w:val="003F3E5C"/>
    <w:rsid w:val="003F4558"/>
    <w:rsid w:val="003F73B3"/>
    <w:rsid w:val="004024C6"/>
    <w:rsid w:val="004032CC"/>
    <w:rsid w:val="00405236"/>
    <w:rsid w:val="00411041"/>
    <w:rsid w:val="0041705B"/>
    <w:rsid w:val="004213C0"/>
    <w:rsid w:val="00421954"/>
    <w:rsid w:val="00422B9C"/>
    <w:rsid w:val="00423B2C"/>
    <w:rsid w:val="00431569"/>
    <w:rsid w:val="004324D1"/>
    <w:rsid w:val="00437A4B"/>
    <w:rsid w:val="00437F2E"/>
    <w:rsid w:val="004403B6"/>
    <w:rsid w:val="00442EBC"/>
    <w:rsid w:val="00445DFD"/>
    <w:rsid w:val="0045192C"/>
    <w:rsid w:val="0045468D"/>
    <w:rsid w:val="004562B4"/>
    <w:rsid w:val="004563C6"/>
    <w:rsid w:val="00456AC1"/>
    <w:rsid w:val="00460EFA"/>
    <w:rsid w:val="00464B3D"/>
    <w:rsid w:val="0047687F"/>
    <w:rsid w:val="00482A04"/>
    <w:rsid w:val="00483483"/>
    <w:rsid w:val="004838BC"/>
    <w:rsid w:val="00487503"/>
    <w:rsid w:val="004905FD"/>
    <w:rsid w:val="00491FB2"/>
    <w:rsid w:val="004A1E62"/>
    <w:rsid w:val="004A30FD"/>
    <w:rsid w:val="004A6B3D"/>
    <w:rsid w:val="004A7DC9"/>
    <w:rsid w:val="004B3DD3"/>
    <w:rsid w:val="004B46DC"/>
    <w:rsid w:val="004C1FB1"/>
    <w:rsid w:val="004C5DE6"/>
    <w:rsid w:val="004C62B9"/>
    <w:rsid w:val="004D2A46"/>
    <w:rsid w:val="004D4FD3"/>
    <w:rsid w:val="004E0195"/>
    <w:rsid w:val="004F309C"/>
    <w:rsid w:val="004F31BA"/>
    <w:rsid w:val="00500AB9"/>
    <w:rsid w:val="00502D9E"/>
    <w:rsid w:val="00520C78"/>
    <w:rsid w:val="0052127B"/>
    <w:rsid w:val="00530126"/>
    <w:rsid w:val="005335A2"/>
    <w:rsid w:val="005338C0"/>
    <w:rsid w:val="00537AD4"/>
    <w:rsid w:val="005536E5"/>
    <w:rsid w:val="00575C0A"/>
    <w:rsid w:val="0057611B"/>
    <w:rsid w:val="00577BBA"/>
    <w:rsid w:val="00582A85"/>
    <w:rsid w:val="00583311"/>
    <w:rsid w:val="005915E1"/>
    <w:rsid w:val="00593F93"/>
    <w:rsid w:val="00596A2F"/>
    <w:rsid w:val="005A124F"/>
    <w:rsid w:val="005A2BDA"/>
    <w:rsid w:val="005A4054"/>
    <w:rsid w:val="005B2A06"/>
    <w:rsid w:val="005B5413"/>
    <w:rsid w:val="005B61EC"/>
    <w:rsid w:val="005C404F"/>
    <w:rsid w:val="005C5DC1"/>
    <w:rsid w:val="005D0845"/>
    <w:rsid w:val="005D391E"/>
    <w:rsid w:val="005D7D80"/>
    <w:rsid w:val="005E403B"/>
    <w:rsid w:val="005E5838"/>
    <w:rsid w:val="005F2EF5"/>
    <w:rsid w:val="005F6161"/>
    <w:rsid w:val="005F7E31"/>
    <w:rsid w:val="00601B37"/>
    <w:rsid w:val="00603106"/>
    <w:rsid w:val="0060513D"/>
    <w:rsid w:val="0060764B"/>
    <w:rsid w:val="00607CCC"/>
    <w:rsid w:val="0062103F"/>
    <w:rsid w:val="00621306"/>
    <w:rsid w:val="00642AC7"/>
    <w:rsid w:val="00645799"/>
    <w:rsid w:val="00645957"/>
    <w:rsid w:val="006466E5"/>
    <w:rsid w:val="00651D13"/>
    <w:rsid w:val="00652EA9"/>
    <w:rsid w:val="006742BB"/>
    <w:rsid w:val="00675665"/>
    <w:rsid w:val="00675B74"/>
    <w:rsid w:val="00680DFF"/>
    <w:rsid w:val="00681017"/>
    <w:rsid w:val="00683C9A"/>
    <w:rsid w:val="00690E7E"/>
    <w:rsid w:val="006A0847"/>
    <w:rsid w:val="006C7E98"/>
    <w:rsid w:val="006D02FF"/>
    <w:rsid w:val="006D458C"/>
    <w:rsid w:val="006D63B6"/>
    <w:rsid w:val="006E1464"/>
    <w:rsid w:val="006F203D"/>
    <w:rsid w:val="006F5564"/>
    <w:rsid w:val="006F557B"/>
    <w:rsid w:val="006F6403"/>
    <w:rsid w:val="00711A69"/>
    <w:rsid w:val="0073209E"/>
    <w:rsid w:val="007326ED"/>
    <w:rsid w:val="007403BA"/>
    <w:rsid w:val="00747C95"/>
    <w:rsid w:val="00750247"/>
    <w:rsid w:val="007508D2"/>
    <w:rsid w:val="0075378A"/>
    <w:rsid w:val="00753C42"/>
    <w:rsid w:val="00753D10"/>
    <w:rsid w:val="00755BD4"/>
    <w:rsid w:val="00756BA3"/>
    <w:rsid w:val="0077051F"/>
    <w:rsid w:val="00770D01"/>
    <w:rsid w:val="00776349"/>
    <w:rsid w:val="00780855"/>
    <w:rsid w:val="00781BC1"/>
    <w:rsid w:val="00784155"/>
    <w:rsid w:val="00784244"/>
    <w:rsid w:val="00790D8D"/>
    <w:rsid w:val="007920C3"/>
    <w:rsid w:val="0079582A"/>
    <w:rsid w:val="00796A96"/>
    <w:rsid w:val="00796DBA"/>
    <w:rsid w:val="007A30C6"/>
    <w:rsid w:val="007A5119"/>
    <w:rsid w:val="007A5168"/>
    <w:rsid w:val="007A5993"/>
    <w:rsid w:val="007A633D"/>
    <w:rsid w:val="007A6824"/>
    <w:rsid w:val="007B289D"/>
    <w:rsid w:val="007B2C78"/>
    <w:rsid w:val="007B678A"/>
    <w:rsid w:val="007B7A0D"/>
    <w:rsid w:val="007C57BD"/>
    <w:rsid w:val="007D2816"/>
    <w:rsid w:val="007D2BBB"/>
    <w:rsid w:val="007D4B4B"/>
    <w:rsid w:val="007E6AFB"/>
    <w:rsid w:val="007F22AE"/>
    <w:rsid w:val="007F4E3E"/>
    <w:rsid w:val="007F64CB"/>
    <w:rsid w:val="007F6737"/>
    <w:rsid w:val="00805079"/>
    <w:rsid w:val="00805FDB"/>
    <w:rsid w:val="008119EB"/>
    <w:rsid w:val="00815985"/>
    <w:rsid w:val="008159AF"/>
    <w:rsid w:val="00820226"/>
    <w:rsid w:val="00821329"/>
    <w:rsid w:val="00821D91"/>
    <w:rsid w:val="0082603E"/>
    <w:rsid w:val="00826A9E"/>
    <w:rsid w:val="00831663"/>
    <w:rsid w:val="00831EB8"/>
    <w:rsid w:val="00841C1C"/>
    <w:rsid w:val="0084282A"/>
    <w:rsid w:val="00860BD3"/>
    <w:rsid w:val="00860F92"/>
    <w:rsid w:val="00861FD2"/>
    <w:rsid w:val="0086513C"/>
    <w:rsid w:val="00867853"/>
    <w:rsid w:val="00874136"/>
    <w:rsid w:val="00875F70"/>
    <w:rsid w:val="00876544"/>
    <w:rsid w:val="008820CD"/>
    <w:rsid w:val="008A1868"/>
    <w:rsid w:val="008A566D"/>
    <w:rsid w:val="008A605F"/>
    <w:rsid w:val="008B049D"/>
    <w:rsid w:val="008B06D1"/>
    <w:rsid w:val="008B57A4"/>
    <w:rsid w:val="008B5824"/>
    <w:rsid w:val="008B66E1"/>
    <w:rsid w:val="008B7C7D"/>
    <w:rsid w:val="008C04D9"/>
    <w:rsid w:val="008C5467"/>
    <w:rsid w:val="008D37D4"/>
    <w:rsid w:val="008D399F"/>
    <w:rsid w:val="008E0103"/>
    <w:rsid w:val="008F18E3"/>
    <w:rsid w:val="008F1AA9"/>
    <w:rsid w:val="008F3659"/>
    <w:rsid w:val="00904A26"/>
    <w:rsid w:val="009238EC"/>
    <w:rsid w:val="0094134F"/>
    <w:rsid w:val="009433B3"/>
    <w:rsid w:val="009444EA"/>
    <w:rsid w:val="00946790"/>
    <w:rsid w:val="00947552"/>
    <w:rsid w:val="00953EDC"/>
    <w:rsid w:val="009635E0"/>
    <w:rsid w:val="00965063"/>
    <w:rsid w:val="00973E18"/>
    <w:rsid w:val="00977DD2"/>
    <w:rsid w:val="0098155C"/>
    <w:rsid w:val="00987908"/>
    <w:rsid w:val="00995B86"/>
    <w:rsid w:val="0099692F"/>
    <w:rsid w:val="009A3D4B"/>
    <w:rsid w:val="009B1B43"/>
    <w:rsid w:val="009B6E90"/>
    <w:rsid w:val="009B740A"/>
    <w:rsid w:val="009B78F8"/>
    <w:rsid w:val="009C106B"/>
    <w:rsid w:val="009C218A"/>
    <w:rsid w:val="009C3C1A"/>
    <w:rsid w:val="009D0507"/>
    <w:rsid w:val="009D2745"/>
    <w:rsid w:val="009D412B"/>
    <w:rsid w:val="009D6C7A"/>
    <w:rsid w:val="009D75B7"/>
    <w:rsid w:val="009E5630"/>
    <w:rsid w:val="009E668D"/>
    <w:rsid w:val="009E743C"/>
    <w:rsid w:val="009E7466"/>
    <w:rsid w:val="009F5C0F"/>
    <w:rsid w:val="009F5F6E"/>
    <w:rsid w:val="00A00074"/>
    <w:rsid w:val="00A04E9C"/>
    <w:rsid w:val="00A0547F"/>
    <w:rsid w:val="00A06D3F"/>
    <w:rsid w:val="00A07FCE"/>
    <w:rsid w:val="00A16D60"/>
    <w:rsid w:val="00A20324"/>
    <w:rsid w:val="00A21722"/>
    <w:rsid w:val="00A268EB"/>
    <w:rsid w:val="00A424A2"/>
    <w:rsid w:val="00A43D97"/>
    <w:rsid w:val="00A44F68"/>
    <w:rsid w:val="00A465F3"/>
    <w:rsid w:val="00A4792C"/>
    <w:rsid w:val="00A57430"/>
    <w:rsid w:val="00A65470"/>
    <w:rsid w:val="00A658C5"/>
    <w:rsid w:val="00A66379"/>
    <w:rsid w:val="00A66FC6"/>
    <w:rsid w:val="00A71938"/>
    <w:rsid w:val="00A74BD8"/>
    <w:rsid w:val="00A75F98"/>
    <w:rsid w:val="00A77597"/>
    <w:rsid w:val="00A80C7F"/>
    <w:rsid w:val="00A81777"/>
    <w:rsid w:val="00A81800"/>
    <w:rsid w:val="00A90AA0"/>
    <w:rsid w:val="00A95C3C"/>
    <w:rsid w:val="00AA1DC2"/>
    <w:rsid w:val="00AA2B72"/>
    <w:rsid w:val="00AA2FCA"/>
    <w:rsid w:val="00AB1091"/>
    <w:rsid w:val="00AB1277"/>
    <w:rsid w:val="00AB2C21"/>
    <w:rsid w:val="00AB57EC"/>
    <w:rsid w:val="00AC6EEE"/>
    <w:rsid w:val="00AC71CE"/>
    <w:rsid w:val="00AF373E"/>
    <w:rsid w:val="00B001B4"/>
    <w:rsid w:val="00B014CF"/>
    <w:rsid w:val="00B019A0"/>
    <w:rsid w:val="00B10644"/>
    <w:rsid w:val="00B21676"/>
    <w:rsid w:val="00B24513"/>
    <w:rsid w:val="00B33014"/>
    <w:rsid w:val="00B3488D"/>
    <w:rsid w:val="00B35219"/>
    <w:rsid w:val="00B41F57"/>
    <w:rsid w:val="00B43B6B"/>
    <w:rsid w:val="00B510CD"/>
    <w:rsid w:val="00B55821"/>
    <w:rsid w:val="00B63246"/>
    <w:rsid w:val="00B675CC"/>
    <w:rsid w:val="00B70C82"/>
    <w:rsid w:val="00B70E91"/>
    <w:rsid w:val="00B71E7A"/>
    <w:rsid w:val="00B80464"/>
    <w:rsid w:val="00B8489C"/>
    <w:rsid w:val="00B91715"/>
    <w:rsid w:val="00B95B30"/>
    <w:rsid w:val="00B965B5"/>
    <w:rsid w:val="00BA2755"/>
    <w:rsid w:val="00BA2F84"/>
    <w:rsid w:val="00BC19B7"/>
    <w:rsid w:val="00BC1BFC"/>
    <w:rsid w:val="00BC4342"/>
    <w:rsid w:val="00BD033C"/>
    <w:rsid w:val="00BD114E"/>
    <w:rsid w:val="00BD124C"/>
    <w:rsid w:val="00BD1E0D"/>
    <w:rsid w:val="00BD1E2B"/>
    <w:rsid w:val="00BD5416"/>
    <w:rsid w:val="00BE027D"/>
    <w:rsid w:val="00BE04FB"/>
    <w:rsid w:val="00BE1FB1"/>
    <w:rsid w:val="00BF2CF8"/>
    <w:rsid w:val="00BF7161"/>
    <w:rsid w:val="00C00FD9"/>
    <w:rsid w:val="00C02365"/>
    <w:rsid w:val="00C07BB2"/>
    <w:rsid w:val="00C122B7"/>
    <w:rsid w:val="00C168E4"/>
    <w:rsid w:val="00C17210"/>
    <w:rsid w:val="00C253C5"/>
    <w:rsid w:val="00C32754"/>
    <w:rsid w:val="00C328CA"/>
    <w:rsid w:val="00C34DCC"/>
    <w:rsid w:val="00C35EEB"/>
    <w:rsid w:val="00C37956"/>
    <w:rsid w:val="00C4164E"/>
    <w:rsid w:val="00C42F9D"/>
    <w:rsid w:val="00C445F8"/>
    <w:rsid w:val="00C50117"/>
    <w:rsid w:val="00C51B2F"/>
    <w:rsid w:val="00C528F1"/>
    <w:rsid w:val="00C52EBC"/>
    <w:rsid w:val="00C5383C"/>
    <w:rsid w:val="00C54F77"/>
    <w:rsid w:val="00C55E31"/>
    <w:rsid w:val="00C57650"/>
    <w:rsid w:val="00C82437"/>
    <w:rsid w:val="00C83BC0"/>
    <w:rsid w:val="00C901D2"/>
    <w:rsid w:val="00C920E2"/>
    <w:rsid w:val="00C954D3"/>
    <w:rsid w:val="00C95C7B"/>
    <w:rsid w:val="00CA14A9"/>
    <w:rsid w:val="00CA2D74"/>
    <w:rsid w:val="00CA39F2"/>
    <w:rsid w:val="00CB1452"/>
    <w:rsid w:val="00CB23B0"/>
    <w:rsid w:val="00CB4EFE"/>
    <w:rsid w:val="00CC2E2A"/>
    <w:rsid w:val="00CC3C7A"/>
    <w:rsid w:val="00CD3095"/>
    <w:rsid w:val="00CE0ACB"/>
    <w:rsid w:val="00CE649C"/>
    <w:rsid w:val="00CF293F"/>
    <w:rsid w:val="00CF60C9"/>
    <w:rsid w:val="00CF6730"/>
    <w:rsid w:val="00D00D9B"/>
    <w:rsid w:val="00D00EF9"/>
    <w:rsid w:val="00D02C2E"/>
    <w:rsid w:val="00D02E0C"/>
    <w:rsid w:val="00D12C1F"/>
    <w:rsid w:val="00D15848"/>
    <w:rsid w:val="00D17D44"/>
    <w:rsid w:val="00D244E6"/>
    <w:rsid w:val="00D24F87"/>
    <w:rsid w:val="00D27739"/>
    <w:rsid w:val="00D278AD"/>
    <w:rsid w:val="00D433FC"/>
    <w:rsid w:val="00D506EB"/>
    <w:rsid w:val="00D556AC"/>
    <w:rsid w:val="00D558C0"/>
    <w:rsid w:val="00D60822"/>
    <w:rsid w:val="00D623BD"/>
    <w:rsid w:val="00D63E5C"/>
    <w:rsid w:val="00D67A96"/>
    <w:rsid w:val="00D70B4C"/>
    <w:rsid w:val="00D72C8A"/>
    <w:rsid w:val="00DA3E3D"/>
    <w:rsid w:val="00DA5BB1"/>
    <w:rsid w:val="00DB52EE"/>
    <w:rsid w:val="00DC3B16"/>
    <w:rsid w:val="00DC5376"/>
    <w:rsid w:val="00DC67C0"/>
    <w:rsid w:val="00DD0418"/>
    <w:rsid w:val="00DD1F8E"/>
    <w:rsid w:val="00DD650B"/>
    <w:rsid w:val="00DD69A5"/>
    <w:rsid w:val="00DD73B1"/>
    <w:rsid w:val="00DD745C"/>
    <w:rsid w:val="00DD75A2"/>
    <w:rsid w:val="00DD7687"/>
    <w:rsid w:val="00DE0E63"/>
    <w:rsid w:val="00DF0714"/>
    <w:rsid w:val="00DF3480"/>
    <w:rsid w:val="00DF4393"/>
    <w:rsid w:val="00E05988"/>
    <w:rsid w:val="00E0792C"/>
    <w:rsid w:val="00E11D32"/>
    <w:rsid w:val="00E12884"/>
    <w:rsid w:val="00E15F35"/>
    <w:rsid w:val="00E2136A"/>
    <w:rsid w:val="00E27A64"/>
    <w:rsid w:val="00E30749"/>
    <w:rsid w:val="00E32A3D"/>
    <w:rsid w:val="00E445FF"/>
    <w:rsid w:val="00E544AD"/>
    <w:rsid w:val="00E65B53"/>
    <w:rsid w:val="00E66C7B"/>
    <w:rsid w:val="00E716F9"/>
    <w:rsid w:val="00E733CC"/>
    <w:rsid w:val="00E74FC2"/>
    <w:rsid w:val="00E77457"/>
    <w:rsid w:val="00E82582"/>
    <w:rsid w:val="00E83DCC"/>
    <w:rsid w:val="00E84ED7"/>
    <w:rsid w:val="00E863D2"/>
    <w:rsid w:val="00E86D85"/>
    <w:rsid w:val="00E94068"/>
    <w:rsid w:val="00E958DB"/>
    <w:rsid w:val="00E9704D"/>
    <w:rsid w:val="00EA0770"/>
    <w:rsid w:val="00EB11F4"/>
    <w:rsid w:val="00EC038D"/>
    <w:rsid w:val="00EC425C"/>
    <w:rsid w:val="00EC4533"/>
    <w:rsid w:val="00ED541B"/>
    <w:rsid w:val="00EE077A"/>
    <w:rsid w:val="00EE2069"/>
    <w:rsid w:val="00EF1A4F"/>
    <w:rsid w:val="00EF6C38"/>
    <w:rsid w:val="00F060B4"/>
    <w:rsid w:val="00F11D6D"/>
    <w:rsid w:val="00F22E91"/>
    <w:rsid w:val="00F3252E"/>
    <w:rsid w:val="00F405B7"/>
    <w:rsid w:val="00F406D1"/>
    <w:rsid w:val="00F4337C"/>
    <w:rsid w:val="00F43C7C"/>
    <w:rsid w:val="00F44145"/>
    <w:rsid w:val="00F446F6"/>
    <w:rsid w:val="00F45495"/>
    <w:rsid w:val="00F46A04"/>
    <w:rsid w:val="00F51F0A"/>
    <w:rsid w:val="00F655D5"/>
    <w:rsid w:val="00F6652B"/>
    <w:rsid w:val="00F66BCC"/>
    <w:rsid w:val="00F67D02"/>
    <w:rsid w:val="00F71E23"/>
    <w:rsid w:val="00F7253B"/>
    <w:rsid w:val="00F77564"/>
    <w:rsid w:val="00F82A43"/>
    <w:rsid w:val="00F87C39"/>
    <w:rsid w:val="00F9039B"/>
    <w:rsid w:val="00F91972"/>
    <w:rsid w:val="00F93A76"/>
    <w:rsid w:val="00FA0FEA"/>
    <w:rsid w:val="00FA1C52"/>
    <w:rsid w:val="00FA2E16"/>
    <w:rsid w:val="00FC2BC5"/>
    <w:rsid w:val="00FD15A7"/>
    <w:rsid w:val="00FE02AF"/>
    <w:rsid w:val="00FE1A69"/>
    <w:rsid w:val="00FF055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1FB2"/>
    <w:pPr>
      <w:widowControl w:val="0"/>
      <w:spacing w:line="26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FA2E16"/>
    <w:pPr>
      <w:suppressAutoHyphens/>
      <w:spacing w:line="200" w:lineRule="atLeas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A71938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Textkrper2">
    <w:name w:val="Body Text 2"/>
    <w:basedOn w:val="Standard"/>
    <w:rsid w:val="001B4321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paragraph" w:styleId="Textkrper-Zeileneinzug">
    <w:name w:val="Body Text Indent"/>
    <w:basedOn w:val="Standard"/>
    <w:rsid w:val="001B4321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paragraph" w:styleId="Sprechblasentext">
    <w:name w:val="Balloon Text"/>
    <w:basedOn w:val="Standard"/>
    <w:semiHidden/>
    <w:rsid w:val="00F6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1FB2"/>
    <w:pPr>
      <w:widowControl w:val="0"/>
      <w:spacing w:line="26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FA2E16"/>
    <w:pPr>
      <w:suppressAutoHyphens/>
      <w:spacing w:line="200" w:lineRule="atLeas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A71938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Textkrper2">
    <w:name w:val="Body Text 2"/>
    <w:basedOn w:val="Standard"/>
    <w:rsid w:val="001B4321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paragraph" w:styleId="Textkrper-Zeileneinzug">
    <w:name w:val="Body Text Indent"/>
    <w:basedOn w:val="Standard"/>
    <w:rsid w:val="001B4321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paragraph" w:styleId="Sprechblasentext">
    <w:name w:val="Balloon Text"/>
    <w:basedOn w:val="Standard"/>
    <w:semiHidden/>
    <w:rsid w:val="00F66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VBSTemplates\OU14\CD_Bund\Basisformular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Basisformular_Hoch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U80711784</dc:creator>
  <cp:lastModifiedBy>Leuenberger Simon</cp:lastModifiedBy>
  <cp:revision>3</cp:revision>
  <cp:lastPrinted>2014-02-10T15:25:00Z</cp:lastPrinted>
  <dcterms:created xsi:type="dcterms:W3CDTF">2011-09-07T13:30:00Z</dcterms:created>
  <dcterms:modified xsi:type="dcterms:W3CDTF">2014-02-10T15:28:00Z</dcterms:modified>
</cp:coreProperties>
</file>