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965" w:rsidRPr="005F4965" w:rsidRDefault="005F4965" w:rsidP="008C10CB">
      <w:pPr>
        <w:tabs>
          <w:tab w:val="left" w:pos="6521"/>
          <w:tab w:val="left" w:pos="7797"/>
        </w:tabs>
        <w:rPr>
          <w:rFonts w:ascii="Arial" w:hAnsi="Arial"/>
          <w:b/>
          <w:sz w:val="18"/>
          <w:szCs w:val="18"/>
          <w:lang w:val="de-CH"/>
        </w:rPr>
      </w:pPr>
    </w:p>
    <w:p w:rsidR="00094570" w:rsidRDefault="001C1678" w:rsidP="008C10CB">
      <w:pPr>
        <w:tabs>
          <w:tab w:val="left" w:pos="6521"/>
          <w:tab w:val="left" w:pos="7797"/>
        </w:tabs>
        <w:rPr>
          <w:rFonts w:ascii="Arial" w:hAnsi="Arial"/>
          <w:b/>
          <w:sz w:val="32"/>
          <w:szCs w:val="32"/>
          <w:lang w:val="de-CH"/>
        </w:rPr>
      </w:pPr>
      <w:r w:rsidRPr="00345697">
        <w:rPr>
          <w:rFonts w:ascii="Arial" w:hAnsi="Arial"/>
          <w:b/>
          <w:sz w:val="32"/>
          <w:szCs w:val="32"/>
          <w:lang w:val="de-CH"/>
        </w:rPr>
        <w:t xml:space="preserve">Formular Aufstellung </w:t>
      </w:r>
      <w:r w:rsidR="00AA6C81">
        <w:rPr>
          <w:rFonts w:ascii="Arial" w:hAnsi="Arial"/>
          <w:b/>
          <w:sz w:val="32"/>
          <w:szCs w:val="32"/>
          <w:lang w:val="de-CH"/>
        </w:rPr>
        <w:t xml:space="preserve">und </w:t>
      </w:r>
      <w:r w:rsidR="00805517" w:rsidRPr="00805517">
        <w:rPr>
          <w:rFonts w:ascii="Arial" w:hAnsi="Arial"/>
          <w:b/>
          <w:sz w:val="32"/>
          <w:szCs w:val="32"/>
          <w:lang w:val="de-CH"/>
        </w:rPr>
        <w:t>„</w:t>
      </w:r>
      <w:r w:rsidR="00AA6C81">
        <w:rPr>
          <w:rFonts w:ascii="Arial" w:hAnsi="Arial"/>
          <w:b/>
          <w:sz w:val="32"/>
          <w:szCs w:val="32"/>
          <w:lang w:val="de-CH"/>
        </w:rPr>
        <w:t>Starting 6</w:t>
      </w:r>
      <w:r w:rsidR="00805517" w:rsidRPr="00805517">
        <w:rPr>
          <w:rFonts w:ascii="Arial" w:hAnsi="Arial"/>
          <w:b/>
          <w:sz w:val="32"/>
          <w:szCs w:val="32"/>
          <w:lang w:val="de-CH"/>
        </w:rPr>
        <w:t>”</w:t>
      </w:r>
      <w:r w:rsidR="00AA6C81">
        <w:rPr>
          <w:rFonts w:ascii="Arial" w:hAnsi="Arial"/>
          <w:b/>
          <w:sz w:val="32"/>
          <w:szCs w:val="32"/>
          <w:lang w:val="de-CH"/>
        </w:rPr>
        <w:t xml:space="preserve"> </w:t>
      </w:r>
      <w:r w:rsidR="004D2997">
        <w:rPr>
          <w:rFonts w:ascii="Arial" w:hAnsi="Arial"/>
          <w:b/>
          <w:sz w:val="32"/>
          <w:szCs w:val="32"/>
          <w:lang w:val="de-CH"/>
        </w:rPr>
        <w:t>NLA Männer</w:t>
      </w:r>
      <w:r w:rsidR="00094570">
        <w:rPr>
          <w:rFonts w:ascii="Arial" w:hAnsi="Arial"/>
          <w:b/>
          <w:sz w:val="32"/>
          <w:szCs w:val="32"/>
          <w:lang w:val="de-CH"/>
        </w:rPr>
        <w:t xml:space="preserve"> </w:t>
      </w:r>
    </w:p>
    <w:p w:rsidR="00F76FAF" w:rsidRPr="00094570" w:rsidRDefault="00F76FAF" w:rsidP="008C10CB">
      <w:pPr>
        <w:tabs>
          <w:tab w:val="left" w:pos="6521"/>
          <w:tab w:val="left" w:pos="7797"/>
        </w:tabs>
        <w:rPr>
          <w:rFonts w:ascii="Arial" w:hAnsi="Arial"/>
          <w:lang w:val="de-CH"/>
        </w:rPr>
      </w:pPr>
    </w:p>
    <w:p w:rsidR="00D1751A" w:rsidRDefault="00B24859" w:rsidP="008C10CB">
      <w:pPr>
        <w:tabs>
          <w:tab w:val="left" w:pos="6521"/>
          <w:tab w:val="left" w:pos="7797"/>
        </w:tabs>
        <w:rPr>
          <w:rFonts w:ascii="Arial" w:hAnsi="Arial"/>
          <w:b/>
          <w:sz w:val="32"/>
          <w:szCs w:val="32"/>
          <w:lang w:val="de-CH"/>
        </w:rPr>
      </w:pPr>
      <w:sdt>
        <w:sdtPr>
          <w:rPr>
            <w:rFonts w:ascii="Arial" w:hAnsi="Arial"/>
            <w:b/>
            <w:sz w:val="32"/>
            <w:szCs w:val="32"/>
            <w:lang w:val="de-CH"/>
          </w:rPr>
          <w:id w:val="11526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AD2">
            <w:rPr>
              <w:rFonts w:ascii="MS Gothic" w:eastAsia="MS Gothic" w:hAnsi="MS Gothic" w:hint="eastAsia"/>
              <w:b/>
              <w:sz w:val="32"/>
              <w:szCs w:val="32"/>
              <w:lang w:val="de-CH"/>
            </w:rPr>
            <w:t>☐</w:t>
          </w:r>
        </w:sdtContent>
      </w:sdt>
      <w:r w:rsidR="001151E1">
        <w:rPr>
          <w:rFonts w:ascii="Arial" w:hAnsi="Arial"/>
          <w:b/>
          <w:sz w:val="32"/>
          <w:szCs w:val="32"/>
          <w:lang w:val="de-CH"/>
        </w:rPr>
        <w:t xml:space="preserve"> </w:t>
      </w:r>
      <w:r w:rsidR="001151E1" w:rsidRPr="00916363">
        <w:rPr>
          <w:rFonts w:ascii="Arial" w:hAnsi="Arial"/>
          <w:b/>
          <w:sz w:val="28"/>
          <w:szCs w:val="28"/>
          <w:lang w:val="de-CH"/>
        </w:rPr>
        <w:t>Gastteam</w:t>
      </w:r>
    </w:p>
    <w:p w:rsidR="001151E1" w:rsidRPr="00F76FAF" w:rsidRDefault="00B24859" w:rsidP="004C7CB9">
      <w:pPr>
        <w:tabs>
          <w:tab w:val="left" w:pos="6521"/>
          <w:tab w:val="left" w:pos="7797"/>
        </w:tabs>
        <w:spacing w:line="276" w:lineRule="auto"/>
        <w:rPr>
          <w:rFonts w:ascii="Arial" w:hAnsi="Arial"/>
          <w:b/>
          <w:sz w:val="32"/>
          <w:szCs w:val="32"/>
          <w:lang w:val="de-CH"/>
        </w:rPr>
      </w:pPr>
      <w:sdt>
        <w:sdtPr>
          <w:rPr>
            <w:rFonts w:ascii="Arial" w:hAnsi="Arial"/>
            <w:b/>
            <w:sz w:val="32"/>
            <w:szCs w:val="32"/>
            <w:lang w:val="de-CH"/>
          </w:rPr>
          <w:id w:val="-116755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3F3C">
            <w:rPr>
              <w:rFonts w:ascii="MS Gothic" w:eastAsia="MS Gothic" w:hAnsi="MS Gothic" w:hint="eastAsia"/>
              <w:b/>
              <w:sz w:val="32"/>
              <w:szCs w:val="32"/>
              <w:lang w:val="de-CH"/>
            </w:rPr>
            <w:t>☐</w:t>
          </w:r>
        </w:sdtContent>
      </w:sdt>
      <w:r w:rsidR="001151E1">
        <w:rPr>
          <w:rFonts w:ascii="Arial" w:hAnsi="Arial"/>
          <w:b/>
          <w:sz w:val="32"/>
          <w:szCs w:val="32"/>
          <w:lang w:val="de-CH"/>
        </w:rPr>
        <w:t xml:space="preserve"> </w:t>
      </w:r>
      <w:r w:rsidR="001151E1" w:rsidRPr="00916363">
        <w:rPr>
          <w:rFonts w:ascii="Arial" w:hAnsi="Arial"/>
          <w:b/>
          <w:sz w:val="28"/>
          <w:szCs w:val="28"/>
          <w:lang w:val="de-CH"/>
        </w:rPr>
        <w:t>Heimteam</w:t>
      </w:r>
    </w:p>
    <w:p w:rsidR="008C10CB" w:rsidRPr="004C7CB9" w:rsidRDefault="00D1751A" w:rsidP="004C7CB9">
      <w:pPr>
        <w:tabs>
          <w:tab w:val="left" w:pos="6521"/>
          <w:tab w:val="left" w:pos="7797"/>
        </w:tabs>
        <w:spacing w:line="360" w:lineRule="auto"/>
        <w:rPr>
          <w:rFonts w:ascii="Arial" w:hAnsi="Arial"/>
          <w:b/>
          <w:sz w:val="24"/>
          <w:szCs w:val="24"/>
          <w:lang w:val="de-CH"/>
        </w:rPr>
      </w:pPr>
      <w:r w:rsidRPr="004C7CB9">
        <w:rPr>
          <w:rFonts w:ascii="Arial" w:hAnsi="Arial"/>
          <w:b/>
          <w:sz w:val="24"/>
          <w:szCs w:val="24"/>
          <w:lang w:val="de-CH"/>
        </w:rPr>
        <w:t xml:space="preserve">Team: </w:t>
      </w:r>
      <w:sdt>
        <w:sdtPr>
          <w:rPr>
            <w:rFonts w:ascii="Arial" w:hAnsi="Arial"/>
            <w:b/>
            <w:sz w:val="24"/>
            <w:szCs w:val="24"/>
            <w:lang w:val="de-CH"/>
          </w:rPr>
          <w:alias w:val="Teamname"/>
          <w:tag w:val="Teamname"/>
          <w:id w:val="-632018537"/>
          <w:lock w:val="sdtLocked"/>
          <w:placeholder>
            <w:docPart w:val="D3ACD80B17404B67B2661694C30B6669"/>
          </w:placeholder>
          <w:showingPlcHdr/>
          <w15:color w:val="C0C0C0"/>
          <w:dropDownList>
            <w:listItem w:value="Wählen Sie ein Element aus."/>
            <w:listItem w:displayText="Chur Unihockey" w:value="Chur Unihockey"/>
            <w:listItem w:displayText="Floorball Köniz" w:value="Floorball Köniz"/>
            <w:listItem w:displayText="Grasshopper Club Zürich" w:value="Grasshopper Club Zürich"/>
            <w:listItem w:displayText="HC Rychenberg Winterthur" w:value="HC Rychenberg Winterthur"/>
            <w:listItem w:displayText="Kloten-Dietlikon Jets" w:value="Kloten-Dietlikon Jets"/>
            <w:listItem w:displayText="SV Wiler-Ersigen" w:value="SV Wiler-Ersigen"/>
            <w:listItem w:displayText="Tigers Langnau" w:value="Tigers Langnau"/>
            <w:listItem w:displayText="UHC Thun" w:value="UHC Thun"/>
            <w:listItem w:displayText="UHC Uster" w:value="UHC Uster"/>
            <w:listItem w:displayText="UHC Alligator Malans" w:value="UHC Alligator Malans"/>
            <w:listItem w:displayText="Waldkirch-St. Gallen" w:value="Waldkirch-St. Gallen"/>
            <w:listItem w:displayText="Zug United" w:value="Zug United"/>
          </w:dropDownList>
        </w:sdtPr>
        <w:sdtEndPr/>
        <w:sdtContent>
          <w:r w:rsidR="001E3776"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_____________________________</w:t>
          </w:r>
        </w:sdtContent>
      </w:sdt>
    </w:p>
    <w:p w:rsidR="001C1678" w:rsidRPr="004C7CB9" w:rsidRDefault="001151E1" w:rsidP="008C10CB">
      <w:pPr>
        <w:tabs>
          <w:tab w:val="left" w:pos="6521"/>
          <w:tab w:val="left" w:pos="7797"/>
        </w:tabs>
        <w:rPr>
          <w:rFonts w:ascii="Arial" w:hAnsi="Arial"/>
          <w:b/>
          <w:sz w:val="24"/>
          <w:szCs w:val="24"/>
          <w:lang w:val="de-CH"/>
        </w:rPr>
      </w:pPr>
      <w:r w:rsidRPr="004C7CB9">
        <w:rPr>
          <w:rFonts w:ascii="Arial" w:hAnsi="Arial"/>
          <w:b/>
          <w:sz w:val="18"/>
          <w:szCs w:val="18"/>
          <w:lang w:val="de-CH"/>
        </w:rPr>
        <w:t>Datum:</w:t>
      </w:r>
      <w:r w:rsidR="009600C4" w:rsidRPr="004C7CB9">
        <w:rPr>
          <w:rFonts w:ascii="Arial" w:hAnsi="Arial"/>
          <w:b/>
          <w:sz w:val="18"/>
          <w:szCs w:val="18"/>
          <w:lang w:val="de-CH"/>
        </w:rPr>
        <w:t xml:space="preserve">  </w:t>
      </w:r>
      <w:r w:rsidRPr="004C7CB9">
        <w:rPr>
          <w:rFonts w:ascii="Arial" w:hAnsi="Arial"/>
          <w:b/>
          <w:sz w:val="18"/>
          <w:szCs w:val="18"/>
          <w:lang w:val="de-CH"/>
        </w:rPr>
        <w:t xml:space="preserve"> </w:t>
      </w:r>
      <w:sdt>
        <w:sdtPr>
          <w:rPr>
            <w:rFonts w:ascii="Arial" w:hAnsi="Arial"/>
            <w:b/>
            <w:sz w:val="18"/>
            <w:szCs w:val="18"/>
            <w:lang w:val="de-CH"/>
          </w:rPr>
          <w:id w:val="-286191309"/>
          <w:lock w:val="sdtLocked"/>
          <w:placeholder>
            <w:docPart w:val="CAF7796AE23E47ECAC1A183D0E35C4C9"/>
          </w:placeholder>
          <w:showingPlcHdr/>
          <w:date w:fullDate="2018-09-07T00:00:00Z">
            <w:dateFormat w:val="dddd, d. MMMM yyyy"/>
            <w:lid w:val="de-CH"/>
            <w:storeMappedDataAs w:val="dateTime"/>
            <w:calendar w:val="gregorian"/>
          </w:date>
        </w:sdtPr>
        <w:sdtEndPr/>
        <w:sdtContent>
          <w:r w:rsidR="001E3776"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</w:t>
          </w:r>
        </w:sdtContent>
      </w:sdt>
    </w:p>
    <w:p w:rsidR="00094570" w:rsidRPr="002D4F2D" w:rsidRDefault="00094570" w:rsidP="005F4965">
      <w:pPr>
        <w:tabs>
          <w:tab w:val="left" w:pos="6521"/>
          <w:tab w:val="left" w:pos="7797"/>
        </w:tabs>
        <w:ind w:left="-284"/>
        <w:rPr>
          <w:rFonts w:ascii="Arial" w:hAnsi="Arial"/>
          <w:b/>
          <w:sz w:val="18"/>
          <w:szCs w:val="18"/>
          <w:lang w:val="de-CH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09"/>
        <w:gridCol w:w="2410"/>
        <w:gridCol w:w="2976"/>
        <w:gridCol w:w="1134"/>
      </w:tblGrid>
      <w:tr w:rsidR="00E71467" w:rsidRPr="002D4F2D" w:rsidTr="00B25365">
        <w:trPr>
          <w:trHeight w:val="283"/>
        </w:trPr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b/>
                <w:sz w:val="18"/>
                <w:szCs w:val="18"/>
                <w:lang w:val="de-CH"/>
              </w:rPr>
              <w:t>Position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b/>
                <w:sz w:val="18"/>
                <w:szCs w:val="18"/>
                <w:lang w:val="de-CH"/>
              </w:rPr>
              <w:t>Nr.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b/>
                <w:sz w:val="18"/>
                <w:szCs w:val="18"/>
                <w:lang w:val="de-CH"/>
              </w:rPr>
              <w:t>Name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>
              <w:rPr>
                <w:rFonts w:ascii="Arial" w:hAnsi="Arial"/>
                <w:b/>
                <w:sz w:val="18"/>
                <w:szCs w:val="18"/>
                <w:lang w:val="de-CH"/>
              </w:rPr>
              <w:t>Topscorer</w:t>
            </w:r>
          </w:p>
        </w:tc>
      </w:tr>
      <w:tr w:rsidR="00D1751A" w:rsidRPr="002D4F2D" w:rsidTr="00B25365">
        <w:trPr>
          <w:trHeight w:val="28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1751A" w:rsidRPr="002D4F2D" w:rsidRDefault="00D1751A" w:rsidP="008041A6">
            <w:pPr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b/>
                <w:sz w:val="18"/>
                <w:szCs w:val="18"/>
                <w:lang w:val="de-CH"/>
              </w:rPr>
              <w:t>„Starting 6” (Block 1)</w:t>
            </w:r>
          </w:p>
        </w:tc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3E3BD6" w:rsidRPr="002D4F2D" w:rsidRDefault="003E3BD6" w:rsidP="003E3BD6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Tor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056277880"/>
            <w:placeholder>
              <w:docPart w:val="E9D83BA058054A76B7B69A66783A558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3E3BD6" w:rsidRPr="000F1909" w:rsidRDefault="004F2AD2" w:rsidP="009B3F3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E3BD6"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3660850"/>
            <w:placeholder>
              <w:docPart w:val="F7D461BFCCC146B4A1D72B609C297704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3E3BD6" w:rsidRPr="000F1909" w:rsidRDefault="004F2AD2" w:rsidP="009B3F3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389098771"/>
            <w:placeholder>
              <w:docPart w:val="6D5D6B45D392456D9B6C3CD5E07B48C2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3E3BD6" w:rsidRPr="000F1909" w:rsidRDefault="004F2AD2" w:rsidP="009B3F3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alias w:val="#"/>
            <w:tag w:val="#"/>
            <w:id w:val="-44446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3E3BD6" w:rsidRPr="00D1751A" w:rsidRDefault="003E3BD6" w:rsidP="003E3BD6">
                <w:pPr>
                  <w:rPr>
                    <w:rFonts w:ascii="Arial" w:hAnsi="Arial"/>
                    <w:b/>
                    <w:sz w:val="22"/>
                    <w:szCs w:val="22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707781332"/>
            <w:placeholder>
              <w:docPart w:val="ABEF414933144B8CA0EA1645310C788F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E3BD6"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89208219"/>
            <w:placeholder>
              <w:docPart w:val="3940B67F77824C8B9D46DF1F1B5E2D0B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857272493"/>
            <w:placeholder>
              <w:docPart w:val="CE6565F3EB4F465394FC9E8C7A363CD0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20308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776A56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412824452"/>
            <w:placeholder>
              <w:docPart w:val="64353CFFF1534BE1A3C9176D75CDAE6B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364508683"/>
            <w:placeholder>
              <w:docPart w:val="901E9A2C194F4BB89DDBF24A4D489A41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82834292"/>
            <w:placeholder>
              <w:docPart w:val="CBB84D921138424FB98EBB05B9992F03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2044708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1 (Center)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058237770"/>
            <w:placeholder>
              <w:docPart w:val="A25C0306691A49C0AE1BAA8B01E93A4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254203907"/>
            <w:placeholder>
              <w:docPart w:val="0A34BBFEFAA94B57993690F69929B44E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05078745"/>
            <w:placeholder>
              <w:docPart w:val="F52D76D3D8584298A9F48B6D3A0BF7E5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3169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2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178848746"/>
            <w:placeholder>
              <w:docPart w:val="91B7E9AD8FE04210895C07915A4195C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E3BD6"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395593338"/>
            <w:placeholder>
              <w:docPart w:val="052DA6243E8D476EBA6FDD22C7EFC90E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568329583"/>
            <w:placeholder>
              <w:docPart w:val="BB178B8D813C49D6900849AE59C80A03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4F2AD2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tzhaltertext"/>
                    <w:rFonts w:ascii="Arial" w:hAnsi="Arial" w:cs="Arial"/>
                    <w:color w:val="FFFFFF" w:themeColor="background1"/>
                    <w:sz w:val="24"/>
                    <w:szCs w:val="24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48265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3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458332879"/>
            <w:placeholder>
              <w:docPart w:val="3D71F0313F38417D9C9D085D4FF981C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8773972"/>
            <w:placeholder>
              <w:docPart w:val="7E70621E4A5848289D97FED32F653A7E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71460711"/>
            <w:placeholder>
              <w:docPart w:val="B920F1F7D4ED43E0ACA2EA2A5527B5C3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425996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8113B" w:rsidRPr="002D4F2D" w:rsidTr="00B25365">
        <w:trPr>
          <w:trHeight w:val="28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8113B" w:rsidRPr="000F1909" w:rsidRDefault="00D8113B" w:rsidP="00D8113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0F1909">
              <w:rPr>
                <w:rFonts w:ascii="Arial" w:hAnsi="Arial" w:cs="Arial"/>
                <w:b/>
                <w:sz w:val="18"/>
                <w:szCs w:val="18"/>
                <w:lang w:val="de-CH"/>
              </w:rPr>
              <w:t>Block 2</w:t>
            </w:r>
          </w:p>
        </w:tc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544324769"/>
            <w:placeholder>
              <w:docPart w:val="90DEF249B6C740ED98F3F5E595F828FD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844987718"/>
            <w:placeholder>
              <w:docPart w:val="8224BF249C294B2E9C7345FD44A097E7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103306145"/>
            <w:placeholder>
              <w:docPart w:val="69C00F14A1B54FF59A73328CF5F79F3E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40298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26314124"/>
            <w:placeholder>
              <w:docPart w:val="66B46B34DE2649D7807A2AF9F33A9DC3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470714954"/>
            <w:placeholder>
              <w:docPart w:val="7F50EEEF4DDE489396D6305C22A645AA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86159812"/>
            <w:placeholder>
              <w:docPart w:val="B30EDF49210041ADB5EDED0A0A87BD73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201521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1 (Center)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461954582"/>
            <w:placeholder>
              <w:docPart w:val="1C06D6F0F6A54FE4AD8AC6FCE84F84A8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399323262"/>
            <w:placeholder>
              <w:docPart w:val="895C8A4A3D6243BB895FCC6C65ECE793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842289328"/>
            <w:placeholder>
              <w:docPart w:val="36595D25096849E89AE9F60154AFBE30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89121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2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840585356"/>
            <w:placeholder>
              <w:docPart w:val="356A88C39502489893C4C19644D83611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832244912"/>
            <w:placeholder>
              <w:docPart w:val="E554C3321F2C4113AEDF20A1EA929AD5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971094524"/>
            <w:placeholder>
              <w:docPart w:val="AF428F9848DB42489ADEDA7CDFFA1736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1202622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3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780987250"/>
            <w:placeholder>
              <w:docPart w:val="6F18E12785E3499E83B9B046F17FCE4E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43114914"/>
            <w:placeholder>
              <w:docPart w:val="500D9C2F1F8C401DBBF488257C437266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9477357"/>
            <w:placeholder>
              <w:docPart w:val="CC7CA09308FF4361BA0B40E067622738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70559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8113B" w:rsidRPr="002D4F2D" w:rsidTr="00B25365">
        <w:trPr>
          <w:trHeight w:val="28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8113B" w:rsidRPr="000F1909" w:rsidRDefault="00D8113B" w:rsidP="00D8113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0F1909">
              <w:rPr>
                <w:rFonts w:ascii="Arial" w:hAnsi="Arial" w:cs="Arial"/>
                <w:b/>
                <w:sz w:val="18"/>
                <w:szCs w:val="18"/>
                <w:lang w:val="de-CH"/>
              </w:rPr>
              <w:t>Block 3</w:t>
            </w:r>
          </w:p>
        </w:tc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334449136"/>
            <w:placeholder>
              <w:docPart w:val="E345A1C9264D42CAB15380F79219C87A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766606431"/>
            <w:placeholder>
              <w:docPart w:val="2E88C37087CF408CB8A891449D4DE31A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128000275"/>
            <w:placeholder>
              <w:docPart w:val="1607A2B9D90A47F0AE1ABDC83926C147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239666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344372839"/>
            <w:placeholder>
              <w:docPart w:val="764C194377264A69BBB8B59F9BD5E7C1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475925414"/>
            <w:placeholder>
              <w:docPart w:val="E1C465B5934044F6BF4EFEB40EA48B8D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132123598"/>
            <w:placeholder>
              <w:docPart w:val="4BEF1210F8C04B6FAB3C0AC57C0C0E52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73033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1 (Center)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711148516"/>
            <w:placeholder>
              <w:docPart w:val="CF3417A9725A4F9F972DCAFC9482ACD0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72480846"/>
            <w:placeholder>
              <w:docPart w:val="19A9DA62AD084408ADFEC08CE5FEC0B9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461109119"/>
            <w:placeholder>
              <w:docPart w:val="4DA8E7FA1393431394729C91E2BF0FAC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482272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2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83430210"/>
            <w:placeholder>
              <w:docPart w:val="11EED7FEE8164ECEADC044A8E32325B9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6393987"/>
            <w:placeholder>
              <w:docPart w:val="7E6DFCEAEFA64214AFA1639F5C7E2BF3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830145954"/>
            <w:placeholder>
              <w:docPart w:val="F28852D9328F4F919C51EC5BC0918F95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195717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3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415550656"/>
            <w:placeholder>
              <w:docPart w:val="7D4A634EDC8348DD9D7EF9B97010C29D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756015787"/>
            <w:placeholder>
              <w:docPart w:val="8FD3EA3F3629447B81E06B5D4F157F8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135059412"/>
            <w:placeholder>
              <w:docPart w:val="87EFFD28B8FA4D8FA9155F9635DA4CDA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94071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8113B" w:rsidRPr="002D4F2D" w:rsidTr="00B25365">
        <w:trPr>
          <w:trHeight w:val="28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8113B" w:rsidRPr="000F1909" w:rsidRDefault="00D8113B" w:rsidP="00D8113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0F1909">
              <w:rPr>
                <w:rFonts w:ascii="Arial" w:hAnsi="Arial" w:cs="Arial"/>
                <w:b/>
                <w:sz w:val="18"/>
                <w:szCs w:val="18"/>
                <w:lang w:val="de-CH"/>
              </w:rPr>
              <w:t>Block 4</w:t>
            </w:r>
          </w:p>
        </w:tc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565300743"/>
            <w:placeholder>
              <w:docPart w:val="B29860257C3949B3A416263E20073EC7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42726726"/>
            <w:placeholder>
              <w:docPart w:val="78E0691AC0684087B4E78C839F5871E1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101061129"/>
            <w:placeholder>
              <w:docPart w:val="4F0F78D839AE4889B7154486FBA507F9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62565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Verteidigung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80494798"/>
            <w:placeholder>
              <w:docPart w:val="3687EB12362A498FBCD686AE22266042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2057045488"/>
            <w:placeholder>
              <w:docPart w:val="AF1AD61F4A9D42E9B5947EC50DF05BF5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514809542"/>
            <w:placeholder>
              <w:docPart w:val="CAF019B986794879A783DF5688EA1691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11236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1 (Center)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94837748"/>
            <w:placeholder>
              <w:docPart w:val="878AE31075D849FCBDAA1A458168C1BD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467888094"/>
            <w:placeholder>
              <w:docPart w:val="78315EAA99384741A740B797DA17A157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440478761"/>
            <w:placeholder>
              <w:docPart w:val="08626820FD0645CC8C333CC81B937544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602031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2 (links)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111013569"/>
            <w:placeholder>
              <w:docPart w:val="B67BE9A1D04F4489952A2956685F0D1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625044214"/>
            <w:placeholder>
              <w:docPart w:val="FFD16BC6B943405EA98724FC448ED22B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029027447"/>
            <w:placeholder>
              <w:docPart w:val="5F1BD9B2E1004F9F97FB0F99F7680525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-8232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B25365" w:rsidRPr="002D4F2D" w:rsidTr="00B25365">
        <w:trPr>
          <w:trHeight w:val="283"/>
        </w:trPr>
        <w:tc>
          <w:tcPr>
            <w:tcW w:w="2410" w:type="dxa"/>
            <w:vAlign w:val="center"/>
          </w:tcPr>
          <w:p w:rsidR="00B25365" w:rsidRPr="002D4F2D" w:rsidRDefault="00B25365" w:rsidP="00B25365">
            <w:pPr>
              <w:rPr>
                <w:rFonts w:ascii="Arial" w:hAnsi="Arial"/>
                <w:sz w:val="18"/>
                <w:szCs w:val="18"/>
                <w:lang w:val="de-CH"/>
              </w:rPr>
            </w:pPr>
            <w:r w:rsidRPr="002D4F2D">
              <w:rPr>
                <w:rFonts w:ascii="Arial" w:hAnsi="Arial"/>
                <w:sz w:val="18"/>
                <w:szCs w:val="18"/>
                <w:lang w:val="de-CH"/>
              </w:rPr>
              <w:t>Angriff 3 (rechts)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860228549"/>
            <w:placeholder>
              <w:docPart w:val="9B8D758663B3439D80B2C21A05A02E46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127817832"/>
            <w:placeholder>
              <w:docPart w:val="8D8334AD461548F5B225436BABAD418F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748697503"/>
            <w:placeholder>
              <w:docPart w:val="A3086FE3C42C40FCAFDAA91FAF2A3A77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1951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  <w:tr w:rsidR="00D8113B" w:rsidRPr="002D4F2D" w:rsidTr="00B25365">
        <w:trPr>
          <w:trHeight w:val="283"/>
        </w:trPr>
        <w:tc>
          <w:tcPr>
            <w:tcW w:w="9639" w:type="dxa"/>
            <w:gridSpan w:val="5"/>
            <w:shd w:val="clear" w:color="auto" w:fill="D9D9D9" w:themeFill="background1" w:themeFillShade="D9"/>
            <w:vAlign w:val="center"/>
          </w:tcPr>
          <w:p w:rsidR="00D8113B" w:rsidRPr="000F1909" w:rsidRDefault="00D8113B" w:rsidP="00D8113B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0F1909">
              <w:rPr>
                <w:rFonts w:ascii="Arial" w:hAnsi="Arial" w:cs="Arial"/>
                <w:b/>
                <w:sz w:val="18"/>
                <w:szCs w:val="18"/>
                <w:lang w:val="de-CH"/>
              </w:rPr>
              <w:t>Ersatz</w:t>
            </w:r>
          </w:p>
        </w:tc>
      </w:tr>
      <w:tr w:rsidR="00B25365" w:rsidRPr="002D4F2D" w:rsidTr="00B25365">
        <w:trPr>
          <w:trHeight w:val="283"/>
        </w:trPr>
        <w:sdt>
          <w:sdtPr>
            <w:rPr>
              <w:rFonts w:ascii="Arial" w:hAnsi="Arial"/>
              <w:sz w:val="14"/>
              <w:szCs w:val="14"/>
              <w:lang w:val="de-CH"/>
            </w:rPr>
            <w:alias w:val="Position"/>
            <w:tag w:val="Position"/>
            <w:id w:val="-1296449028"/>
            <w:placeholder>
              <w:docPart w:val="7D86794110B040E586DC53BECCED2BB9"/>
            </w:placeholder>
            <w:showingPlcHdr/>
            <w:comboBox>
              <w:listItem w:value="Wählen Sie ein Element aus."/>
              <w:listItem w:displayText="Ersatztorhüter" w:value="Ersatztorhüter"/>
              <w:listItem w:displayText="Verteidigung (links)" w:value="Verteidigung (links)"/>
              <w:listItem w:displayText="Verteidigung (rechts)" w:value="Verteidigung (rechts)"/>
              <w:listItem w:displayText="Verteidigung" w:value="Verteidigung"/>
              <w:listItem w:displayText="Angriff" w:value="Angriff"/>
              <w:listItem w:displayText="Angriff 1 (Center)" w:value="Angriff 1 (Center)"/>
              <w:listItem w:displayText="Angriff 2 (links)" w:value="Angriff 2 (links)"/>
              <w:listItem w:displayText="Angriff 3 (rechts)" w:value="Angriff 3 (rechts)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B25365" w:rsidRPr="00915E3C" w:rsidRDefault="00B25365" w:rsidP="00B25365">
                <w:pPr>
                  <w:rPr>
                    <w:rFonts w:ascii="Arial" w:hAnsi="Arial"/>
                    <w:sz w:val="14"/>
                    <w:szCs w:val="14"/>
                    <w:lang w:val="de-CH"/>
                  </w:rPr>
                </w:pPr>
                <w:r w:rsidRPr="004C7CB9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6"/>
                    <w:szCs w:val="16"/>
                  </w:rPr>
                  <w:t xml:space="preserve">Position </w:t>
                </w:r>
                <w:r w:rsidR="004C7CB9" w:rsidRPr="004C7CB9">
                  <w:rPr>
                    <w:rStyle w:val="Platzhaltertext"/>
                    <w:rFonts w:ascii="Arial" w:hAnsi="Arial" w:cs="Arial"/>
                    <w:color w:val="D9D9D9" w:themeColor="background1" w:themeShade="D9"/>
                    <w:sz w:val="16"/>
                    <w:szCs w:val="16"/>
                  </w:rPr>
                  <w:t>eintragen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159976027"/>
            <w:placeholder>
              <w:docPart w:val="DA8297BE691A4B80992E3782100657AE"/>
            </w:placeholder>
            <w:showingPlcHdr/>
          </w:sdtPr>
          <w:sdtEndPr/>
          <w:sdtContent>
            <w:tc>
              <w:tcPr>
                <w:tcW w:w="709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-1848327444"/>
            <w:placeholder>
              <w:docPart w:val="DB2ACC2EBF8647CC91003335660741E1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Vornamen ___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de-CH"/>
            </w:rPr>
            <w:id w:val="759113625"/>
            <w:placeholder>
              <w:docPart w:val="E93DF7711C1D4EA28962E980122AAB16"/>
            </w:placeholder>
            <w:showingPlcHdr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:rsidR="00B25365" w:rsidRPr="000F1909" w:rsidRDefault="00B25365" w:rsidP="00B2536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F1909">
                  <w:rPr>
                    <w:rStyle w:val="Platzhaltertext"/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</w:rPr>
                  <w:t>__________________</w:t>
                </w:r>
              </w:p>
            </w:tc>
          </w:sdtContent>
        </w:sdt>
        <w:sdt>
          <w:sdtPr>
            <w:rPr>
              <w:rFonts w:ascii="Arial" w:hAnsi="Arial"/>
              <w:b/>
              <w:sz w:val="22"/>
              <w:szCs w:val="22"/>
              <w:lang w:val="de-CH"/>
            </w:rPr>
            <w:id w:val="82826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2DBDB" w:themeFill="accent2" w:themeFillTint="33"/>
              </w:tcPr>
              <w:p w:rsidR="00B25365" w:rsidRPr="002D4F2D" w:rsidRDefault="00B25365" w:rsidP="00B25365">
                <w:pPr>
                  <w:rPr>
                    <w:rFonts w:ascii="Arial" w:hAnsi="Arial"/>
                    <w:sz w:val="18"/>
                    <w:szCs w:val="18"/>
                    <w:lang w:val="de-CH"/>
                  </w:rPr>
                </w:pPr>
                <w:r w:rsidRPr="00D1751A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de-CH"/>
                  </w:rPr>
                  <w:t>☐</w:t>
                </w:r>
              </w:p>
            </w:tc>
          </w:sdtContent>
        </w:sdt>
      </w:tr>
    </w:tbl>
    <w:p w:rsidR="005D4887" w:rsidRDefault="005D4887" w:rsidP="004D251D">
      <w:pPr>
        <w:tabs>
          <w:tab w:val="left" w:pos="6521"/>
        </w:tabs>
        <w:ind w:right="565"/>
        <w:rPr>
          <w:rFonts w:ascii="Arial" w:hAnsi="Arial"/>
          <w:b/>
          <w:sz w:val="18"/>
          <w:szCs w:val="18"/>
          <w:lang w:val="de-CH"/>
        </w:rPr>
      </w:pPr>
    </w:p>
    <w:p w:rsidR="00F9332E" w:rsidRDefault="00E71467" w:rsidP="004D251D">
      <w:pPr>
        <w:tabs>
          <w:tab w:val="left" w:pos="6521"/>
        </w:tabs>
        <w:ind w:right="565"/>
        <w:rPr>
          <w:rFonts w:ascii="Arial" w:hAnsi="Arial"/>
          <w:b/>
          <w:sz w:val="18"/>
          <w:szCs w:val="18"/>
          <w:lang w:val="de-CH"/>
        </w:rPr>
      </w:pPr>
      <w:r>
        <w:rPr>
          <w:rFonts w:ascii="Arial" w:hAnsi="Arial"/>
          <w:b/>
          <w:sz w:val="18"/>
          <w:szCs w:val="18"/>
          <w:lang w:val="de-CH"/>
        </w:rPr>
        <w:t>Der</w:t>
      </w:r>
      <w:r w:rsidR="00F9332E">
        <w:rPr>
          <w:rFonts w:ascii="Arial" w:hAnsi="Arial"/>
          <w:b/>
          <w:sz w:val="18"/>
          <w:szCs w:val="18"/>
          <w:lang w:val="de-CH"/>
        </w:rPr>
        <w:t xml:space="preserve"> Topscorer muss mit einem Kreuz </w:t>
      </w:r>
      <w:sdt>
        <w:sdtPr>
          <w:rPr>
            <w:rFonts w:ascii="Arial" w:hAnsi="Arial"/>
            <w:b/>
            <w:sz w:val="22"/>
            <w:szCs w:val="22"/>
            <w:lang w:val="de-CH"/>
          </w:rPr>
          <w:id w:val="-2134935030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251D">
            <w:rPr>
              <w:rFonts w:ascii="MS Gothic" w:eastAsia="MS Gothic" w:hAnsi="MS Gothic" w:hint="eastAsia"/>
              <w:b/>
              <w:sz w:val="22"/>
              <w:szCs w:val="22"/>
              <w:lang w:val="de-CH"/>
            </w:rPr>
            <w:t>☒</w:t>
          </w:r>
        </w:sdtContent>
      </w:sdt>
      <w:r w:rsidR="00F9332E">
        <w:rPr>
          <w:rFonts w:ascii="Arial" w:hAnsi="Arial"/>
          <w:b/>
          <w:sz w:val="22"/>
          <w:szCs w:val="22"/>
          <w:lang w:val="de-CH"/>
        </w:rPr>
        <w:t xml:space="preserve"> </w:t>
      </w:r>
      <w:r w:rsidR="00F9332E" w:rsidRPr="00F9332E">
        <w:rPr>
          <w:rFonts w:ascii="Arial" w:hAnsi="Arial"/>
          <w:b/>
          <w:sz w:val="18"/>
          <w:szCs w:val="18"/>
          <w:lang w:val="de-CH"/>
        </w:rPr>
        <w:t>markiert werden</w:t>
      </w:r>
      <w:r w:rsidR="00916363">
        <w:rPr>
          <w:rFonts w:ascii="Arial" w:hAnsi="Arial"/>
          <w:b/>
          <w:sz w:val="18"/>
          <w:szCs w:val="18"/>
          <w:lang w:val="de-CH"/>
        </w:rPr>
        <w:t>.</w:t>
      </w:r>
    </w:p>
    <w:p w:rsidR="004D251D" w:rsidRDefault="004D251D" w:rsidP="004D251D">
      <w:pPr>
        <w:tabs>
          <w:tab w:val="left" w:pos="6521"/>
        </w:tabs>
        <w:ind w:right="565"/>
        <w:rPr>
          <w:rFonts w:ascii="Arial" w:hAnsi="Arial"/>
          <w:b/>
          <w:sz w:val="18"/>
          <w:szCs w:val="18"/>
          <w:lang w:val="de-CH"/>
        </w:rPr>
      </w:pPr>
    </w:p>
    <w:p w:rsidR="009B025E" w:rsidRDefault="009B025E" w:rsidP="004D251D">
      <w:pPr>
        <w:tabs>
          <w:tab w:val="left" w:pos="6521"/>
        </w:tabs>
        <w:ind w:right="565"/>
        <w:rPr>
          <w:rFonts w:ascii="Arial" w:hAnsi="Arial"/>
          <w:b/>
          <w:sz w:val="24"/>
          <w:szCs w:val="24"/>
          <w:lang w:val="de-CH"/>
        </w:rPr>
      </w:pPr>
    </w:p>
    <w:p w:rsidR="004D251D" w:rsidRPr="00916363" w:rsidRDefault="001151E1" w:rsidP="004D251D">
      <w:pPr>
        <w:tabs>
          <w:tab w:val="left" w:pos="6521"/>
        </w:tabs>
        <w:ind w:right="565"/>
        <w:rPr>
          <w:rFonts w:ascii="Arial" w:hAnsi="Arial"/>
          <w:b/>
          <w:sz w:val="16"/>
          <w:szCs w:val="16"/>
          <w:lang w:val="de-CH"/>
        </w:rPr>
      </w:pPr>
      <w:r w:rsidRPr="001151E1">
        <w:rPr>
          <w:rFonts w:ascii="Arial" w:hAnsi="Arial"/>
          <w:b/>
          <w:sz w:val="24"/>
          <w:szCs w:val="24"/>
          <w:lang w:val="de-CH"/>
        </w:rPr>
        <w:t xml:space="preserve">Hauptfarbe </w:t>
      </w:r>
      <w:r>
        <w:rPr>
          <w:rFonts w:ascii="Arial" w:hAnsi="Arial"/>
          <w:b/>
          <w:sz w:val="24"/>
          <w:szCs w:val="24"/>
          <w:lang w:val="de-CH"/>
        </w:rPr>
        <w:t>der Dress</w:t>
      </w:r>
      <w:r w:rsidR="005D4887">
        <w:rPr>
          <w:rFonts w:ascii="Arial" w:hAnsi="Arial"/>
          <w:b/>
          <w:sz w:val="24"/>
          <w:szCs w:val="24"/>
          <w:lang w:val="de-CH"/>
        </w:rPr>
        <w:t xml:space="preserve"> </w:t>
      </w:r>
      <w:r w:rsidR="005D4887" w:rsidRPr="00916363">
        <w:rPr>
          <w:rFonts w:ascii="Arial" w:hAnsi="Arial"/>
          <w:sz w:val="16"/>
          <w:szCs w:val="16"/>
          <w:lang w:val="de-CH"/>
        </w:rPr>
        <w:t>(</w:t>
      </w:r>
      <w:r w:rsidR="00916363">
        <w:rPr>
          <w:rFonts w:ascii="Arial" w:hAnsi="Arial"/>
          <w:sz w:val="16"/>
          <w:szCs w:val="16"/>
          <w:lang w:val="de-CH"/>
        </w:rPr>
        <w:t>Hauptfarbe =</w:t>
      </w:r>
      <w:r w:rsidR="00916363" w:rsidRPr="00916363">
        <w:rPr>
          <w:rFonts w:ascii="Arial" w:hAnsi="Arial"/>
          <w:sz w:val="16"/>
          <w:szCs w:val="16"/>
          <w:lang w:val="de-CH"/>
        </w:rPr>
        <w:t xml:space="preserve"> Farbe mit dem grössten Anteil am Oberteil)</w:t>
      </w:r>
    </w:p>
    <w:p w:rsidR="001151E1" w:rsidRDefault="00E94862" w:rsidP="004D251D">
      <w:pPr>
        <w:tabs>
          <w:tab w:val="left" w:pos="6521"/>
        </w:tabs>
        <w:ind w:right="565"/>
        <w:rPr>
          <w:rFonts w:ascii="Arial" w:hAnsi="Arial"/>
          <w:sz w:val="18"/>
          <w:szCs w:val="18"/>
          <w:lang w:val="de-CH"/>
        </w:rPr>
      </w:pPr>
      <w:r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8370F21" wp14:editId="534C4545">
                <wp:simplePos x="0" y="0"/>
                <wp:positionH relativeFrom="column">
                  <wp:posOffset>5214620</wp:posOffset>
                </wp:positionH>
                <wp:positionV relativeFrom="paragraph">
                  <wp:posOffset>356291</wp:posOffset>
                </wp:positionV>
                <wp:extent cx="108000" cy="108000"/>
                <wp:effectExtent l="0" t="0" r="25400" b="2540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A9AE0E" id="Rechteck 8" o:spid="_x0000_s1026" style="position:absolute;margin-left:410.6pt;margin-top:28.05pt;width:8.5pt;height:8.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" fillcolor="#ffc000" strokecolor="#ffc000" strokeweight="2pt"/>
            </w:pict>
          </mc:Fallback>
        </mc:AlternateContent>
      </w:r>
      <w:r w:rsidR="001151E1" w:rsidRPr="001151E1">
        <w:rPr>
          <w:rFonts w:ascii="Arial" w:hAnsi="Arial"/>
          <w:sz w:val="18"/>
          <w:szCs w:val="18"/>
          <w:lang w:val="de-CH"/>
        </w:rPr>
        <w:t>Betreffende Farbe</w:t>
      </w:r>
      <w:r w:rsidR="00916363">
        <w:rPr>
          <w:rFonts w:ascii="Arial" w:hAnsi="Arial"/>
          <w:sz w:val="18"/>
          <w:szCs w:val="18"/>
          <w:lang w:val="de-CH"/>
        </w:rPr>
        <w:t xml:space="preserve"> (nur eine)</w:t>
      </w:r>
      <w:r w:rsidR="001151E1" w:rsidRPr="001151E1">
        <w:rPr>
          <w:rFonts w:ascii="Arial" w:hAnsi="Arial"/>
          <w:sz w:val="18"/>
          <w:szCs w:val="18"/>
          <w:lang w:val="de-CH"/>
        </w:rPr>
        <w:t xml:space="preserve"> mit einem Kreuz</w:t>
      </w:r>
      <w:r w:rsidR="001151E1">
        <w:rPr>
          <w:rFonts w:ascii="Arial" w:hAnsi="Arial"/>
          <w:b/>
          <w:sz w:val="24"/>
          <w:szCs w:val="24"/>
          <w:lang w:val="de-CH"/>
        </w:rPr>
        <w:t xml:space="preserve"> </w:t>
      </w:r>
      <w:sdt>
        <w:sdtPr>
          <w:rPr>
            <w:rFonts w:ascii="Arial" w:hAnsi="Arial"/>
            <w:b/>
            <w:sz w:val="22"/>
            <w:szCs w:val="22"/>
            <w:lang w:val="de-CH"/>
          </w:rPr>
          <w:id w:val="-64259681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51E1">
            <w:rPr>
              <w:rFonts w:ascii="MS Gothic" w:eastAsia="MS Gothic" w:hAnsi="MS Gothic" w:hint="eastAsia"/>
              <w:b/>
              <w:sz w:val="22"/>
              <w:szCs w:val="22"/>
              <w:lang w:val="de-CH"/>
            </w:rPr>
            <w:t>☒</w:t>
          </w:r>
        </w:sdtContent>
      </w:sdt>
      <w:r w:rsidR="001151E1">
        <w:rPr>
          <w:rFonts w:ascii="Arial" w:hAnsi="Arial"/>
          <w:b/>
          <w:sz w:val="22"/>
          <w:szCs w:val="22"/>
          <w:lang w:val="de-CH"/>
        </w:rPr>
        <w:t xml:space="preserve"> </w:t>
      </w:r>
      <w:r w:rsidR="001151E1" w:rsidRPr="001151E1">
        <w:rPr>
          <w:rFonts w:ascii="Arial" w:hAnsi="Arial"/>
          <w:sz w:val="18"/>
          <w:szCs w:val="18"/>
          <w:lang w:val="de-CH"/>
        </w:rPr>
        <w:t>markieren.</w:t>
      </w:r>
      <w:r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w:t xml:space="preserve"> </w:t>
      </w:r>
    </w:p>
    <w:p w:rsidR="00D332C2" w:rsidRDefault="005D4887" w:rsidP="004D251D">
      <w:pPr>
        <w:tabs>
          <w:tab w:val="left" w:pos="6521"/>
        </w:tabs>
        <w:ind w:right="565"/>
        <w:rPr>
          <w:rFonts w:ascii="Arial" w:hAnsi="Arial"/>
          <w:sz w:val="18"/>
          <w:szCs w:val="18"/>
          <w:lang w:val="de-CH"/>
        </w:rPr>
      </w:pPr>
      <w:r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34EAE" wp14:editId="34BE3A96">
                <wp:simplePos x="0" y="0"/>
                <wp:positionH relativeFrom="column">
                  <wp:posOffset>3531870</wp:posOffset>
                </wp:positionH>
                <wp:positionV relativeFrom="paragraph">
                  <wp:posOffset>177800</wp:posOffset>
                </wp:positionV>
                <wp:extent cx="107950" cy="107950"/>
                <wp:effectExtent l="0" t="0" r="25400" b="25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BD950B" id="Rechteck 6" o:spid="_x0000_s1026" style="position:absolute;margin-left:278.1pt;margin-top:14pt;width:8.5pt;height:8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" fillcolor="black [3213]" strokecolor="black [3213]" strokeweight="2pt"/>
            </w:pict>
          </mc:Fallback>
        </mc:AlternateContent>
      </w:r>
      <w:r w:rsidR="00E94862"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9134EAE" wp14:editId="34BE3A96">
                <wp:simplePos x="0" y="0"/>
                <wp:positionH relativeFrom="column">
                  <wp:posOffset>3531870</wp:posOffset>
                </wp:positionH>
                <wp:positionV relativeFrom="paragraph">
                  <wp:posOffset>370205</wp:posOffset>
                </wp:positionV>
                <wp:extent cx="108000" cy="108000"/>
                <wp:effectExtent l="0" t="0" r="25400" b="2540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B7B462" id="Rechteck 7" o:spid="_x0000_s1026" style="position:absolute;margin-left:278.1pt;margin-top:29.15pt;width:8.5pt;height:8.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" fillcolor="#0070c0" strokecolor="#0070c0" strokeweight="2pt"/>
            </w:pict>
          </mc:Fallback>
        </mc:AlternateContent>
      </w:r>
      <w:r w:rsidR="00D332C2"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20B503" wp14:editId="37CCFEA5">
                <wp:simplePos x="0" y="0"/>
                <wp:positionH relativeFrom="column">
                  <wp:posOffset>1908175</wp:posOffset>
                </wp:positionH>
                <wp:positionV relativeFrom="paragraph">
                  <wp:posOffset>171450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8D423D" id="Rechteck 4" o:spid="_x0000_s1026" style="position:absolute;margin-left:150.25pt;margin-top:13.5pt;width:8.5pt;height:8.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" fillcolor="yellow" strokecolor="yellow" strokeweight="2pt"/>
            </w:pict>
          </mc:Fallback>
        </mc:AlternateContent>
      </w:r>
      <w:r w:rsidR="00D332C2">
        <w:rPr>
          <w:rFonts w:ascii="Arial" w:hAnsi="Arial" w:cs="Arial"/>
          <w:noProof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20B503" wp14:editId="37CCFEA5">
                <wp:simplePos x="0" y="0"/>
                <wp:positionH relativeFrom="column">
                  <wp:posOffset>388620</wp:posOffset>
                </wp:positionH>
                <wp:positionV relativeFrom="paragraph">
                  <wp:posOffset>365125</wp:posOffset>
                </wp:positionV>
                <wp:extent cx="118800" cy="118800"/>
                <wp:effectExtent l="0" t="0" r="14605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" cy="11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34B06" id="Rechteck 3" o:spid="_x0000_s1026" style="position:absolute;margin-left:30.6pt;margin-top:28.75pt;width:9.35pt;height: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" fillcolor="white [3212]" strokecolor="black [3213]" strokeweight=".25pt"/>
            </w:pict>
          </mc:Fallback>
        </mc:AlternateContent>
      </w:r>
    </w:p>
    <w:tbl>
      <w:tblPr>
        <w:tblStyle w:val="EinfacheTabelle4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2551"/>
        <w:gridCol w:w="2126"/>
      </w:tblGrid>
      <w:tr w:rsidR="00E94862" w:rsidTr="00C6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E94862" w:rsidRPr="00D332C2" w:rsidRDefault="00B24859" w:rsidP="00E94862">
            <w:pPr>
              <w:tabs>
                <w:tab w:val="center" w:pos="851"/>
              </w:tabs>
              <w:ind w:right="565"/>
              <w:rPr>
                <w:rFonts w:ascii="Arial" w:hAnsi="Arial" w:cs="Arial"/>
                <w:sz w:val="24"/>
                <w:szCs w:val="24"/>
                <w:lang w:val="de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51597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05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E94862" w:rsidRPr="009600C4">
              <w:rPr>
                <w:rFonts w:ascii="Arial" w:hAnsi="Arial" w:cs="Arial"/>
                <w:noProof/>
                <w:sz w:val="24"/>
                <w:szCs w:val="24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0C1B4" wp14:editId="1543DC4D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40640</wp:posOffset>
                      </wp:positionV>
                      <wp:extent cx="108000" cy="108000"/>
                      <wp:effectExtent l="0" t="0" r="25400" b="2540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" cy="1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9D19C69" id="Rechteck 2" o:spid="_x0000_s1026" style="position:absolute;margin-left:19.3pt;margin-top:3.2pt;width:8.5pt;height:8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" fillcolor="red" strokecolor="red" strokeweight="2pt"/>
                  </w:pict>
                </mc:Fallback>
              </mc:AlternateContent>
            </w:r>
            <w:r w:rsidR="009600C4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E94862" w:rsidRPr="005D4887">
              <w:rPr>
                <w:rFonts w:ascii="Arial" w:hAnsi="Arial" w:cs="Arial"/>
                <w:lang w:val="de-CH"/>
              </w:rPr>
              <w:t>Rot</w:t>
            </w:r>
          </w:p>
        </w:tc>
        <w:tc>
          <w:tcPr>
            <w:tcW w:w="2552" w:type="dxa"/>
          </w:tcPr>
          <w:p w:rsidR="00E94862" w:rsidRPr="00D332C2" w:rsidRDefault="00B24859" w:rsidP="00E94862">
            <w:pPr>
              <w:tabs>
                <w:tab w:val="center" w:pos="95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01299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7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D332C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DA38CB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E94862" w:rsidRPr="005D4887">
              <w:rPr>
                <w:rFonts w:ascii="Arial" w:hAnsi="Arial" w:cs="Arial"/>
                <w:lang w:val="de-CH"/>
              </w:rPr>
              <w:t>Gelb</w:t>
            </w:r>
          </w:p>
        </w:tc>
        <w:tc>
          <w:tcPr>
            <w:tcW w:w="2551" w:type="dxa"/>
          </w:tcPr>
          <w:p w:rsidR="00E94862" w:rsidRPr="00D332C2" w:rsidRDefault="00B24859" w:rsidP="00E94862">
            <w:pPr>
              <w:tabs>
                <w:tab w:val="left" w:pos="637"/>
                <w:tab w:val="center" w:pos="95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880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05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D332C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DA38CB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E94862" w:rsidRPr="005D4887">
              <w:rPr>
                <w:rFonts w:ascii="Arial" w:hAnsi="Arial" w:cs="Arial"/>
                <w:lang w:val="de-CH"/>
              </w:rPr>
              <w:t>Schwarz</w:t>
            </w:r>
          </w:p>
        </w:tc>
        <w:tc>
          <w:tcPr>
            <w:tcW w:w="2126" w:type="dxa"/>
          </w:tcPr>
          <w:p w:rsidR="00E94862" w:rsidRPr="00D332C2" w:rsidRDefault="00B24859" w:rsidP="00E948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82536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862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D332C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C62015">
              <w:rPr>
                <w:rFonts w:ascii="Arial" w:hAnsi="Arial" w:cs="Arial"/>
                <w:sz w:val="24"/>
                <w:szCs w:val="24"/>
                <w:lang w:val="de-CH"/>
              </w:rPr>
              <w:t xml:space="preserve">  </w:t>
            </w:r>
            <w:r w:rsidR="00E94862" w:rsidRPr="005D4887">
              <w:rPr>
                <w:rFonts w:ascii="Arial" w:hAnsi="Arial" w:cs="Arial"/>
                <w:lang w:val="de-CH"/>
              </w:rPr>
              <w:t>Orange</w:t>
            </w:r>
          </w:p>
        </w:tc>
      </w:tr>
      <w:tr w:rsidR="00E94862" w:rsidTr="00F7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:rsidR="00E94862" w:rsidRPr="00D332C2" w:rsidRDefault="00B24859" w:rsidP="00C62015">
            <w:pPr>
              <w:tabs>
                <w:tab w:val="left" w:pos="649"/>
                <w:tab w:val="center" w:pos="709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val="de-CH"/>
                </w:rPr>
                <w:id w:val="-1396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76">
                  <w:rPr>
                    <w:rFonts w:ascii="MS Gothic" w:eastAsia="MS Gothic" w:hAnsi="MS Gothic" w:cs="Arial" w:hint="eastAsia"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D332C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E94862" w:rsidRPr="00D332C2">
              <w:rPr>
                <w:rFonts w:ascii="Arial" w:hAnsi="Arial" w:cs="Arial"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sz w:val="24"/>
                <w:szCs w:val="24"/>
                <w:lang w:val="de-CH"/>
              </w:rPr>
              <w:t xml:space="preserve"> </w:t>
            </w:r>
            <w:r w:rsidR="00E94862" w:rsidRPr="005D4887">
              <w:rPr>
                <w:rFonts w:ascii="Arial" w:hAnsi="Arial" w:cs="Arial"/>
                <w:lang w:val="de-CH"/>
              </w:rPr>
              <w:t>Weiss</w:t>
            </w:r>
          </w:p>
        </w:tc>
        <w:tc>
          <w:tcPr>
            <w:tcW w:w="2552" w:type="dxa"/>
            <w:shd w:val="clear" w:color="auto" w:fill="auto"/>
          </w:tcPr>
          <w:p w:rsidR="00E94862" w:rsidRPr="00D332C2" w:rsidRDefault="00B24859" w:rsidP="00C62015">
            <w:pPr>
              <w:tabs>
                <w:tab w:val="left" w:pos="6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CH"/>
                </w:rPr>
                <w:id w:val="-4376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77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D332C2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DA38C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E94862" w:rsidRPr="005D4887">
              <w:rPr>
                <w:rFonts w:ascii="Arial" w:hAnsi="Arial" w:cs="Arial"/>
                <w:b/>
                <w:lang w:val="de-CH"/>
              </w:rPr>
              <w:t>Grün</w:t>
            </w:r>
          </w:p>
        </w:tc>
        <w:tc>
          <w:tcPr>
            <w:tcW w:w="2551" w:type="dxa"/>
            <w:shd w:val="clear" w:color="auto" w:fill="auto"/>
          </w:tcPr>
          <w:p w:rsidR="00E94862" w:rsidRPr="00E94862" w:rsidRDefault="00B24859" w:rsidP="00C62015">
            <w:pPr>
              <w:tabs>
                <w:tab w:val="center" w:pos="9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CH"/>
                </w:rPr>
                <w:id w:val="-205429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862" w:rsidRPr="00E9486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E94862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="009600C4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</w:t>
            </w:r>
            <w:r w:rsidR="00DA38CB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 </w:t>
            </w:r>
            <w:r w:rsidR="00E94862" w:rsidRPr="005D4887">
              <w:rPr>
                <w:rFonts w:ascii="Arial" w:hAnsi="Arial" w:cs="Arial"/>
                <w:b/>
                <w:lang w:val="de-CH"/>
              </w:rPr>
              <w:t>Blau</w:t>
            </w:r>
          </w:p>
        </w:tc>
        <w:tc>
          <w:tcPr>
            <w:tcW w:w="2126" w:type="dxa"/>
            <w:shd w:val="clear" w:color="auto" w:fill="auto"/>
          </w:tcPr>
          <w:p w:rsidR="00E94862" w:rsidRPr="00E94862" w:rsidRDefault="00B24859" w:rsidP="00C62015">
            <w:pPr>
              <w:tabs>
                <w:tab w:val="center" w:pos="1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CH"/>
                </w:rPr>
                <w:id w:val="-60179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862" w:rsidRPr="00E94862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val="de-CH"/>
                  </w:rPr>
                  <w:t>☐</w:t>
                </w:r>
              </w:sdtContent>
            </w:sdt>
            <w:r w:rsidR="00E94862" w:rsidRPr="00E94862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="00C62015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  <w:lang w:val="de-CH"/>
                </w:rPr>
                <w:id w:val="-1479838877"/>
                <w:placeholder>
                  <w:docPart w:val="6CD8B07EB55945D8857A2642000F28E1"/>
                </w:placeholder>
                <w:showingPlcHdr/>
                <w:text/>
              </w:sdtPr>
              <w:sdtEndPr/>
              <w:sdtContent>
                <w:r w:rsidR="003D39AC" w:rsidRPr="00B25365">
                  <w:rPr>
                    <w:rFonts w:ascii="Arial" w:hAnsi="Arial" w:cs="Arial"/>
                    <w:color w:val="FFFFFF" w:themeColor="background1"/>
                    <w:sz w:val="18"/>
                    <w:szCs w:val="18"/>
                    <w:shd w:val="clear" w:color="auto" w:fill="FFFFFF" w:themeFill="background1"/>
                    <w:lang w:val="de-CH"/>
                  </w:rPr>
                  <w:t>Farbe schreiben</w:t>
                </w:r>
              </w:sdtContent>
            </w:sdt>
          </w:p>
        </w:tc>
      </w:tr>
    </w:tbl>
    <w:p w:rsidR="005D4887" w:rsidRDefault="005D4887" w:rsidP="004D251D">
      <w:pPr>
        <w:tabs>
          <w:tab w:val="left" w:pos="6521"/>
        </w:tabs>
        <w:ind w:right="565"/>
        <w:rPr>
          <w:rFonts w:ascii="Arial" w:hAnsi="Arial"/>
          <w:sz w:val="18"/>
          <w:szCs w:val="18"/>
          <w:lang w:val="de-CH"/>
        </w:rPr>
      </w:pPr>
    </w:p>
    <w:p w:rsidR="00B25365" w:rsidRDefault="00B25365" w:rsidP="004D251D">
      <w:pPr>
        <w:tabs>
          <w:tab w:val="left" w:pos="6521"/>
        </w:tabs>
        <w:ind w:right="565"/>
        <w:rPr>
          <w:rFonts w:ascii="Arial" w:hAnsi="Arial"/>
          <w:sz w:val="18"/>
          <w:szCs w:val="18"/>
          <w:lang w:val="de-CH"/>
        </w:rPr>
      </w:pPr>
    </w:p>
    <w:p w:rsidR="00D332C2" w:rsidRPr="001151E1" w:rsidRDefault="00E94862" w:rsidP="004D251D">
      <w:pPr>
        <w:tabs>
          <w:tab w:val="left" w:pos="6521"/>
        </w:tabs>
        <w:ind w:right="565"/>
        <w:rPr>
          <w:rFonts w:ascii="Arial" w:hAnsi="Arial"/>
          <w:sz w:val="18"/>
          <w:szCs w:val="18"/>
          <w:lang w:val="de-CH"/>
        </w:rPr>
      </w:pPr>
      <w:r w:rsidRPr="00E94862">
        <w:rPr>
          <w:rFonts w:ascii="Arial" w:hAnsi="Arial" w:cs="Arial"/>
          <w:noProof/>
          <w:color w:val="FFFF00"/>
          <w:sz w:val="24"/>
          <w:szCs w:val="24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160FC" wp14:editId="7BC290F0">
                <wp:simplePos x="0" y="0"/>
                <wp:positionH relativeFrom="column">
                  <wp:posOffset>1908810</wp:posOffset>
                </wp:positionH>
                <wp:positionV relativeFrom="paragraph">
                  <wp:posOffset>-422910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01797" id="Rechteck 5" o:spid="_x0000_s1026" style="position:absolute;margin-left:150.3pt;margin-top:-33.3pt;width:8.5pt;height:8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" fillcolor="#00b050" strokecolor="#00b050" strokeweight="2pt"/>
            </w:pict>
          </mc:Fallback>
        </mc:AlternateContent>
      </w:r>
      <w:r w:rsidR="005D4887">
        <w:rPr>
          <w:rFonts w:ascii="Arial" w:hAnsi="Arial"/>
          <w:sz w:val="18"/>
          <w:szCs w:val="18"/>
          <w:lang w:val="de-CH"/>
        </w:rPr>
        <w:t>Das Formular muss spätestens 60 Minuten vor Spielbeginn beim Spielsekretariat abgegeben werden</w:t>
      </w:r>
      <w:r w:rsidR="00916363">
        <w:rPr>
          <w:rFonts w:ascii="Arial" w:hAnsi="Arial"/>
          <w:sz w:val="18"/>
          <w:szCs w:val="18"/>
          <w:lang w:val="de-CH"/>
        </w:rPr>
        <w:t>.</w:t>
      </w:r>
    </w:p>
    <w:sectPr w:rsidR="00D332C2" w:rsidRPr="001151E1" w:rsidSect="004D2997">
      <w:headerReference w:type="default" r:id="rId7"/>
      <w:pgSz w:w="11906" w:h="16838" w:code="9"/>
      <w:pgMar w:top="1134" w:right="568" w:bottom="1134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A6" w:rsidRDefault="008041A6">
      <w:r>
        <w:separator/>
      </w:r>
    </w:p>
  </w:endnote>
  <w:endnote w:type="continuationSeparator" w:id="0">
    <w:p w:rsidR="008041A6" w:rsidRDefault="00804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A6" w:rsidRDefault="008041A6">
      <w:r>
        <w:separator/>
      </w:r>
    </w:p>
  </w:footnote>
  <w:footnote w:type="continuationSeparator" w:id="0">
    <w:p w:rsidR="008041A6" w:rsidRDefault="00804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1A6" w:rsidRPr="00AB76CE" w:rsidRDefault="008041A6" w:rsidP="008C10CB">
    <w:pPr>
      <w:pStyle w:val="Kopfzeile"/>
      <w:tabs>
        <w:tab w:val="clear" w:pos="9072"/>
        <w:tab w:val="right" w:pos="7655"/>
      </w:tabs>
    </w:pPr>
    <w:r>
      <w:rPr>
        <w:noProof/>
        <w:lang w:val="de-CH" w:eastAsia="de-CH"/>
      </w:rPr>
      <w:drawing>
        <wp:inline distT="0" distB="0" distL="0" distR="0" wp14:anchorId="12D6A7CC" wp14:editId="4FF00796">
          <wp:extent cx="1743075" cy="61736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580" cy="617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7D"/>
    <w:rsid w:val="00045588"/>
    <w:rsid w:val="00063D0C"/>
    <w:rsid w:val="00063E4D"/>
    <w:rsid w:val="00087D77"/>
    <w:rsid w:val="00094570"/>
    <w:rsid w:val="000C63F0"/>
    <w:rsid w:val="000D46CD"/>
    <w:rsid w:val="000F1909"/>
    <w:rsid w:val="001151E1"/>
    <w:rsid w:val="00133313"/>
    <w:rsid w:val="00167AB4"/>
    <w:rsid w:val="001C1678"/>
    <w:rsid w:val="001D788B"/>
    <w:rsid w:val="001E02CB"/>
    <w:rsid w:val="001E3776"/>
    <w:rsid w:val="0021229B"/>
    <w:rsid w:val="00256131"/>
    <w:rsid w:val="00273731"/>
    <w:rsid w:val="002D4F2D"/>
    <w:rsid w:val="002E36CA"/>
    <w:rsid w:val="00307A10"/>
    <w:rsid w:val="00323385"/>
    <w:rsid w:val="00345697"/>
    <w:rsid w:val="003D39AC"/>
    <w:rsid w:val="003E3BD6"/>
    <w:rsid w:val="003F531E"/>
    <w:rsid w:val="004509C8"/>
    <w:rsid w:val="004B2FF9"/>
    <w:rsid w:val="004C7CB9"/>
    <w:rsid w:val="004D251D"/>
    <w:rsid w:val="004D2997"/>
    <w:rsid w:val="004F2AD2"/>
    <w:rsid w:val="00527F1E"/>
    <w:rsid w:val="00530B6B"/>
    <w:rsid w:val="00533646"/>
    <w:rsid w:val="005A1503"/>
    <w:rsid w:val="005D0859"/>
    <w:rsid w:val="005D4887"/>
    <w:rsid w:val="005D5492"/>
    <w:rsid w:val="005F4965"/>
    <w:rsid w:val="00603B4D"/>
    <w:rsid w:val="0061577D"/>
    <w:rsid w:val="00647805"/>
    <w:rsid w:val="006D55E2"/>
    <w:rsid w:val="006E3CCD"/>
    <w:rsid w:val="006F7E10"/>
    <w:rsid w:val="00717A15"/>
    <w:rsid w:val="00776A56"/>
    <w:rsid w:val="0079113C"/>
    <w:rsid w:val="007D3D12"/>
    <w:rsid w:val="007E285F"/>
    <w:rsid w:val="007F3397"/>
    <w:rsid w:val="008041A6"/>
    <w:rsid w:val="00805517"/>
    <w:rsid w:val="008226D8"/>
    <w:rsid w:val="00822B0A"/>
    <w:rsid w:val="0082418D"/>
    <w:rsid w:val="008519EF"/>
    <w:rsid w:val="00876293"/>
    <w:rsid w:val="008879BE"/>
    <w:rsid w:val="008C10CB"/>
    <w:rsid w:val="00915E3C"/>
    <w:rsid w:val="00916363"/>
    <w:rsid w:val="009600C4"/>
    <w:rsid w:val="0096221E"/>
    <w:rsid w:val="00967B47"/>
    <w:rsid w:val="0098595C"/>
    <w:rsid w:val="009B025E"/>
    <w:rsid w:val="009B3F3C"/>
    <w:rsid w:val="009D7D57"/>
    <w:rsid w:val="009F08FC"/>
    <w:rsid w:val="00A50225"/>
    <w:rsid w:val="00A5717F"/>
    <w:rsid w:val="00A70846"/>
    <w:rsid w:val="00A87AE2"/>
    <w:rsid w:val="00AA6C81"/>
    <w:rsid w:val="00AB76CE"/>
    <w:rsid w:val="00AD42DB"/>
    <w:rsid w:val="00AF0C4F"/>
    <w:rsid w:val="00B16CD9"/>
    <w:rsid w:val="00B24859"/>
    <w:rsid w:val="00B25365"/>
    <w:rsid w:val="00B42ED2"/>
    <w:rsid w:val="00C07678"/>
    <w:rsid w:val="00C57F71"/>
    <w:rsid w:val="00C62015"/>
    <w:rsid w:val="00C97CEC"/>
    <w:rsid w:val="00CC7EBA"/>
    <w:rsid w:val="00CF21DB"/>
    <w:rsid w:val="00D1751A"/>
    <w:rsid w:val="00D27BB4"/>
    <w:rsid w:val="00D332C2"/>
    <w:rsid w:val="00D568BE"/>
    <w:rsid w:val="00D641D8"/>
    <w:rsid w:val="00D8113B"/>
    <w:rsid w:val="00D937AE"/>
    <w:rsid w:val="00D9449B"/>
    <w:rsid w:val="00DA38CB"/>
    <w:rsid w:val="00E71467"/>
    <w:rsid w:val="00E94862"/>
    <w:rsid w:val="00ED025A"/>
    <w:rsid w:val="00EE32D4"/>
    <w:rsid w:val="00EF614E"/>
    <w:rsid w:val="00F03FE0"/>
    <w:rsid w:val="00F54360"/>
    <w:rsid w:val="00F75970"/>
    <w:rsid w:val="00F76FAF"/>
    <w:rsid w:val="00F9332E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;"/>
  <w15:docId w15:val="{D5CD17E9-F148-493E-84BC-E5A0952D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45697"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outlineLvl w:val="0"/>
    </w:pPr>
    <w:rPr>
      <w:rFonts w:ascii="Arial" w:hAnsi="Arial"/>
      <w:b/>
      <w:snapToGrid w:val="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berschrift4">
    <w:name w:val="heading 4"/>
    <w:basedOn w:val="Standard"/>
    <w:next w:val="Standard"/>
    <w:qFormat/>
    <w:pPr>
      <w:keepNext/>
      <w:framePr w:hSpace="141" w:wrap="around" w:vAnchor="text" w:hAnchor="margin" w:y="186"/>
      <w:suppressOverlap/>
      <w:outlineLvl w:val="3"/>
    </w:pPr>
    <w:rPr>
      <w:rFonts w:ascii="Arial" w:hAnsi="Arial"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6096"/>
      </w:tabs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33313"/>
  </w:style>
  <w:style w:type="paragraph" w:styleId="Sprechblasentext">
    <w:name w:val="Balloon Text"/>
    <w:basedOn w:val="Standard"/>
    <w:semiHidden/>
    <w:rsid w:val="0013331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94570"/>
    <w:rPr>
      <w:color w:val="808080"/>
    </w:rPr>
  </w:style>
  <w:style w:type="paragraph" w:styleId="Listenabsatz">
    <w:name w:val="List Paragraph"/>
    <w:basedOn w:val="Standard"/>
    <w:uiPriority w:val="34"/>
    <w:qFormat/>
    <w:rsid w:val="00094570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D332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mat\Eigene%20Dateien\Swiss%20Unihockey\080921_Briefvorlage_Hma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ACD80B17404B67B2661694C30B6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6A770-9305-48C4-B9AC-CE3328E7FFF5}"/>
      </w:docPartPr>
      <w:docPartBody>
        <w:p w:rsidR="002F2F7B" w:rsidRDefault="005D4A24" w:rsidP="005D4A24">
          <w:pPr>
            <w:pStyle w:val="D3ACD80B17404B67B2661694C30B666933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_____________________________</w:t>
          </w:r>
        </w:p>
      </w:docPartBody>
    </w:docPart>
    <w:docPart>
      <w:docPartPr>
        <w:name w:val="CAF7796AE23E47ECAC1A183D0E35C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E8352-3167-47EC-8CC0-97F764B061F3}"/>
      </w:docPartPr>
      <w:docPartBody>
        <w:p w:rsidR="007A1BD2" w:rsidRDefault="005D4A24" w:rsidP="005D4A24">
          <w:pPr>
            <w:pStyle w:val="CAF7796AE23E47ECAC1A183D0E35C4C929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</w:t>
          </w:r>
        </w:p>
      </w:docPartBody>
    </w:docPart>
    <w:docPart>
      <w:docPartPr>
        <w:name w:val="6CD8B07EB55945D8857A2642000F2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2D3C3-C99B-4609-9067-46A48C6FA648}"/>
      </w:docPartPr>
      <w:docPartBody>
        <w:p w:rsidR="005D4A24" w:rsidRDefault="005D4A24" w:rsidP="005D4A24">
          <w:pPr>
            <w:pStyle w:val="6CD8B07EB55945D8857A2642000F28E113"/>
          </w:pPr>
          <w:r w:rsidRPr="00B25365">
            <w:rPr>
              <w:rFonts w:ascii="Arial" w:hAnsi="Arial" w:cs="Arial"/>
              <w:color w:val="FFFFFF" w:themeColor="background1"/>
              <w:sz w:val="18"/>
              <w:szCs w:val="18"/>
              <w:shd w:val="clear" w:color="auto" w:fill="FFFFFF" w:themeFill="background1"/>
              <w:lang w:val="de-CH"/>
            </w:rPr>
            <w:t>Farbe schreiben</w:t>
          </w:r>
        </w:p>
      </w:docPartBody>
    </w:docPart>
    <w:docPart>
      <w:docPartPr>
        <w:name w:val="E9D83BA058054A76B7B69A66783A5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E9390-E7E1-44F1-A067-9B34AD08A5DB}"/>
      </w:docPartPr>
      <w:docPartBody>
        <w:p w:rsidR="00A013F4" w:rsidRDefault="005D4A24" w:rsidP="005D4A24">
          <w:pPr>
            <w:pStyle w:val="E9D83BA058054A76B7B69A66783A55833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6D5D6B45D392456D9B6C3CD5E07B4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7A492-E378-4342-BFC0-3065756A70AD}"/>
      </w:docPartPr>
      <w:docPartBody>
        <w:p w:rsidR="00A013F4" w:rsidRDefault="005D4A24" w:rsidP="005D4A24">
          <w:pPr>
            <w:pStyle w:val="6D5D6B45D392456D9B6C3CD5E07B48C23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F7D461BFCCC146B4A1D72B609C297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FC10E-613D-4A8C-9772-C8D464286206}"/>
      </w:docPartPr>
      <w:docPartBody>
        <w:p w:rsidR="00A013F4" w:rsidRDefault="005D4A24" w:rsidP="005D4A24">
          <w:pPr>
            <w:pStyle w:val="F7D461BFCCC146B4A1D72B609C2977041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ABEF414933144B8CA0EA1645310C7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9F0CC-C79E-45B7-931E-9D57C9E81A18}"/>
      </w:docPartPr>
      <w:docPartBody>
        <w:p w:rsidR="00A013F4" w:rsidRDefault="005D4A24" w:rsidP="005D4A24">
          <w:pPr>
            <w:pStyle w:val="ABEF414933144B8CA0EA1645310C788F1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3940B67F77824C8B9D46DF1F1B5E2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E4D75-ED6A-4F81-893C-311E0AEEE4DE}"/>
      </w:docPartPr>
      <w:docPartBody>
        <w:p w:rsidR="00A013F4" w:rsidRDefault="005D4A24" w:rsidP="005D4A24">
          <w:pPr>
            <w:pStyle w:val="3940B67F77824C8B9D46DF1F1B5E2D0B1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CE6565F3EB4F465394FC9E8C7A363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3C0F6-C8BD-4DFE-9A15-CCA37951CC2B}"/>
      </w:docPartPr>
      <w:docPartBody>
        <w:p w:rsidR="00A013F4" w:rsidRDefault="005D4A24" w:rsidP="005D4A24">
          <w:pPr>
            <w:pStyle w:val="CE6565F3EB4F465394FC9E8C7A363CD01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64353CFFF1534BE1A3C9176D75CDA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C4843-2D21-4A2D-9CB1-8AA05FD5DDE9}"/>
      </w:docPartPr>
      <w:docPartBody>
        <w:p w:rsidR="00A013F4" w:rsidRDefault="005D4A24" w:rsidP="005D4A24">
          <w:pPr>
            <w:pStyle w:val="64353CFFF1534BE1A3C9176D75CDAE6B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901E9A2C194F4BB89DDBF24A4D489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1E9CA-733B-4C6F-9F00-BFF83640ED93}"/>
      </w:docPartPr>
      <w:docPartBody>
        <w:p w:rsidR="00A013F4" w:rsidRDefault="005D4A24" w:rsidP="005D4A24">
          <w:pPr>
            <w:pStyle w:val="901E9A2C194F4BB89DDBF24A4D489A41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CBB84D921138424FB98EBB05B9992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A58E3-CA7D-49D0-B54C-AB35F8984031}"/>
      </w:docPartPr>
      <w:docPartBody>
        <w:p w:rsidR="00A013F4" w:rsidRDefault="005D4A24" w:rsidP="005D4A24">
          <w:pPr>
            <w:pStyle w:val="CBB84D921138424FB98EBB05B9992F0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A25C0306691A49C0AE1BAA8B01E93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1AA29-AF72-4A1F-9BE5-2DCBB495A3C4}"/>
      </w:docPartPr>
      <w:docPartBody>
        <w:p w:rsidR="00A013F4" w:rsidRDefault="005D4A24" w:rsidP="005D4A24">
          <w:pPr>
            <w:pStyle w:val="A25C0306691A49C0AE1BAA8B01E93A49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0A34BBFEFAA94B57993690F69929B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5F20F-BE72-4F71-AD1D-13844714B254}"/>
      </w:docPartPr>
      <w:docPartBody>
        <w:p w:rsidR="00A013F4" w:rsidRDefault="005D4A24" w:rsidP="005D4A24">
          <w:pPr>
            <w:pStyle w:val="0A34BBFEFAA94B57993690F69929B44E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F52D76D3D8584298A9F48B6D3A0BF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718CA-6772-4AAD-A8BE-D4EA3FDCF04C}"/>
      </w:docPartPr>
      <w:docPartBody>
        <w:p w:rsidR="00A013F4" w:rsidRDefault="005D4A24" w:rsidP="005D4A24">
          <w:pPr>
            <w:pStyle w:val="F52D76D3D8584298A9F48B6D3A0BF7E5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91B7E9AD8FE04210895C07915A419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52BF0-9485-4A81-AC9B-44F42363DF98}"/>
      </w:docPartPr>
      <w:docPartBody>
        <w:p w:rsidR="00A013F4" w:rsidRDefault="005D4A24" w:rsidP="005D4A24">
          <w:pPr>
            <w:pStyle w:val="91B7E9AD8FE04210895C07915A4195CA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052DA6243E8D476EBA6FDD22C7EF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3F3E9-1999-4449-9C83-C030290AF5E2}"/>
      </w:docPartPr>
      <w:docPartBody>
        <w:p w:rsidR="00A013F4" w:rsidRDefault="005D4A24" w:rsidP="005D4A24">
          <w:pPr>
            <w:pStyle w:val="052DA6243E8D476EBA6FDD22C7EFC90E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BB178B8D813C49D6900849AE59C80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6D43C-1E7E-4E0F-92BA-763B30F0500A}"/>
      </w:docPartPr>
      <w:docPartBody>
        <w:p w:rsidR="00A013F4" w:rsidRDefault="005D4A24" w:rsidP="005D4A24">
          <w:pPr>
            <w:pStyle w:val="BB178B8D813C49D6900849AE59C80A0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3D71F0313F38417D9C9D085D4FF98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C073-E216-4AC6-A705-40C11567C70D}"/>
      </w:docPartPr>
      <w:docPartBody>
        <w:p w:rsidR="00A013F4" w:rsidRDefault="005D4A24" w:rsidP="005D4A24">
          <w:pPr>
            <w:pStyle w:val="3D71F0313F38417D9C9D085D4FF981C3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7E70621E4A5848289D97FED32F653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D074F-CC88-415F-AA7C-3112FEF9FC18}"/>
      </w:docPartPr>
      <w:docPartBody>
        <w:p w:rsidR="00A013F4" w:rsidRDefault="005D4A24" w:rsidP="005D4A24">
          <w:pPr>
            <w:pStyle w:val="7E70621E4A5848289D97FED32F653A7E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B920F1F7D4ED43E0ACA2EA2A5527B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76BD5-84C2-4879-AE83-5A68E4C97E28}"/>
      </w:docPartPr>
      <w:docPartBody>
        <w:p w:rsidR="00A013F4" w:rsidRDefault="005D4A24" w:rsidP="005D4A24">
          <w:pPr>
            <w:pStyle w:val="B920F1F7D4ED43E0ACA2EA2A5527B5C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90DEF249B6C740ED98F3F5E595F82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D1AD0-AB74-4915-B3E4-6B94218E2866}"/>
      </w:docPartPr>
      <w:docPartBody>
        <w:p w:rsidR="00A013F4" w:rsidRDefault="005D4A24" w:rsidP="005D4A24">
          <w:pPr>
            <w:pStyle w:val="90DEF249B6C740ED98F3F5E595F828FD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8224BF249C294B2E9C7345FD44A09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B19E8-DB51-424C-B8F0-BDE7BF6284AB}"/>
      </w:docPartPr>
      <w:docPartBody>
        <w:p w:rsidR="00A013F4" w:rsidRDefault="005D4A24" w:rsidP="005D4A24">
          <w:pPr>
            <w:pStyle w:val="8224BF249C294B2E9C7345FD44A097E7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69C00F14A1B54FF59A73328CF5F79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A9C97-FA5D-4FF1-8B63-621989FF99F1}"/>
      </w:docPartPr>
      <w:docPartBody>
        <w:p w:rsidR="00A013F4" w:rsidRDefault="005D4A24" w:rsidP="005D4A24">
          <w:pPr>
            <w:pStyle w:val="69C00F14A1B54FF59A73328CF5F79F3E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66B46B34DE2649D7807A2AF9F33A9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0FC55-D4E8-4E0B-9881-EB69466B9FF2}"/>
      </w:docPartPr>
      <w:docPartBody>
        <w:p w:rsidR="00A013F4" w:rsidRDefault="005D4A24" w:rsidP="005D4A24">
          <w:pPr>
            <w:pStyle w:val="66B46B34DE2649D7807A2AF9F33A9DC3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7F50EEEF4DDE489396D6305C22A64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589F6-ED2C-4808-A3F6-2446E45D9CD9}"/>
      </w:docPartPr>
      <w:docPartBody>
        <w:p w:rsidR="00A013F4" w:rsidRDefault="005D4A24" w:rsidP="005D4A24">
          <w:pPr>
            <w:pStyle w:val="7F50EEEF4DDE489396D6305C22A645AA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B30EDF49210041ADB5EDED0A0A87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3B316-6CB3-4918-8F8F-B7A765F8D01A}"/>
      </w:docPartPr>
      <w:docPartBody>
        <w:p w:rsidR="00A013F4" w:rsidRDefault="005D4A24" w:rsidP="005D4A24">
          <w:pPr>
            <w:pStyle w:val="B30EDF49210041ADB5EDED0A0A87BD7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1C06D6F0F6A54FE4AD8AC6FCE84F8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03681-DE18-4ED6-9DCD-9DB8CD1643EA}"/>
      </w:docPartPr>
      <w:docPartBody>
        <w:p w:rsidR="00A013F4" w:rsidRDefault="005D4A24" w:rsidP="005D4A24">
          <w:pPr>
            <w:pStyle w:val="1C06D6F0F6A54FE4AD8AC6FCE84F84A8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895C8A4A3D6243BB895FCC6C65EC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7D2C-BFD4-4DB2-AE07-72FE91433F16}"/>
      </w:docPartPr>
      <w:docPartBody>
        <w:p w:rsidR="00A013F4" w:rsidRDefault="005D4A24" w:rsidP="005D4A24">
          <w:pPr>
            <w:pStyle w:val="895C8A4A3D6243BB895FCC6C65ECE79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36595D25096849E89AE9F60154AFB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B607D-D19C-4DE8-A9AF-8E3E99C67088}"/>
      </w:docPartPr>
      <w:docPartBody>
        <w:p w:rsidR="00A013F4" w:rsidRDefault="005D4A24" w:rsidP="005D4A24">
          <w:pPr>
            <w:pStyle w:val="36595D25096849E89AE9F60154AFBE30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356A88C39502489893C4C19644D83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D6CD1-AC14-4353-9D06-350B667C000A}"/>
      </w:docPartPr>
      <w:docPartBody>
        <w:p w:rsidR="00A013F4" w:rsidRDefault="005D4A24" w:rsidP="005D4A24">
          <w:pPr>
            <w:pStyle w:val="356A88C39502489893C4C19644D83611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E554C3321F2C4113AEDF20A1EA929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D94C6E-0973-471B-AFAE-13828D2EF214}"/>
      </w:docPartPr>
      <w:docPartBody>
        <w:p w:rsidR="00A013F4" w:rsidRDefault="005D4A24" w:rsidP="005D4A24">
          <w:pPr>
            <w:pStyle w:val="E554C3321F2C4113AEDF20A1EA929AD5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AF428F9848DB42489ADEDA7CDFFA1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99BEF-545E-40A5-B58B-F3A7F14954A9}"/>
      </w:docPartPr>
      <w:docPartBody>
        <w:p w:rsidR="00A013F4" w:rsidRDefault="005D4A24" w:rsidP="005D4A24">
          <w:pPr>
            <w:pStyle w:val="AF428F9848DB42489ADEDA7CDFFA1736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6F18E12785E3499E83B9B046F17FC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E73F0-E835-490E-A340-021F2E7CD52B}"/>
      </w:docPartPr>
      <w:docPartBody>
        <w:p w:rsidR="00A013F4" w:rsidRDefault="005D4A24" w:rsidP="005D4A24">
          <w:pPr>
            <w:pStyle w:val="6F18E12785E3499E83B9B046F17FCE4E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500D9C2F1F8C401DBBF488257C437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15572-20CC-437B-8250-24661EC8852A}"/>
      </w:docPartPr>
      <w:docPartBody>
        <w:p w:rsidR="00A013F4" w:rsidRDefault="005D4A24" w:rsidP="005D4A24">
          <w:pPr>
            <w:pStyle w:val="500D9C2F1F8C401DBBF488257C437266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CC7CA09308FF4361BA0B40E067622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D7448-6BF4-4CCF-986D-B547855053AA}"/>
      </w:docPartPr>
      <w:docPartBody>
        <w:p w:rsidR="00A013F4" w:rsidRDefault="005D4A24" w:rsidP="005D4A24">
          <w:pPr>
            <w:pStyle w:val="CC7CA09308FF4361BA0B40E067622738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E345A1C9264D42CAB15380F79219C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206D6-36C1-4993-8D13-EACB20E27125}"/>
      </w:docPartPr>
      <w:docPartBody>
        <w:p w:rsidR="00A013F4" w:rsidRDefault="005D4A24" w:rsidP="005D4A24">
          <w:pPr>
            <w:pStyle w:val="E345A1C9264D42CAB15380F79219C87A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2E88C37087CF408CB8A891449D4DE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51D60-A826-4AE7-A375-7ACAF99548DD}"/>
      </w:docPartPr>
      <w:docPartBody>
        <w:p w:rsidR="00A013F4" w:rsidRDefault="005D4A24" w:rsidP="005D4A24">
          <w:pPr>
            <w:pStyle w:val="2E88C37087CF408CB8A891449D4DE31A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1607A2B9D90A47F0AE1ABDC83926C1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08C4-6824-4525-8147-DAEDD66343D2}"/>
      </w:docPartPr>
      <w:docPartBody>
        <w:p w:rsidR="00A013F4" w:rsidRDefault="005D4A24" w:rsidP="005D4A24">
          <w:pPr>
            <w:pStyle w:val="1607A2B9D90A47F0AE1ABDC83926C147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764C194377264A69BBB8B59F9BD5E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2B7A6-3FEC-4CFA-A149-A9C376D45D63}"/>
      </w:docPartPr>
      <w:docPartBody>
        <w:p w:rsidR="00A013F4" w:rsidRDefault="005D4A24" w:rsidP="005D4A24">
          <w:pPr>
            <w:pStyle w:val="764C194377264A69BBB8B59F9BD5E7C1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E1C465B5934044F6BF4EFEB40EA4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376C9-242B-4916-91BD-413B6E1E4D09}"/>
      </w:docPartPr>
      <w:docPartBody>
        <w:p w:rsidR="00A013F4" w:rsidRDefault="005D4A24" w:rsidP="005D4A24">
          <w:pPr>
            <w:pStyle w:val="E1C465B5934044F6BF4EFEB40EA48B8D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4BEF1210F8C04B6FAB3C0AC57C0C0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BBF38-17DA-43B5-9F0D-F77271A6440E}"/>
      </w:docPartPr>
      <w:docPartBody>
        <w:p w:rsidR="00A013F4" w:rsidRDefault="005D4A24" w:rsidP="005D4A24">
          <w:pPr>
            <w:pStyle w:val="4BEF1210F8C04B6FAB3C0AC57C0C0E52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CF3417A9725A4F9F972DCAFC9482A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93597-FE23-4B2C-9F5A-DCA9022482E2}"/>
      </w:docPartPr>
      <w:docPartBody>
        <w:p w:rsidR="00A013F4" w:rsidRDefault="005D4A24" w:rsidP="005D4A24">
          <w:pPr>
            <w:pStyle w:val="CF3417A9725A4F9F972DCAFC9482ACD0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19A9DA62AD084408ADFEC08CE5FEC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2DFD0-515C-450C-A643-B5BE75793DE3}"/>
      </w:docPartPr>
      <w:docPartBody>
        <w:p w:rsidR="00A013F4" w:rsidRDefault="005D4A24" w:rsidP="005D4A24">
          <w:pPr>
            <w:pStyle w:val="19A9DA62AD084408ADFEC08CE5FEC0B9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4DA8E7FA1393431394729C91E2BF0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2529C6-034E-43AB-9AC5-132AFB312900}"/>
      </w:docPartPr>
      <w:docPartBody>
        <w:p w:rsidR="00A013F4" w:rsidRDefault="005D4A24" w:rsidP="005D4A24">
          <w:pPr>
            <w:pStyle w:val="4DA8E7FA1393431394729C91E2BF0FAC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11EED7FEE8164ECEADC044A8E323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380A3-7681-4B43-8DF7-E66ABC23E51B}"/>
      </w:docPartPr>
      <w:docPartBody>
        <w:p w:rsidR="00A013F4" w:rsidRDefault="005D4A24" w:rsidP="005D4A24">
          <w:pPr>
            <w:pStyle w:val="11EED7FEE8164ECEADC044A8E32325B9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7E6DFCEAEFA64214AFA1639F5C7E2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ABAB5-56B3-49F5-9AC5-63AABF7EF319}"/>
      </w:docPartPr>
      <w:docPartBody>
        <w:p w:rsidR="00A013F4" w:rsidRDefault="005D4A24" w:rsidP="005D4A24">
          <w:pPr>
            <w:pStyle w:val="7E6DFCEAEFA64214AFA1639F5C7E2BF3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F28852D9328F4F919C51EC5BC0918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D964B-A7A3-4EE5-9F19-520D88A0005F}"/>
      </w:docPartPr>
      <w:docPartBody>
        <w:p w:rsidR="00A013F4" w:rsidRDefault="005D4A24" w:rsidP="005D4A24">
          <w:pPr>
            <w:pStyle w:val="F28852D9328F4F919C51EC5BC0918F95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7D4A634EDC8348DD9D7EF9B97010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7328E-14BD-4B31-BF36-754394EA6EC0}"/>
      </w:docPartPr>
      <w:docPartBody>
        <w:p w:rsidR="00A013F4" w:rsidRDefault="005D4A24" w:rsidP="005D4A24">
          <w:pPr>
            <w:pStyle w:val="7D4A634EDC8348DD9D7EF9B97010C29D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8FD3EA3F3629447B81E06B5D4F157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8E988-8AE7-428B-9C1E-BCD80EC41626}"/>
      </w:docPartPr>
      <w:docPartBody>
        <w:p w:rsidR="00A013F4" w:rsidRDefault="005D4A24" w:rsidP="005D4A24">
          <w:pPr>
            <w:pStyle w:val="8FD3EA3F3629447B81E06B5D4F157F8C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87EFFD28B8FA4D8FA9155F9635DA4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7ECE8-09BB-492E-BFF8-269C457AAB3B}"/>
      </w:docPartPr>
      <w:docPartBody>
        <w:p w:rsidR="00A013F4" w:rsidRDefault="005D4A24" w:rsidP="005D4A24">
          <w:pPr>
            <w:pStyle w:val="87EFFD28B8FA4D8FA9155F9635DA4CDA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B29860257C3949B3A416263E20073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2CB20-E568-4380-939A-A1AA3A56E320}"/>
      </w:docPartPr>
      <w:docPartBody>
        <w:p w:rsidR="00A013F4" w:rsidRDefault="005D4A24" w:rsidP="005D4A24">
          <w:pPr>
            <w:pStyle w:val="B29860257C3949B3A416263E20073EC7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78E0691AC0684087B4E78C839F587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179F0-E1E5-442A-93C4-393994F98865}"/>
      </w:docPartPr>
      <w:docPartBody>
        <w:p w:rsidR="00A013F4" w:rsidRDefault="005D4A24" w:rsidP="005D4A24">
          <w:pPr>
            <w:pStyle w:val="78E0691AC0684087B4E78C839F5871E1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4F0F78D839AE4889B7154486FBA50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EAA3-F53E-4808-9BE2-0AE0C388E5D8}"/>
      </w:docPartPr>
      <w:docPartBody>
        <w:p w:rsidR="00A013F4" w:rsidRDefault="005D4A24" w:rsidP="005D4A24">
          <w:pPr>
            <w:pStyle w:val="4F0F78D839AE4889B7154486FBA507F9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3687EB12362A498FBCD686AE22266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DF0B-C0C9-439F-9E4C-CD2C3688696B}"/>
      </w:docPartPr>
      <w:docPartBody>
        <w:p w:rsidR="00A013F4" w:rsidRDefault="005D4A24" w:rsidP="005D4A24">
          <w:pPr>
            <w:pStyle w:val="3687EB12362A498FBCD686AE22266042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AF1AD61F4A9D42E9B5947EC50DF05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511B0-C7E6-4463-A93D-8CF39C270A95}"/>
      </w:docPartPr>
      <w:docPartBody>
        <w:p w:rsidR="00A013F4" w:rsidRDefault="005D4A24" w:rsidP="005D4A24">
          <w:pPr>
            <w:pStyle w:val="AF1AD61F4A9D42E9B5947EC50DF05BF5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CAF019B986794879A783DF5688EA1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B63D5-2D1D-4569-92EA-A44114C61917}"/>
      </w:docPartPr>
      <w:docPartBody>
        <w:p w:rsidR="00A013F4" w:rsidRDefault="005D4A24" w:rsidP="005D4A24">
          <w:pPr>
            <w:pStyle w:val="CAF019B986794879A783DF5688EA1691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878AE31075D849FCBDAA1A458168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3035F-CFE1-4068-8E72-B9560935D0C9}"/>
      </w:docPartPr>
      <w:docPartBody>
        <w:p w:rsidR="00A013F4" w:rsidRDefault="005D4A24" w:rsidP="005D4A24">
          <w:pPr>
            <w:pStyle w:val="878AE31075D849FCBDAA1A458168C1BD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78315EAA99384741A740B797DA17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96DDF-B497-4146-9ED1-E7452F3AB2B0}"/>
      </w:docPartPr>
      <w:docPartBody>
        <w:p w:rsidR="00A013F4" w:rsidRDefault="005D4A24" w:rsidP="005D4A24">
          <w:pPr>
            <w:pStyle w:val="78315EAA99384741A740B797DA17A157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08626820FD0645CC8C333CC81B937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7BAA5-1AC2-49EE-9979-487299627E5D}"/>
      </w:docPartPr>
      <w:docPartBody>
        <w:p w:rsidR="00A013F4" w:rsidRDefault="005D4A24" w:rsidP="005D4A24">
          <w:pPr>
            <w:pStyle w:val="08626820FD0645CC8C333CC81B937544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B67BE9A1D04F4489952A2956685F0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B72E2-FF3B-4BFD-B426-33AE4E255277}"/>
      </w:docPartPr>
      <w:docPartBody>
        <w:p w:rsidR="00A013F4" w:rsidRDefault="005D4A24" w:rsidP="005D4A24">
          <w:pPr>
            <w:pStyle w:val="B67BE9A1D04F4489952A2956685F0D16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FFD16BC6B943405EA98724FC448ED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373D5-2094-471E-ADCA-B6967DAD9E79}"/>
      </w:docPartPr>
      <w:docPartBody>
        <w:p w:rsidR="00A013F4" w:rsidRDefault="005D4A24" w:rsidP="005D4A24">
          <w:pPr>
            <w:pStyle w:val="FFD16BC6B943405EA98724FC448ED22B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5F1BD9B2E1004F9F97FB0F99F7680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E570BD-392E-4BFB-AC5A-8002BDB3369A}"/>
      </w:docPartPr>
      <w:docPartBody>
        <w:p w:rsidR="00A013F4" w:rsidRDefault="005D4A24" w:rsidP="005D4A24">
          <w:pPr>
            <w:pStyle w:val="5F1BD9B2E1004F9F97FB0F99F7680525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9B8D758663B3439D80B2C21A05A02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EF7C6-503F-4342-B3A1-95EC3A418DF6}"/>
      </w:docPartPr>
      <w:docPartBody>
        <w:p w:rsidR="00A013F4" w:rsidRDefault="005D4A24" w:rsidP="005D4A24">
          <w:pPr>
            <w:pStyle w:val="9B8D758663B3439D80B2C21A05A02E46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8D8334AD461548F5B225436BABAD4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2B8FA-12EC-4AF2-B4AC-EB661A256217}"/>
      </w:docPartPr>
      <w:docPartBody>
        <w:p w:rsidR="00A013F4" w:rsidRDefault="005D4A24" w:rsidP="005D4A24">
          <w:pPr>
            <w:pStyle w:val="8D8334AD461548F5B225436BABAD418F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A3086FE3C42C40FCAFDAA91FAF2A3A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D710-C3AD-4F5F-B2DD-E6A8572EC96B}"/>
      </w:docPartPr>
      <w:docPartBody>
        <w:p w:rsidR="00A013F4" w:rsidRDefault="005D4A24" w:rsidP="005D4A24">
          <w:pPr>
            <w:pStyle w:val="A3086FE3C42C40FCAFDAA91FAF2A3A77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  <w:docPart>
      <w:docPartPr>
        <w:name w:val="7D86794110B040E586DC53BECCED2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75CD2-68FB-428B-845B-854972F23356}"/>
      </w:docPartPr>
      <w:docPartBody>
        <w:p w:rsidR="00A013F4" w:rsidRDefault="005D4A24" w:rsidP="005D4A24">
          <w:pPr>
            <w:pStyle w:val="7D86794110B040E586DC53BECCED2BB92"/>
          </w:pPr>
          <w:r w:rsidRPr="004C7CB9">
            <w:rPr>
              <w:rStyle w:val="Platzhaltertext"/>
              <w:rFonts w:ascii="Arial" w:hAnsi="Arial" w:cs="Arial"/>
              <w:color w:val="D9D9D9" w:themeColor="background1" w:themeShade="D9"/>
              <w:sz w:val="16"/>
              <w:szCs w:val="16"/>
            </w:rPr>
            <w:t>Position eintragen</w:t>
          </w:r>
        </w:p>
      </w:docPartBody>
    </w:docPart>
    <w:docPart>
      <w:docPartPr>
        <w:name w:val="DA8297BE691A4B80992E378210065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2D35F-8DBE-4305-B068-9EB1D3A9E32F}"/>
      </w:docPartPr>
      <w:docPartBody>
        <w:p w:rsidR="00A013F4" w:rsidRDefault="005D4A24" w:rsidP="005D4A24">
          <w:pPr>
            <w:pStyle w:val="DA8297BE691A4B80992E3782100657AE2"/>
          </w:pPr>
          <w:r w:rsidRPr="003E3BD6">
            <w:rPr>
              <w:rStyle w:val="Platzhaltertext"/>
              <w:rFonts w:ascii="Arial" w:hAnsi="Arial" w:cs="Arial"/>
              <w:color w:val="FFFFFF" w:themeColor="background1"/>
              <w:sz w:val="24"/>
              <w:shd w:val="clear" w:color="auto" w:fill="FFFFFF" w:themeFill="background1"/>
            </w:rPr>
            <w:t>___</w:t>
          </w:r>
        </w:p>
      </w:docPartBody>
    </w:docPart>
    <w:docPart>
      <w:docPartPr>
        <w:name w:val="DB2ACC2EBF8647CC9100333566074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D277E-EB3C-443F-A72C-584D73061A8F}"/>
      </w:docPartPr>
      <w:docPartBody>
        <w:p w:rsidR="00A013F4" w:rsidRDefault="005D4A24" w:rsidP="005D4A24">
          <w:pPr>
            <w:pStyle w:val="DB2ACC2EBF8647CC91003335660741E1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Vornamen ___</w:t>
          </w:r>
        </w:p>
      </w:docPartBody>
    </w:docPart>
    <w:docPart>
      <w:docPartPr>
        <w:name w:val="E93DF7711C1D4EA28962E980122AA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EF175-B23A-4D1D-AD72-88461260D0BC}"/>
      </w:docPartPr>
      <w:docPartBody>
        <w:p w:rsidR="00A013F4" w:rsidRDefault="005D4A24" w:rsidP="005D4A24">
          <w:pPr>
            <w:pStyle w:val="E93DF7711C1D4EA28962E980122AAB162"/>
          </w:pPr>
          <w:r>
            <w:rPr>
              <w:rStyle w:val="Platzhaltertext"/>
              <w:rFonts w:ascii="Arial" w:hAnsi="Arial" w:cs="Arial"/>
              <w:color w:val="FFFFFF" w:themeColor="background1"/>
              <w:sz w:val="24"/>
              <w:szCs w:val="24"/>
              <w:shd w:val="clear" w:color="auto" w:fill="FFFFFF" w:themeFill="background1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7B"/>
    <w:rsid w:val="002F2F7B"/>
    <w:rsid w:val="005D4A24"/>
    <w:rsid w:val="007A1BD2"/>
    <w:rsid w:val="00A0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A24"/>
    <w:rPr>
      <w:color w:val="808080"/>
    </w:rPr>
  </w:style>
  <w:style w:type="paragraph" w:customStyle="1" w:styleId="D3ACD80B17404B67B2661694C30B6669">
    <w:name w:val="D3ACD80B17404B67B2661694C30B6669"/>
    <w:rsid w:val="002F2F7B"/>
  </w:style>
  <w:style w:type="paragraph" w:customStyle="1" w:styleId="B778C7BA9A444B5B97169F918D3B63A7">
    <w:name w:val="B778C7BA9A444B5B97169F918D3B63A7"/>
    <w:rsid w:val="002F2F7B"/>
  </w:style>
  <w:style w:type="paragraph" w:customStyle="1" w:styleId="2F5D94EB067C498EB7D33D69D156E649">
    <w:name w:val="2F5D94EB067C498EB7D33D69D156E649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">
    <w:name w:val="D3ACD80B17404B67B2661694C30B666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1F406347414686987C87ED2EF86A14">
    <w:name w:val="BB1F406347414686987C87ED2EF86A1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B8BA5C6D134376B424BB1BDB2FEEDC">
    <w:name w:val="73B8BA5C6D134376B424BB1BDB2FEEDC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78C7BA9A444B5B97169F918D3B63A71">
    <w:name w:val="B778C7BA9A444B5B97169F918D3B63A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1">
    <w:name w:val="2F5D94EB067C498EB7D33D69D156E64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">
    <w:name w:val="D3ACD80B17404B67B2661694C30B666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B8BA5C6D134376B424BB1BDB2FEEDC1">
    <w:name w:val="73B8BA5C6D134376B424BB1BDB2FEED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78C7BA9A444B5B97169F918D3B63A72">
    <w:name w:val="B778C7BA9A444B5B97169F918D3B63A7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2">
    <w:name w:val="2F5D94EB067C498EB7D33D69D156E64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3">
    <w:name w:val="D3ACD80B17404B67B2661694C30B666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B14407AC8B4FB99CCFBBF60E510B05">
    <w:name w:val="0CB14407AC8B4FB99CCFBBF60E510B0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3B8BA5C6D134376B424BB1BDB2FEEDC2">
    <w:name w:val="73B8BA5C6D134376B424BB1BDB2FEEDC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78C7BA9A444B5B97169F918D3B63A73">
    <w:name w:val="B778C7BA9A444B5B97169F918D3B63A7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7B7C32AE9443868D69190905490B62">
    <w:name w:val="5A7B7C32AE9443868D69190905490B62"/>
    <w:rsid w:val="002F2F7B"/>
  </w:style>
  <w:style w:type="paragraph" w:customStyle="1" w:styleId="C817ABF83D3740758DAD2E2EF5FB68F1">
    <w:name w:val="C817ABF83D3740758DAD2E2EF5FB68F1"/>
    <w:rsid w:val="002F2F7B"/>
  </w:style>
  <w:style w:type="paragraph" w:customStyle="1" w:styleId="3A2A9BBE47EF4217B7354F1291D10745">
    <w:name w:val="3A2A9BBE47EF4217B7354F1291D10745"/>
    <w:rsid w:val="002F2F7B"/>
  </w:style>
  <w:style w:type="paragraph" w:customStyle="1" w:styleId="71C52E732EF04F9EBC5F6EA650A652A4">
    <w:name w:val="71C52E732EF04F9EBC5F6EA650A652A4"/>
    <w:rsid w:val="002F2F7B"/>
  </w:style>
  <w:style w:type="paragraph" w:customStyle="1" w:styleId="5AD71BCD5BF942B78D9C0E67C20489AF">
    <w:name w:val="5AD71BCD5BF942B78D9C0E67C20489AF"/>
    <w:rsid w:val="002F2F7B"/>
  </w:style>
  <w:style w:type="paragraph" w:customStyle="1" w:styleId="6D6552442EE94500935348603F0F3FCC">
    <w:name w:val="6D6552442EE94500935348603F0F3FCC"/>
    <w:rsid w:val="002F2F7B"/>
  </w:style>
  <w:style w:type="paragraph" w:customStyle="1" w:styleId="6B8EA1D6B6A04F2795D0D73F92888EF7">
    <w:name w:val="6B8EA1D6B6A04F2795D0D73F92888EF7"/>
    <w:rsid w:val="002F2F7B"/>
  </w:style>
  <w:style w:type="paragraph" w:customStyle="1" w:styleId="75BE4E1C32BF48478FE73A0797769FF2">
    <w:name w:val="75BE4E1C32BF48478FE73A0797769FF2"/>
    <w:rsid w:val="002F2F7B"/>
  </w:style>
  <w:style w:type="paragraph" w:customStyle="1" w:styleId="0C9AC88D96684C6C8CF6BD6BCC0EA8D3">
    <w:name w:val="0C9AC88D96684C6C8CF6BD6BCC0EA8D3"/>
    <w:rsid w:val="002F2F7B"/>
  </w:style>
  <w:style w:type="paragraph" w:customStyle="1" w:styleId="693A399AEBF1477C9ACED40723C23DD8">
    <w:name w:val="693A399AEBF1477C9ACED40723C23DD8"/>
    <w:rsid w:val="002F2F7B"/>
  </w:style>
  <w:style w:type="paragraph" w:customStyle="1" w:styleId="618C3B5A414B49AA9558E6C6713359E1">
    <w:name w:val="618C3B5A414B49AA9558E6C6713359E1"/>
    <w:rsid w:val="002F2F7B"/>
  </w:style>
  <w:style w:type="paragraph" w:customStyle="1" w:styleId="24C39BEAA58E43E79BB28FEE89FBE8A9">
    <w:name w:val="24C39BEAA58E43E79BB28FEE89FBE8A9"/>
    <w:rsid w:val="002F2F7B"/>
  </w:style>
  <w:style w:type="paragraph" w:customStyle="1" w:styleId="6FC454DFA6DE4E4D9BA0D7667114E608">
    <w:name w:val="6FC454DFA6DE4E4D9BA0D7667114E608"/>
    <w:rsid w:val="002F2F7B"/>
  </w:style>
  <w:style w:type="paragraph" w:customStyle="1" w:styleId="392BF435B6464288816CF6F1048F00EB">
    <w:name w:val="392BF435B6464288816CF6F1048F00EB"/>
    <w:rsid w:val="002F2F7B"/>
  </w:style>
  <w:style w:type="paragraph" w:customStyle="1" w:styleId="6DCAB6FD376E4D199C5139D912B12DF3">
    <w:name w:val="6DCAB6FD376E4D199C5139D912B12DF3"/>
    <w:rsid w:val="002F2F7B"/>
  </w:style>
  <w:style w:type="paragraph" w:customStyle="1" w:styleId="E60E1234AD3A470D85E9DD278DDC00CD">
    <w:name w:val="E60E1234AD3A470D85E9DD278DDC00CD"/>
    <w:rsid w:val="002F2F7B"/>
  </w:style>
  <w:style w:type="paragraph" w:customStyle="1" w:styleId="6C321AEFED7044B097F715DF1A86E18E">
    <w:name w:val="6C321AEFED7044B097F715DF1A86E18E"/>
    <w:rsid w:val="002F2F7B"/>
  </w:style>
  <w:style w:type="paragraph" w:customStyle="1" w:styleId="2133458AFECA4D7CB5AB8446ED31A81C">
    <w:name w:val="2133458AFECA4D7CB5AB8446ED31A81C"/>
    <w:rsid w:val="002F2F7B"/>
  </w:style>
  <w:style w:type="paragraph" w:customStyle="1" w:styleId="CA1E9EAB20304DA2867E1D4F5BE00F86">
    <w:name w:val="CA1E9EAB20304DA2867E1D4F5BE00F86"/>
    <w:rsid w:val="002F2F7B"/>
  </w:style>
  <w:style w:type="paragraph" w:customStyle="1" w:styleId="C8237AB2A54C47469CB3B030615C2AE4">
    <w:name w:val="C8237AB2A54C47469CB3B030615C2AE4"/>
    <w:rsid w:val="002F2F7B"/>
  </w:style>
  <w:style w:type="paragraph" w:customStyle="1" w:styleId="CB5FF0CCE2FA4383AA1B0553AEAA5B47">
    <w:name w:val="CB5FF0CCE2FA4383AA1B0553AEAA5B47"/>
    <w:rsid w:val="002F2F7B"/>
  </w:style>
  <w:style w:type="paragraph" w:customStyle="1" w:styleId="4A63F3BF0B4A42C090F78891F983BBEE">
    <w:name w:val="4A63F3BF0B4A42C090F78891F983BBEE"/>
    <w:rsid w:val="002F2F7B"/>
  </w:style>
  <w:style w:type="paragraph" w:customStyle="1" w:styleId="2CC37B71732B44298F492966FB9EEA33">
    <w:name w:val="2CC37B71732B44298F492966FB9EEA33"/>
    <w:rsid w:val="002F2F7B"/>
  </w:style>
  <w:style w:type="paragraph" w:customStyle="1" w:styleId="85DD00E72C3E45D08EDDA37C1882FE70">
    <w:name w:val="85DD00E72C3E45D08EDDA37C1882FE70"/>
    <w:rsid w:val="002F2F7B"/>
  </w:style>
  <w:style w:type="paragraph" w:customStyle="1" w:styleId="D470AC211C3C4842892EB203C32D4E27">
    <w:name w:val="D470AC211C3C4842892EB203C32D4E27"/>
    <w:rsid w:val="002F2F7B"/>
  </w:style>
  <w:style w:type="paragraph" w:customStyle="1" w:styleId="372A616B7F03454EBC3F40FA2E46EA83">
    <w:name w:val="372A616B7F03454EBC3F40FA2E46EA83"/>
    <w:rsid w:val="002F2F7B"/>
  </w:style>
  <w:style w:type="paragraph" w:customStyle="1" w:styleId="11345F49540C46ACBB8A58E7A1EFAFC6">
    <w:name w:val="11345F49540C46ACBB8A58E7A1EFAFC6"/>
    <w:rsid w:val="002F2F7B"/>
  </w:style>
  <w:style w:type="paragraph" w:customStyle="1" w:styleId="2099BA031BB74C13BCF565F093A5B74D">
    <w:name w:val="2099BA031BB74C13BCF565F093A5B74D"/>
    <w:rsid w:val="002F2F7B"/>
  </w:style>
  <w:style w:type="paragraph" w:customStyle="1" w:styleId="18D79B7DF69D4EE39B9ACE531A463E78">
    <w:name w:val="18D79B7DF69D4EE39B9ACE531A463E78"/>
    <w:rsid w:val="002F2F7B"/>
  </w:style>
  <w:style w:type="paragraph" w:customStyle="1" w:styleId="D35ADEA82C6B4F2183D80824CBC81478">
    <w:name w:val="D35ADEA82C6B4F2183D80824CBC81478"/>
    <w:rsid w:val="002F2F7B"/>
  </w:style>
  <w:style w:type="paragraph" w:customStyle="1" w:styleId="184E4CD5075949DBB8B3FAC021F1C0DA">
    <w:name w:val="184E4CD5075949DBB8B3FAC021F1C0DA"/>
    <w:rsid w:val="002F2F7B"/>
  </w:style>
  <w:style w:type="paragraph" w:customStyle="1" w:styleId="9BD3F82FC6354D72ACC11FEC96CE6992">
    <w:name w:val="9BD3F82FC6354D72ACC11FEC96CE6992"/>
    <w:rsid w:val="002F2F7B"/>
  </w:style>
  <w:style w:type="paragraph" w:customStyle="1" w:styleId="9E59C6AE98474EB2B59A7607C316CDA0">
    <w:name w:val="9E59C6AE98474EB2B59A7607C316CDA0"/>
    <w:rsid w:val="002F2F7B"/>
  </w:style>
  <w:style w:type="paragraph" w:customStyle="1" w:styleId="A8651BA332ED45589827ECA5B77AB445">
    <w:name w:val="A8651BA332ED45589827ECA5B77AB445"/>
    <w:rsid w:val="002F2F7B"/>
  </w:style>
  <w:style w:type="paragraph" w:customStyle="1" w:styleId="83F8A0423F054BD59BFC0B567E643157">
    <w:name w:val="83F8A0423F054BD59BFC0B567E643157"/>
    <w:rsid w:val="002F2F7B"/>
  </w:style>
  <w:style w:type="paragraph" w:customStyle="1" w:styleId="F3D6575EFB2041BE91CD034B58945484">
    <w:name w:val="F3D6575EFB2041BE91CD034B58945484"/>
    <w:rsid w:val="002F2F7B"/>
  </w:style>
  <w:style w:type="paragraph" w:customStyle="1" w:styleId="AD6C29EEC6454DC59BA4D486CE2E206A">
    <w:name w:val="AD6C29EEC6454DC59BA4D486CE2E206A"/>
    <w:rsid w:val="002F2F7B"/>
  </w:style>
  <w:style w:type="paragraph" w:customStyle="1" w:styleId="1B6FEA88BDA1439D83C7AA6F6ABC7FF5">
    <w:name w:val="1B6FEA88BDA1439D83C7AA6F6ABC7FF5"/>
    <w:rsid w:val="002F2F7B"/>
  </w:style>
  <w:style w:type="paragraph" w:customStyle="1" w:styleId="D5FC675CC5BD4241BEA06731A0011200">
    <w:name w:val="D5FC675CC5BD4241BEA06731A0011200"/>
    <w:rsid w:val="002F2F7B"/>
  </w:style>
  <w:style w:type="paragraph" w:customStyle="1" w:styleId="888C9453649C4D239055E7D34BCD851D">
    <w:name w:val="888C9453649C4D239055E7D34BCD851D"/>
    <w:rsid w:val="002F2F7B"/>
  </w:style>
  <w:style w:type="paragraph" w:customStyle="1" w:styleId="74BCFA7AEE01481EB022D4B8882A2EC9">
    <w:name w:val="74BCFA7AEE01481EB022D4B8882A2EC9"/>
    <w:rsid w:val="002F2F7B"/>
  </w:style>
  <w:style w:type="paragraph" w:customStyle="1" w:styleId="ABE071D3760C417699DEEA46CC55F353">
    <w:name w:val="ABE071D3760C417699DEEA46CC55F353"/>
    <w:rsid w:val="002F2F7B"/>
  </w:style>
  <w:style w:type="paragraph" w:customStyle="1" w:styleId="4D670E2D04D0491A8FB2FC2E81772697">
    <w:name w:val="4D670E2D04D0491A8FB2FC2E81772697"/>
    <w:rsid w:val="002F2F7B"/>
  </w:style>
  <w:style w:type="paragraph" w:customStyle="1" w:styleId="E662B5C7700D4BC4ACEB083F12F1B748">
    <w:name w:val="E662B5C7700D4BC4ACEB083F12F1B748"/>
    <w:rsid w:val="002F2F7B"/>
  </w:style>
  <w:style w:type="paragraph" w:customStyle="1" w:styleId="A3DC4196758541F39670F8194E1F7996">
    <w:name w:val="A3DC4196758541F39670F8194E1F7996"/>
    <w:rsid w:val="002F2F7B"/>
  </w:style>
  <w:style w:type="paragraph" w:customStyle="1" w:styleId="9B4D8A479FA24AF7A8361375170050C7">
    <w:name w:val="9B4D8A479FA24AF7A8361375170050C7"/>
    <w:rsid w:val="002F2F7B"/>
  </w:style>
  <w:style w:type="paragraph" w:customStyle="1" w:styleId="8A52111C23FD490385608ED2CE222B8C">
    <w:name w:val="8A52111C23FD490385608ED2CE222B8C"/>
    <w:rsid w:val="002F2F7B"/>
  </w:style>
  <w:style w:type="paragraph" w:customStyle="1" w:styleId="E23CF77ACC384EDCA2294D80FF9963BD">
    <w:name w:val="E23CF77ACC384EDCA2294D80FF9963BD"/>
    <w:rsid w:val="002F2F7B"/>
  </w:style>
  <w:style w:type="paragraph" w:customStyle="1" w:styleId="D6AE127377B74C70803B17C5F519EAED">
    <w:name w:val="D6AE127377B74C70803B17C5F519EAED"/>
    <w:rsid w:val="002F2F7B"/>
  </w:style>
  <w:style w:type="paragraph" w:customStyle="1" w:styleId="6EEA2C36C9C5474193AA7900A5C12ED1">
    <w:name w:val="6EEA2C36C9C5474193AA7900A5C12ED1"/>
    <w:rsid w:val="002F2F7B"/>
  </w:style>
  <w:style w:type="paragraph" w:customStyle="1" w:styleId="D951C8F6E8434523A2C3C149F0C1CD58">
    <w:name w:val="D951C8F6E8434523A2C3C149F0C1CD58"/>
    <w:rsid w:val="002F2F7B"/>
  </w:style>
  <w:style w:type="paragraph" w:customStyle="1" w:styleId="FA181F8F680A4D63AC1E8769454CB3E4">
    <w:name w:val="FA181F8F680A4D63AC1E8769454CB3E4"/>
    <w:rsid w:val="002F2F7B"/>
  </w:style>
  <w:style w:type="paragraph" w:customStyle="1" w:styleId="4BA60D668D894E9AB9881F37D25C8B7E">
    <w:name w:val="4BA60D668D894E9AB9881F37D25C8B7E"/>
    <w:rsid w:val="002F2F7B"/>
  </w:style>
  <w:style w:type="paragraph" w:customStyle="1" w:styleId="4397F28A68FD4470870C5CA43C107B15">
    <w:name w:val="4397F28A68FD4470870C5CA43C107B15"/>
    <w:rsid w:val="002F2F7B"/>
  </w:style>
  <w:style w:type="paragraph" w:customStyle="1" w:styleId="B529259CBF194E218BD27EB25AA5827C">
    <w:name w:val="B529259CBF194E218BD27EB25AA5827C"/>
    <w:rsid w:val="002F2F7B"/>
  </w:style>
  <w:style w:type="paragraph" w:customStyle="1" w:styleId="0DAA527E64A84B9BBD0766456CCAB4FB">
    <w:name w:val="0DAA527E64A84B9BBD0766456CCAB4FB"/>
    <w:rsid w:val="002F2F7B"/>
  </w:style>
  <w:style w:type="paragraph" w:customStyle="1" w:styleId="1578E92C0FFB4E6F95BF06EFC8C32A37">
    <w:name w:val="1578E92C0FFB4E6F95BF06EFC8C32A37"/>
    <w:rsid w:val="002F2F7B"/>
  </w:style>
  <w:style w:type="paragraph" w:customStyle="1" w:styleId="AC0D7DA5DE9C4AE184009D76147FFEA6">
    <w:name w:val="AC0D7DA5DE9C4AE184009D76147FFEA6"/>
    <w:rsid w:val="002F2F7B"/>
  </w:style>
  <w:style w:type="paragraph" w:customStyle="1" w:styleId="5FD927E17734459892ECBF56CFAC65AD">
    <w:name w:val="5FD927E17734459892ECBF56CFAC65AD"/>
    <w:rsid w:val="002F2F7B"/>
  </w:style>
  <w:style w:type="paragraph" w:customStyle="1" w:styleId="FA4694F4F22C4C30A9A1927DE6C6C32E">
    <w:name w:val="FA4694F4F22C4C30A9A1927DE6C6C32E"/>
    <w:rsid w:val="002F2F7B"/>
  </w:style>
  <w:style w:type="paragraph" w:customStyle="1" w:styleId="1D26453EA17A44E2B1CD8FAC3F240D6B">
    <w:name w:val="1D26453EA17A44E2B1CD8FAC3F240D6B"/>
    <w:rsid w:val="002F2F7B"/>
  </w:style>
  <w:style w:type="paragraph" w:customStyle="1" w:styleId="FE7F331E9053473BB0E6CAA746205937">
    <w:name w:val="FE7F331E9053473BB0E6CAA746205937"/>
    <w:rsid w:val="002F2F7B"/>
  </w:style>
  <w:style w:type="paragraph" w:customStyle="1" w:styleId="24F91647D5F94C7C8EDC7C95DADE16D0">
    <w:name w:val="24F91647D5F94C7C8EDC7C95DADE16D0"/>
    <w:rsid w:val="002F2F7B"/>
  </w:style>
  <w:style w:type="paragraph" w:customStyle="1" w:styleId="0D2D6FA1CD304866AA44E1373066B6CF">
    <w:name w:val="0D2D6FA1CD304866AA44E1373066B6CF"/>
    <w:rsid w:val="002F2F7B"/>
  </w:style>
  <w:style w:type="paragraph" w:customStyle="1" w:styleId="72DF83C1C295479CA3AD0A95CE4A9645">
    <w:name w:val="72DF83C1C295479CA3AD0A95CE4A9645"/>
    <w:rsid w:val="002F2F7B"/>
  </w:style>
  <w:style w:type="paragraph" w:customStyle="1" w:styleId="27CA8B2544B745F3AA15DE2B53CD4587">
    <w:name w:val="27CA8B2544B745F3AA15DE2B53CD4587"/>
    <w:rsid w:val="002F2F7B"/>
  </w:style>
  <w:style w:type="paragraph" w:customStyle="1" w:styleId="B8F6AAF513A242278F27A7C356DCFFF7">
    <w:name w:val="B8F6AAF513A242278F27A7C356DCFFF7"/>
    <w:rsid w:val="002F2F7B"/>
  </w:style>
  <w:style w:type="paragraph" w:customStyle="1" w:styleId="B83F59C88FA64A2D8A7C50FA90045709">
    <w:name w:val="B83F59C88FA64A2D8A7C50FA90045709"/>
    <w:rsid w:val="002F2F7B"/>
  </w:style>
  <w:style w:type="paragraph" w:customStyle="1" w:styleId="0EE357114A0240C2BD56173FB7CB4CC9">
    <w:name w:val="0EE357114A0240C2BD56173FB7CB4CC9"/>
    <w:rsid w:val="002F2F7B"/>
  </w:style>
  <w:style w:type="paragraph" w:customStyle="1" w:styleId="886E21092B2C41A39EF548B6F652CD14">
    <w:name w:val="886E21092B2C41A39EF548B6F652CD14"/>
    <w:rsid w:val="002F2F7B"/>
  </w:style>
  <w:style w:type="paragraph" w:customStyle="1" w:styleId="93EAC26C69534487AFB2A57579403188">
    <w:name w:val="93EAC26C69534487AFB2A57579403188"/>
    <w:rsid w:val="002F2F7B"/>
  </w:style>
  <w:style w:type="paragraph" w:customStyle="1" w:styleId="6C90C9F85230410792E89812F1D3234C">
    <w:name w:val="6C90C9F85230410792E89812F1D3234C"/>
    <w:rsid w:val="002F2F7B"/>
  </w:style>
  <w:style w:type="paragraph" w:customStyle="1" w:styleId="93306BAE7C774767AAF2C66746B3CC79">
    <w:name w:val="93306BAE7C774767AAF2C66746B3CC79"/>
    <w:rsid w:val="002F2F7B"/>
  </w:style>
  <w:style w:type="paragraph" w:customStyle="1" w:styleId="66991997C55849B6ABDC09D12B9ABA40">
    <w:name w:val="66991997C55849B6ABDC09D12B9ABA40"/>
    <w:rsid w:val="002F2F7B"/>
  </w:style>
  <w:style w:type="paragraph" w:customStyle="1" w:styleId="E1CBF190EB6D4E258AACB81DE7669291">
    <w:name w:val="E1CBF190EB6D4E258AACB81DE7669291"/>
    <w:rsid w:val="002F2F7B"/>
  </w:style>
  <w:style w:type="paragraph" w:customStyle="1" w:styleId="9E4D248CBAE44B07BD49E4CF77CC9C3A">
    <w:name w:val="9E4D248CBAE44B07BD49E4CF77CC9C3A"/>
    <w:rsid w:val="002F2F7B"/>
  </w:style>
  <w:style w:type="paragraph" w:customStyle="1" w:styleId="E971B41C367B41F79DB32E3DC07307DF">
    <w:name w:val="E971B41C367B41F79DB32E3DC07307DF"/>
    <w:rsid w:val="002F2F7B"/>
  </w:style>
  <w:style w:type="paragraph" w:customStyle="1" w:styleId="2D0C7EE62278470F8DBB2AEC284923EA">
    <w:name w:val="2D0C7EE62278470F8DBB2AEC284923EA"/>
    <w:rsid w:val="002F2F7B"/>
  </w:style>
  <w:style w:type="paragraph" w:customStyle="1" w:styleId="1D2F7F0D11954A91B66978BBA4E9E5F7">
    <w:name w:val="1D2F7F0D11954A91B66978BBA4E9E5F7"/>
    <w:rsid w:val="002F2F7B"/>
  </w:style>
  <w:style w:type="paragraph" w:customStyle="1" w:styleId="7590ADC1BBE84B9F8EDD40F10C8CC4BC">
    <w:name w:val="7590ADC1BBE84B9F8EDD40F10C8CC4BC"/>
    <w:rsid w:val="002F2F7B"/>
  </w:style>
  <w:style w:type="paragraph" w:customStyle="1" w:styleId="47D6E8902E1B4B448979FDB29A70EF1B">
    <w:name w:val="47D6E8902E1B4B448979FDB29A70EF1B"/>
    <w:rsid w:val="002F2F7B"/>
  </w:style>
  <w:style w:type="paragraph" w:customStyle="1" w:styleId="04E9DEE438FA4615AAB4283F9F235123">
    <w:name w:val="04E9DEE438FA4615AAB4283F9F235123"/>
    <w:rsid w:val="002F2F7B"/>
  </w:style>
  <w:style w:type="paragraph" w:customStyle="1" w:styleId="704F2028BC244DD29DFED9CC14D9DC27">
    <w:name w:val="704F2028BC244DD29DFED9CC14D9DC27"/>
    <w:rsid w:val="002F2F7B"/>
  </w:style>
  <w:style w:type="paragraph" w:customStyle="1" w:styleId="9B426BAECF6041158D1A2470F5617A95">
    <w:name w:val="9B426BAECF6041158D1A2470F5617A95"/>
    <w:rsid w:val="002F2F7B"/>
  </w:style>
  <w:style w:type="paragraph" w:customStyle="1" w:styleId="02E741B5E1FB4431971BACD6E34C2A13">
    <w:name w:val="02E741B5E1FB4431971BACD6E34C2A13"/>
    <w:rsid w:val="002F2F7B"/>
  </w:style>
  <w:style w:type="paragraph" w:customStyle="1" w:styleId="DF08007B6F564839A79193E29DBC7B81">
    <w:name w:val="DF08007B6F564839A79193E29DBC7B81"/>
    <w:rsid w:val="002F2F7B"/>
  </w:style>
  <w:style w:type="paragraph" w:customStyle="1" w:styleId="F15A5A5B0AF54D46B071B177BE7875F9">
    <w:name w:val="F15A5A5B0AF54D46B071B177BE7875F9"/>
    <w:rsid w:val="002F2F7B"/>
  </w:style>
  <w:style w:type="paragraph" w:customStyle="1" w:styleId="0E3A9D764E444549BE23CF70EFFE8E1F">
    <w:name w:val="0E3A9D764E444549BE23CF70EFFE8E1F"/>
    <w:rsid w:val="002F2F7B"/>
  </w:style>
  <w:style w:type="paragraph" w:customStyle="1" w:styleId="7E2D95A76F5E48EC8F6E6CCA51D9E9EC">
    <w:name w:val="7E2D95A76F5E48EC8F6E6CCA51D9E9EC"/>
    <w:rsid w:val="002F2F7B"/>
  </w:style>
  <w:style w:type="paragraph" w:customStyle="1" w:styleId="2A97F982B02345B689C3440B146D6244">
    <w:name w:val="2A97F982B02345B689C3440B146D6244"/>
    <w:rsid w:val="002F2F7B"/>
  </w:style>
  <w:style w:type="paragraph" w:customStyle="1" w:styleId="36090CEA445E4FF6A9933C8EFBC01F7E">
    <w:name w:val="36090CEA445E4FF6A9933C8EFBC01F7E"/>
    <w:rsid w:val="002F2F7B"/>
  </w:style>
  <w:style w:type="paragraph" w:customStyle="1" w:styleId="2C597EA129534FACBD0E75D3AF78E853">
    <w:name w:val="2C597EA129534FACBD0E75D3AF78E853"/>
    <w:rsid w:val="002F2F7B"/>
  </w:style>
  <w:style w:type="paragraph" w:customStyle="1" w:styleId="00C25975D8634854A05E2F607CA18307">
    <w:name w:val="00C25975D8634854A05E2F607CA18307"/>
    <w:rsid w:val="002F2F7B"/>
  </w:style>
  <w:style w:type="paragraph" w:customStyle="1" w:styleId="E621A22F63544514989F4177289960B8">
    <w:name w:val="E621A22F63544514989F4177289960B8"/>
    <w:rsid w:val="002F2F7B"/>
  </w:style>
  <w:style w:type="paragraph" w:customStyle="1" w:styleId="22BE9FF6794F414893C30B4FD72384EE">
    <w:name w:val="22BE9FF6794F414893C30B4FD72384EE"/>
    <w:rsid w:val="002F2F7B"/>
  </w:style>
  <w:style w:type="paragraph" w:customStyle="1" w:styleId="50F6C57186B042BFA6ACCA806BF48DE6">
    <w:name w:val="50F6C57186B042BFA6ACCA806BF48DE6"/>
    <w:rsid w:val="002F2F7B"/>
  </w:style>
  <w:style w:type="paragraph" w:customStyle="1" w:styleId="D4C27F688A45406CABF17C5505B877C1">
    <w:name w:val="D4C27F688A45406CABF17C5505B877C1"/>
    <w:rsid w:val="002F2F7B"/>
  </w:style>
  <w:style w:type="paragraph" w:customStyle="1" w:styleId="3414F5F54022403E8A0DF9982E943C47">
    <w:name w:val="3414F5F54022403E8A0DF9982E943C47"/>
    <w:rsid w:val="002F2F7B"/>
  </w:style>
  <w:style w:type="paragraph" w:customStyle="1" w:styleId="FF53447D927A4BCC8FAC983CD2F5A8D1">
    <w:name w:val="FF53447D927A4BCC8FAC983CD2F5A8D1"/>
    <w:rsid w:val="002F2F7B"/>
  </w:style>
  <w:style w:type="paragraph" w:customStyle="1" w:styleId="031FD7715170451BB1C1D713665CBC63">
    <w:name w:val="031FD7715170451BB1C1D713665CBC63"/>
    <w:rsid w:val="002F2F7B"/>
  </w:style>
  <w:style w:type="paragraph" w:customStyle="1" w:styleId="D4309E7F8E104B0494629EE6921B5F24">
    <w:name w:val="D4309E7F8E104B0494629EE6921B5F24"/>
    <w:rsid w:val="002F2F7B"/>
  </w:style>
  <w:style w:type="paragraph" w:customStyle="1" w:styleId="FC9F88317A0A403EB06D5F92F18C3913">
    <w:name w:val="FC9F88317A0A403EB06D5F92F18C3913"/>
    <w:rsid w:val="002F2F7B"/>
  </w:style>
  <w:style w:type="paragraph" w:customStyle="1" w:styleId="F8B60FF343E44B90B099765CA3CC6F44">
    <w:name w:val="F8B60FF343E44B90B099765CA3CC6F44"/>
    <w:rsid w:val="002F2F7B"/>
  </w:style>
  <w:style w:type="paragraph" w:customStyle="1" w:styleId="2F49241E766A49CA845B456B2A90AA95">
    <w:name w:val="2F49241E766A49CA845B456B2A90AA95"/>
    <w:rsid w:val="002F2F7B"/>
  </w:style>
  <w:style w:type="paragraph" w:customStyle="1" w:styleId="74A1C1238C5A49C98AD5E98C2B8443B5">
    <w:name w:val="74A1C1238C5A49C98AD5E98C2B8443B5"/>
    <w:rsid w:val="002F2F7B"/>
  </w:style>
  <w:style w:type="paragraph" w:customStyle="1" w:styleId="7520366BA8D9441181C97A32A5837BE4">
    <w:name w:val="7520366BA8D9441181C97A32A5837BE4"/>
    <w:rsid w:val="002F2F7B"/>
  </w:style>
  <w:style w:type="paragraph" w:customStyle="1" w:styleId="12A7FE6AA4A0453FA11F8AA045BEA2A7">
    <w:name w:val="12A7FE6AA4A0453FA11F8AA045BEA2A7"/>
    <w:rsid w:val="002F2F7B"/>
  </w:style>
  <w:style w:type="paragraph" w:customStyle="1" w:styleId="93EDAFA80AEE4DFFB524EFF23DC199F9">
    <w:name w:val="93EDAFA80AEE4DFFB524EFF23DC199F9"/>
    <w:rsid w:val="002F2F7B"/>
  </w:style>
  <w:style w:type="paragraph" w:customStyle="1" w:styleId="176C33D6E1F94D4C94DE53BE3D002B9B">
    <w:name w:val="176C33D6E1F94D4C94DE53BE3D002B9B"/>
    <w:rsid w:val="002F2F7B"/>
  </w:style>
  <w:style w:type="paragraph" w:customStyle="1" w:styleId="ACD13A21CE9F4AC7A48BF550526EC520">
    <w:name w:val="ACD13A21CE9F4AC7A48BF550526EC520"/>
    <w:rsid w:val="002F2F7B"/>
  </w:style>
  <w:style w:type="paragraph" w:customStyle="1" w:styleId="8DE35B3B5C6D423489DC7B3CF3BF21D0">
    <w:name w:val="8DE35B3B5C6D423489DC7B3CF3BF21D0"/>
    <w:rsid w:val="002F2F7B"/>
  </w:style>
  <w:style w:type="paragraph" w:customStyle="1" w:styleId="865239FE35264041BC63B64E20DF80A9">
    <w:name w:val="865239FE35264041BC63B64E20DF80A9"/>
    <w:rsid w:val="002F2F7B"/>
  </w:style>
  <w:style w:type="paragraph" w:customStyle="1" w:styleId="2DF8B14287C14FB99A1318A72CD1BEC3">
    <w:name w:val="2DF8B14287C14FB99A1318A72CD1BEC3"/>
    <w:rsid w:val="002F2F7B"/>
  </w:style>
  <w:style w:type="paragraph" w:customStyle="1" w:styleId="0A3D55BA792D423CA55893C7E9395421">
    <w:name w:val="0A3D55BA792D423CA55893C7E9395421"/>
    <w:rsid w:val="002F2F7B"/>
  </w:style>
  <w:style w:type="paragraph" w:customStyle="1" w:styleId="37DBF690B2664D7A843C460A3FF8756D">
    <w:name w:val="37DBF690B2664D7A843C460A3FF8756D"/>
    <w:rsid w:val="002F2F7B"/>
  </w:style>
  <w:style w:type="paragraph" w:customStyle="1" w:styleId="3A40E10C91C54BE9A02A9E7BB7FBD3B5">
    <w:name w:val="3A40E10C91C54BE9A02A9E7BB7FBD3B5"/>
    <w:rsid w:val="002F2F7B"/>
  </w:style>
  <w:style w:type="paragraph" w:customStyle="1" w:styleId="B5C7F8562A40431399C2C67514DA2C0B">
    <w:name w:val="B5C7F8562A40431399C2C67514DA2C0B"/>
    <w:rsid w:val="002F2F7B"/>
  </w:style>
  <w:style w:type="paragraph" w:customStyle="1" w:styleId="3D9F0C618D3149079A58B54B8DC6926A">
    <w:name w:val="3D9F0C618D3149079A58B54B8DC6926A"/>
    <w:rsid w:val="002F2F7B"/>
  </w:style>
  <w:style w:type="paragraph" w:customStyle="1" w:styleId="B236915394F24F01B4FCBFBF8AFFF62F">
    <w:name w:val="B236915394F24F01B4FCBFBF8AFFF62F"/>
    <w:rsid w:val="002F2F7B"/>
  </w:style>
  <w:style w:type="paragraph" w:customStyle="1" w:styleId="9A14AAF81A254F7692F5230947A08766">
    <w:name w:val="9A14AAF81A254F7692F5230947A08766"/>
    <w:rsid w:val="002F2F7B"/>
  </w:style>
  <w:style w:type="paragraph" w:customStyle="1" w:styleId="D2980592394C4744B052B364C18BE8A0">
    <w:name w:val="D2980592394C4744B052B364C18BE8A0"/>
    <w:rsid w:val="002F2F7B"/>
  </w:style>
  <w:style w:type="paragraph" w:customStyle="1" w:styleId="0CE64CE6AE4344ECB85307EC11E8CF85">
    <w:name w:val="0CE64CE6AE4344ECB85307EC11E8CF85"/>
    <w:rsid w:val="002F2F7B"/>
  </w:style>
  <w:style w:type="paragraph" w:customStyle="1" w:styleId="23059E68B32F46288A15785D42A45FC5">
    <w:name w:val="23059E68B32F46288A15785D42A45FC5"/>
    <w:rsid w:val="002F2F7B"/>
  </w:style>
  <w:style w:type="paragraph" w:customStyle="1" w:styleId="A70644C3673F46D7BA78BC85B20DD0A5">
    <w:name w:val="A70644C3673F46D7BA78BC85B20DD0A5"/>
    <w:rsid w:val="002F2F7B"/>
  </w:style>
  <w:style w:type="paragraph" w:customStyle="1" w:styleId="A495EEADFE814C919C89048A9689F6EF">
    <w:name w:val="A495EEADFE814C919C89048A9689F6EF"/>
    <w:rsid w:val="002F2F7B"/>
  </w:style>
  <w:style w:type="paragraph" w:customStyle="1" w:styleId="C5BF8141FB784E658CEB1358086525D1">
    <w:name w:val="C5BF8141FB784E658CEB1358086525D1"/>
    <w:rsid w:val="002F2F7B"/>
  </w:style>
  <w:style w:type="paragraph" w:customStyle="1" w:styleId="AD9AE3571D094A75BF905D102E625CBB">
    <w:name w:val="AD9AE3571D094A75BF905D102E625CBB"/>
    <w:rsid w:val="002F2F7B"/>
  </w:style>
  <w:style w:type="paragraph" w:customStyle="1" w:styleId="650B4FC105A44B0C8AFFA9726ED76332">
    <w:name w:val="650B4FC105A44B0C8AFFA9726ED76332"/>
    <w:rsid w:val="002F2F7B"/>
  </w:style>
  <w:style w:type="paragraph" w:customStyle="1" w:styleId="2F5D94EB067C498EB7D33D69D156E6493">
    <w:name w:val="2F5D94EB067C498EB7D33D69D156E64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4">
    <w:name w:val="D3ACD80B17404B67B2661694C30B666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">
    <w:name w:val="CAF7796AE23E47ECAC1A183D0E35C4C9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1">
    <w:name w:val="650B4FC105A44B0C8AFFA9726ED763321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">
    <w:name w:val="E23CF77ACC384EDCA2294D80FF9963B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">
    <w:name w:val="6EEA2C36C9C5474193AA7900A5C12ED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D8A479FA24AF7A8361375170050C71">
    <w:name w:val="9B4D8A479FA24AF7A8361375170050C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AE127377B74C70803B17C5F519EAED1">
    <w:name w:val="D6AE127377B74C70803B17C5F519EAE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51C8F6E8434523A2C3C149F0C1CD581">
    <w:name w:val="D951C8F6E8434523A2C3C149F0C1CD5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DC4196758541F39670F8194E1F79961">
    <w:name w:val="A3DC4196758541F39670F8194E1F799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181F8F680A4D63AC1E8769454CB3E41">
    <w:name w:val="FA181F8F680A4D63AC1E8769454CB3E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A60D668D894E9AB9881F37D25C8B7E1">
    <w:name w:val="4BA60D668D894E9AB9881F37D25C8B7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662B5C7700D4BC4ACEB083F12F1B7481">
    <w:name w:val="E662B5C7700D4BC4ACEB083F12F1B74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397F28A68FD4470870C5CA43C107B151">
    <w:name w:val="4397F28A68FD4470870C5CA43C107B1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29259CBF194E218BD27EB25AA5827C1">
    <w:name w:val="B529259CBF194E218BD27EB25AA5827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670E2D04D0491A8FB2FC2E817726971">
    <w:name w:val="4D670E2D04D0491A8FB2FC2E8177269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AA527E64A84B9BBD0766456CCAB4FB1">
    <w:name w:val="0DAA527E64A84B9BBD0766456CCAB4F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78E92C0FFB4E6F95BF06EFC8C32A371">
    <w:name w:val="1578E92C0FFB4E6F95BF06EFC8C32A3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E071D3760C417699DEEA46CC55F3531">
    <w:name w:val="ABE071D3760C417699DEEA46CC55F35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C0D7DA5DE9C4AE184009D76147FFEA61">
    <w:name w:val="AC0D7DA5DE9C4AE184009D76147FFEA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D927E17734459892ECBF56CFAC65AD1">
    <w:name w:val="5FD927E17734459892ECBF56CFAC65A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BCFA7AEE01481EB022D4B8882A2EC91">
    <w:name w:val="74BCFA7AEE01481EB022D4B8882A2EC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9AE3571D094A75BF905D102E625CBB1">
    <w:name w:val="AD9AE3571D094A75BF905D102E625CB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71B41C367B41F79DB32E3DC07307DF1">
    <w:name w:val="E971B41C367B41F79DB32E3DC07307D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7F331E9053473BB0E6CAA7462059371">
    <w:name w:val="FE7F331E9053473BB0E6CAA74620593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F91647D5F94C7C8EDC7C95DADE16D01">
    <w:name w:val="24F91647D5F94C7C8EDC7C95DADE16D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2D6FA1CD304866AA44E1373066B6CF1">
    <w:name w:val="0D2D6FA1CD304866AA44E1373066B6C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CA8B2544B745F3AA15DE2B53CD45871">
    <w:name w:val="27CA8B2544B745F3AA15DE2B53CD458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F6AAF513A242278F27A7C356DCFFF71">
    <w:name w:val="B8F6AAF513A242278F27A7C356DCFFF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3F59C88FA64A2D8A7C50FA900457091">
    <w:name w:val="B83F59C88FA64A2D8A7C50FA9004570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E21092B2C41A39EF548B6F652CD141">
    <w:name w:val="886E21092B2C41A39EF548B6F652CD1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EAC26C69534487AFB2A575794031881">
    <w:name w:val="93EAC26C69534487AFB2A5757940318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90C9F85230410792E89812F1D3234C1">
    <w:name w:val="6C90C9F85230410792E89812F1D3234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91997C55849B6ABDC09D12B9ABA401">
    <w:name w:val="66991997C55849B6ABDC09D12B9ABA4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CBF190EB6D4E258AACB81DE76692911">
    <w:name w:val="E1CBF190EB6D4E258AACB81DE766929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E4D248CBAE44B07BD49E4CF77CC9C3A1">
    <w:name w:val="9E4D248CBAE44B07BD49E4CF77CC9C3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2F7F0D11954A91B66978BBA4E9E5F71">
    <w:name w:val="1D2F7F0D11954A91B66978BBA4E9E5F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590ADC1BBE84B9F8EDD40F10C8CC4BC1">
    <w:name w:val="7590ADC1BBE84B9F8EDD40F10C8CC4B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6E8902E1B4B448979FDB29A70EF1B1">
    <w:name w:val="47D6E8902E1B4B448979FDB29A70EF1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4F2028BC244DD29DFED9CC14D9DC271">
    <w:name w:val="704F2028BC244DD29DFED9CC14D9DC2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426BAECF6041158D1A2470F5617A951">
    <w:name w:val="9B426BAECF6041158D1A2470F5617A9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E741B5E1FB4431971BACD6E34C2A131">
    <w:name w:val="02E741B5E1FB4431971BACD6E34C2A1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5A5A5B0AF54D46B071B177BE7875F91">
    <w:name w:val="F15A5A5B0AF54D46B071B177BE7875F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3A9D764E444549BE23CF70EFFE8E1F1">
    <w:name w:val="0E3A9D764E444549BE23CF70EFFE8E1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2D95A76F5E48EC8F6E6CCA51D9E9EC1">
    <w:name w:val="7E2D95A76F5E48EC8F6E6CCA51D9E9E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090CEA445E4FF6A9933C8EFBC01F7E1">
    <w:name w:val="36090CEA445E4FF6A9933C8EFBC01F7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C597EA129534FACBD0E75D3AF78E8531">
    <w:name w:val="2C597EA129534FACBD0E75D3AF78E85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C25975D8634854A05E2F607CA183071">
    <w:name w:val="00C25975D8634854A05E2F607CA1830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BE9FF6794F414893C30B4FD72384EE1">
    <w:name w:val="22BE9FF6794F414893C30B4FD72384E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F6C57186B042BFA6ACCA806BF48DE61">
    <w:name w:val="50F6C57186B042BFA6ACCA806BF48DE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C27F688A45406CABF17C5505B877C11">
    <w:name w:val="D4C27F688A45406CABF17C5505B877C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53447D927A4BCC8FAC983CD2F5A8D11">
    <w:name w:val="FF53447D927A4BCC8FAC983CD2F5A8D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31FD7715170451BB1C1D713665CBC631">
    <w:name w:val="031FD7715170451BB1C1D713665CBC6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309E7F8E104B0494629EE6921B5F241">
    <w:name w:val="D4309E7F8E104B0494629EE6921B5F2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B60FF343E44B90B099765CA3CC6F441">
    <w:name w:val="F8B60FF343E44B90B099765CA3CC6F4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49241E766A49CA845B456B2A90AA951">
    <w:name w:val="2F49241E766A49CA845B456B2A90AA9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A1C1238C5A49C98AD5E98C2B8443B51">
    <w:name w:val="74A1C1238C5A49C98AD5E98C2B8443B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A7FE6AA4A0453FA11F8AA045BEA2A71">
    <w:name w:val="12A7FE6AA4A0453FA11F8AA045BEA2A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3EDAFA80AEE4DFFB524EFF23DC199F91">
    <w:name w:val="93EDAFA80AEE4DFFB524EFF23DC199F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6C33D6E1F94D4C94DE53BE3D002B9B1">
    <w:name w:val="176C33D6E1F94D4C94DE53BE3D002B9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E35B3B5C6D423489DC7B3CF3BF21D01">
    <w:name w:val="8DE35B3B5C6D423489DC7B3CF3BF21D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65239FE35264041BC63B64E20DF80A91">
    <w:name w:val="865239FE35264041BC63B64E20DF80A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DF8B14287C14FB99A1318A72CD1BEC31">
    <w:name w:val="2DF8B14287C14FB99A1318A72CD1BEC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DBF690B2664D7A843C460A3FF8756D1">
    <w:name w:val="37DBF690B2664D7A843C460A3FF8756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A40E10C91C54BE9A02A9E7BB7FBD3B51">
    <w:name w:val="3A40E10C91C54BE9A02A9E7BB7FBD3B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C7F8562A40431399C2C67514DA2C0B1">
    <w:name w:val="B5C7F8562A40431399C2C67514DA2C0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9F0C618D3149079A58B54B8DC6926A1">
    <w:name w:val="3D9F0C618D3149079A58B54B8DC6926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14AAF81A254F7692F5230947A087661">
    <w:name w:val="9A14AAF81A254F7692F5230947A0876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2980592394C4744B052B364C18BE8A01">
    <w:name w:val="D2980592394C4744B052B364C18BE8A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64CE6AE4344ECB85307EC11E8CF851">
    <w:name w:val="0CE64CE6AE4344ECB85307EC11E8CF8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059E68B32F46288A15785D42A45FC51">
    <w:name w:val="23059E68B32F46288A15785D42A45FC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0644C3673F46D7BA78BC85B20DD0A51">
    <w:name w:val="A70644C3673F46D7BA78BC85B20DD0A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95EEADFE814C919C89048A9689F6EF1">
    <w:name w:val="A495EEADFE814C919C89048A9689F6E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BF8141FB784E658CEB1358086525D11">
    <w:name w:val="C5BF8141FB784E658CEB1358086525D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FA431294DB43D69B62E83B16D90DC9">
    <w:name w:val="09FA431294DB43D69B62E83B16D90DC9"/>
    <w:rsid w:val="002F2F7B"/>
  </w:style>
  <w:style w:type="paragraph" w:customStyle="1" w:styleId="41ADBD87709446BBA5D85F582B015E92">
    <w:name w:val="41ADBD87709446BBA5D85F582B015E92"/>
    <w:rsid w:val="002F2F7B"/>
  </w:style>
  <w:style w:type="paragraph" w:customStyle="1" w:styleId="86D4D7EE6816411B931F607826D956C7">
    <w:name w:val="86D4D7EE6816411B931F607826D956C7"/>
    <w:rsid w:val="002F2F7B"/>
  </w:style>
  <w:style w:type="paragraph" w:customStyle="1" w:styleId="FB80B95E106641CBB76DA0704CD65779">
    <w:name w:val="FB80B95E106641CBB76DA0704CD65779"/>
    <w:rsid w:val="002F2F7B"/>
  </w:style>
  <w:style w:type="paragraph" w:customStyle="1" w:styleId="657208FF04CB40DC8EFDDCCCA4659A69">
    <w:name w:val="657208FF04CB40DC8EFDDCCCA4659A69"/>
    <w:rsid w:val="002F2F7B"/>
  </w:style>
  <w:style w:type="paragraph" w:customStyle="1" w:styleId="7AD702BC25EB4583BFAC977EE07CEF4B">
    <w:name w:val="7AD702BC25EB4583BFAC977EE07CEF4B"/>
    <w:rsid w:val="002F2F7B"/>
  </w:style>
  <w:style w:type="paragraph" w:customStyle="1" w:styleId="B3A4731E0D7A44ADB23A72439099660A">
    <w:name w:val="B3A4731E0D7A44ADB23A72439099660A"/>
    <w:rsid w:val="002F2F7B"/>
  </w:style>
  <w:style w:type="paragraph" w:customStyle="1" w:styleId="53668C73EFD24613B4ED93D36E058326">
    <w:name w:val="53668C73EFD24613B4ED93D36E058326"/>
    <w:rsid w:val="002F2F7B"/>
  </w:style>
  <w:style w:type="paragraph" w:customStyle="1" w:styleId="FFA2311BBA1C4777B34337F5B1749781">
    <w:name w:val="FFA2311BBA1C4777B34337F5B1749781"/>
    <w:rsid w:val="002F2F7B"/>
  </w:style>
  <w:style w:type="paragraph" w:customStyle="1" w:styleId="E251B83706AA4B4484A142393534F632">
    <w:name w:val="E251B83706AA4B4484A142393534F632"/>
    <w:rsid w:val="002F2F7B"/>
  </w:style>
  <w:style w:type="paragraph" w:customStyle="1" w:styleId="8A8331E2E43D437789BF14A4964EC5E7">
    <w:name w:val="8A8331E2E43D437789BF14A4964EC5E7"/>
    <w:rsid w:val="002F2F7B"/>
  </w:style>
  <w:style w:type="paragraph" w:customStyle="1" w:styleId="0082CCFEE4D64FF6BEB4E1399DAD81BF">
    <w:name w:val="0082CCFEE4D64FF6BEB4E1399DAD81BF"/>
    <w:rsid w:val="002F2F7B"/>
  </w:style>
  <w:style w:type="paragraph" w:customStyle="1" w:styleId="14D75629E2B14DB39B3F82E7F7961AA3">
    <w:name w:val="14D75629E2B14DB39B3F82E7F7961AA3"/>
    <w:rsid w:val="002F2F7B"/>
  </w:style>
  <w:style w:type="paragraph" w:customStyle="1" w:styleId="BEF7967F09784323A1C9C6E94276A07B">
    <w:name w:val="BEF7967F09784323A1C9C6E94276A07B"/>
    <w:rsid w:val="002F2F7B"/>
  </w:style>
  <w:style w:type="paragraph" w:customStyle="1" w:styleId="BDB2EC5EFF3745A58F7CF07B23C5FBA6">
    <w:name w:val="BDB2EC5EFF3745A58F7CF07B23C5FBA6"/>
    <w:rsid w:val="002F2F7B"/>
  </w:style>
  <w:style w:type="paragraph" w:customStyle="1" w:styleId="BA38E3B7A5034D50941640509D888769">
    <w:name w:val="BA38E3B7A5034D50941640509D888769"/>
    <w:rsid w:val="002F2F7B"/>
  </w:style>
  <w:style w:type="paragraph" w:customStyle="1" w:styleId="AF36DF45140644D6854EF91CBE47E251">
    <w:name w:val="AF36DF45140644D6854EF91CBE47E251"/>
    <w:rsid w:val="002F2F7B"/>
  </w:style>
  <w:style w:type="paragraph" w:customStyle="1" w:styleId="733C5B33E9C74BF59D9A38BA29D20F78">
    <w:name w:val="733C5B33E9C74BF59D9A38BA29D20F78"/>
    <w:rsid w:val="002F2F7B"/>
  </w:style>
  <w:style w:type="paragraph" w:customStyle="1" w:styleId="340C3849F8EB4B54AF334CCCFAAD5C12">
    <w:name w:val="340C3849F8EB4B54AF334CCCFAAD5C12"/>
    <w:rsid w:val="002F2F7B"/>
  </w:style>
  <w:style w:type="paragraph" w:customStyle="1" w:styleId="D5774DF3A0124402B75ECB82D7D8629C">
    <w:name w:val="D5774DF3A0124402B75ECB82D7D8629C"/>
    <w:rsid w:val="002F2F7B"/>
  </w:style>
  <w:style w:type="paragraph" w:customStyle="1" w:styleId="FDB7B14170064F31927F7C3B2B885B01">
    <w:name w:val="FDB7B14170064F31927F7C3B2B885B01"/>
    <w:rsid w:val="002F2F7B"/>
  </w:style>
  <w:style w:type="paragraph" w:customStyle="1" w:styleId="6A0E962DFD884BF1BCC7CAB3E8E15DA5">
    <w:name w:val="6A0E962DFD884BF1BCC7CAB3E8E15DA5"/>
    <w:rsid w:val="002F2F7B"/>
  </w:style>
  <w:style w:type="paragraph" w:customStyle="1" w:styleId="7479981AA84B45C18928F513ABD09081">
    <w:name w:val="7479981AA84B45C18928F513ABD09081"/>
    <w:rsid w:val="002F2F7B"/>
  </w:style>
  <w:style w:type="paragraph" w:customStyle="1" w:styleId="A0B61ECF157843BE87DD2090622996A7">
    <w:name w:val="A0B61ECF157843BE87DD2090622996A7"/>
    <w:rsid w:val="002F2F7B"/>
  </w:style>
  <w:style w:type="paragraph" w:customStyle="1" w:styleId="D0D2DD6419AE49AFAABCF1B8250FAE6C">
    <w:name w:val="D0D2DD6419AE49AFAABCF1B8250FAE6C"/>
    <w:rsid w:val="002F2F7B"/>
  </w:style>
  <w:style w:type="paragraph" w:customStyle="1" w:styleId="86C64DE6566D43B5A84669067D7E9E7E">
    <w:name w:val="86C64DE6566D43B5A84669067D7E9E7E"/>
    <w:rsid w:val="002F2F7B"/>
  </w:style>
  <w:style w:type="paragraph" w:customStyle="1" w:styleId="4D2707BD24E544F2AB47CCC82EDCC7AD">
    <w:name w:val="4D2707BD24E544F2AB47CCC82EDCC7AD"/>
    <w:rsid w:val="002F2F7B"/>
  </w:style>
  <w:style w:type="paragraph" w:customStyle="1" w:styleId="9E8B1B54234442A4A2AF49CF6CF00DFE">
    <w:name w:val="9E8B1B54234442A4A2AF49CF6CF00DFE"/>
    <w:rsid w:val="002F2F7B"/>
  </w:style>
  <w:style w:type="paragraph" w:customStyle="1" w:styleId="72354F7B35E84D019319BFCCD986E9A7">
    <w:name w:val="72354F7B35E84D019319BFCCD986E9A7"/>
    <w:rsid w:val="002F2F7B"/>
  </w:style>
  <w:style w:type="paragraph" w:customStyle="1" w:styleId="AFDB589CAB6B4ADF9E6C869B1E5009A5">
    <w:name w:val="AFDB589CAB6B4ADF9E6C869B1E5009A5"/>
    <w:rsid w:val="002F2F7B"/>
  </w:style>
  <w:style w:type="paragraph" w:customStyle="1" w:styleId="CADD661D774F47DEB185D99B18F65448">
    <w:name w:val="CADD661D774F47DEB185D99B18F65448"/>
    <w:rsid w:val="002F2F7B"/>
  </w:style>
  <w:style w:type="paragraph" w:customStyle="1" w:styleId="7C9E01A4BF9343DB920875FDED8265DC">
    <w:name w:val="7C9E01A4BF9343DB920875FDED8265DC"/>
    <w:rsid w:val="002F2F7B"/>
  </w:style>
  <w:style w:type="paragraph" w:customStyle="1" w:styleId="DBE61095E8784EC2A84D788817518A76">
    <w:name w:val="DBE61095E8784EC2A84D788817518A76"/>
    <w:rsid w:val="002F2F7B"/>
  </w:style>
  <w:style w:type="paragraph" w:customStyle="1" w:styleId="F3CB788D258541B38F4F3B285BAEFBBA">
    <w:name w:val="F3CB788D258541B38F4F3B285BAEFBBA"/>
    <w:rsid w:val="002F2F7B"/>
  </w:style>
  <w:style w:type="paragraph" w:customStyle="1" w:styleId="AD7AAFC861724EA0BF60CC00E1FFC7CB">
    <w:name w:val="AD7AAFC861724EA0BF60CC00E1FFC7CB"/>
    <w:rsid w:val="002F2F7B"/>
  </w:style>
  <w:style w:type="paragraph" w:customStyle="1" w:styleId="A6AB4A554D40414D96A90147577A5AF3">
    <w:name w:val="A6AB4A554D40414D96A90147577A5AF3"/>
    <w:rsid w:val="002F2F7B"/>
  </w:style>
  <w:style w:type="paragraph" w:customStyle="1" w:styleId="2411CCA5FD59480EB2CB9CC750AC6613">
    <w:name w:val="2411CCA5FD59480EB2CB9CC750AC6613"/>
    <w:rsid w:val="002F2F7B"/>
  </w:style>
  <w:style w:type="paragraph" w:customStyle="1" w:styleId="468139DD26A24761AA2918E6125B6E8B">
    <w:name w:val="468139DD26A24761AA2918E6125B6E8B"/>
    <w:rsid w:val="002F2F7B"/>
  </w:style>
  <w:style w:type="paragraph" w:customStyle="1" w:styleId="46B9A719C3EA44D0BCBA06CB084C80DA">
    <w:name w:val="46B9A719C3EA44D0BCBA06CB084C80DA"/>
    <w:rsid w:val="002F2F7B"/>
  </w:style>
  <w:style w:type="paragraph" w:customStyle="1" w:styleId="455C68FF69454A668305FFAC04ADAA85">
    <w:name w:val="455C68FF69454A668305FFAC04ADAA85"/>
    <w:rsid w:val="002F2F7B"/>
  </w:style>
  <w:style w:type="paragraph" w:customStyle="1" w:styleId="043FC940D2924D349C2303C8F895BFB0">
    <w:name w:val="043FC940D2924D349C2303C8F895BFB0"/>
    <w:rsid w:val="002F2F7B"/>
  </w:style>
  <w:style w:type="paragraph" w:customStyle="1" w:styleId="CABBFC68935A478883E9B3BE6109E979">
    <w:name w:val="CABBFC68935A478883E9B3BE6109E979"/>
    <w:rsid w:val="002F2F7B"/>
  </w:style>
  <w:style w:type="paragraph" w:customStyle="1" w:styleId="3F4B8CD0928B495DAEC98EF9E08552F5">
    <w:name w:val="3F4B8CD0928B495DAEC98EF9E08552F5"/>
    <w:rsid w:val="002F2F7B"/>
  </w:style>
  <w:style w:type="paragraph" w:customStyle="1" w:styleId="4B67DEC9F19046C28FB324B1F750C361">
    <w:name w:val="4B67DEC9F19046C28FB324B1F750C361"/>
    <w:rsid w:val="002F2F7B"/>
  </w:style>
  <w:style w:type="paragraph" w:customStyle="1" w:styleId="88E8F0A6DF9144AD9944E5F8E253030E">
    <w:name w:val="88E8F0A6DF9144AD9944E5F8E253030E"/>
    <w:rsid w:val="002F2F7B"/>
  </w:style>
  <w:style w:type="paragraph" w:customStyle="1" w:styleId="C66177E994B1421C8E7352C138547E19">
    <w:name w:val="C66177E994B1421C8E7352C138547E19"/>
    <w:rsid w:val="002F2F7B"/>
  </w:style>
  <w:style w:type="paragraph" w:customStyle="1" w:styleId="ED803CD173AD4B499A991EE19F52A27D">
    <w:name w:val="ED803CD173AD4B499A991EE19F52A27D"/>
    <w:rsid w:val="002F2F7B"/>
  </w:style>
  <w:style w:type="paragraph" w:customStyle="1" w:styleId="FB9F2DDC18EB4CFBB45B71488705E387">
    <w:name w:val="FB9F2DDC18EB4CFBB45B71488705E387"/>
    <w:rsid w:val="002F2F7B"/>
  </w:style>
  <w:style w:type="paragraph" w:customStyle="1" w:styleId="4487708437D04C4A96D079638E79C7C2">
    <w:name w:val="4487708437D04C4A96D079638E79C7C2"/>
    <w:rsid w:val="002F2F7B"/>
  </w:style>
  <w:style w:type="paragraph" w:customStyle="1" w:styleId="D4D1365144B04992B6544C5E98C77536">
    <w:name w:val="D4D1365144B04992B6544C5E98C77536"/>
    <w:rsid w:val="002F2F7B"/>
  </w:style>
  <w:style w:type="paragraph" w:customStyle="1" w:styleId="5376F801957647AEAF7F05A528943C3F">
    <w:name w:val="5376F801957647AEAF7F05A528943C3F"/>
    <w:rsid w:val="002F2F7B"/>
  </w:style>
  <w:style w:type="paragraph" w:customStyle="1" w:styleId="282A0F27CAAC4C8FAB22AC307EF33797">
    <w:name w:val="282A0F27CAAC4C8FAB22AC307EF33797"/>
    <w:rsid w:val="002F2F7B"/>
  </w:style>
  <w:style w:type="paragraph" w:customStyle="1" w:styleId="EA66B4DACE8B4F1CBFA6B0BD9AE44CEB">
    <w:name w:val="EA66B4DACE8B4F1CBFA6B0BD9AE44CEB"/>
    <w:rsid w:val="002F2F7B"/>
  </w:style>
  <w:style w:type="paragraph" w:customStyle="1" w:styleId="D843EC2713B44D95960055F07AD9BCF4">
    <w:name w:val="D843EC2713B44D95960055F07AD9BCF4"/>
    <w:rsid w:val="002F2F7B"/>
  </w:style>
  <w:style w:type="paragraph" w:customStyle="1" w:styleId="E39007DF1EE3471DAF754635FB85ED31">
    <w:name w:val="E39007DF1EE3471DAF754635FB85ED31"/>
    <w:rsid w:val="002F2F7B"/>
  </w:style>
  <w:style w:type="paragraph" w:customStyle="1" w:styleId="EE5404C7083242E2B23C9917D71DBA4F">
    <w:name w:val="EE5404C7083242E2B23C9917D71DBA4F"/>
    <w:rsid w:val="002F2F7B"/>
  </w:style>
  <w:style w:type="paragraph" w:customStyle="1" w:styleId="6BBE19720E554CD39808F93DA004FDF5">
    <w:name w:val="6BBE19720E554CD39808F93DA004FDF5"/>
    <w:rsid w:val="002F2F7B"/>
  </w:style>
  <w:style w:type="paragraph" w:customStyle="1" w:styleId="A34C35E07F5B46C09295D79BF3E7AA72">
    <w:name w:val="A34C35E07F5B46C09295D79BF3E7AA72"/>
    <w:rsid w:val="002F2F7B"/>
  </w:style>
  <w:style w:type="paragraph" w:customStyle="1" w:styleId="4C84CB8F67E4412BBE0F0CBDF0FDD821">
    <w:name w:val="4C84CB8F67E4412BBE0F0CBDF0FDD821"/>
    <w:rsid w:val="002F2F7B"/>
  </w:style>
  <w:style w:type="paragraph" w:customStyle="1" w:styleId="0640EECF3F83488C976F6AAD9D66E28F">
    <w:name w:val="0640EECF3F83488C976F6AAD9D66E28F"/>
    <w:rsid w:val="002F2F7B"/>
  </w:style>
  <w:style w:type="paragraph" w:customStyle="1" w:styleId="5F054B6A4BC14477A9E0D8EA8364DA8B">
    <w:name w:val="5F054B6A4BC14477A9E0D8EA8364DA8B"/>
    <w:rsid w:val="002F2F7B"/>
  </w:style>
  <w:style w:type="paragraph" w:customStyle="1" w:styleId="F41ED949E2BB49E59FB0EAC49A6E350C">
    <w:name w:val="F41ED949E2BB49E59FB0EAC49A6E350C"/>
    <w:rsid w:val="002F2F7B"/>
  </w:style>
  <w:style w:type="paragraph" w:customStyle="1" w:styleId="470057DFFE3F4A9FBF60C7E37301A4F8">
    <w:name w:val="470057DFFE3F4A9FBF60C7E37301A4F8"/>
    <w:rsid w:val="002F2F7B"/>
  </w:style>
  <w:style w:type="paragraph" w:customStyle="1" w:styleId="5D58066985504F48B98209C793F8201D">
    <w:name w:val="5D58066985504F48B98209C793F8201D"/>
    <w:rsid w:val="002F2F7B"/>
  </w:style>
  <w:style w:type="paragraph" w:customStyle="1" w:styleId="44FD1451003B498486C2BDD1E517C39F">
    <w:name w:val="44FD1451003B498486C2BDD1E517C39F"/>
    <w:rsid w:val="002F2F7B"/>
  </w:style>
  <w:style w:type="paragraph" w:customStyle="1" w:styleId="68238CC906AF47B9A5DE660EE96811FE">
    <w:name w:val="68238CC906AF47B9A5DE660EE96811FE"/>
    <w:rsid w:val="002F2F7B"/>
  </w:style>
  <w:style w:type="paragraph" w:customStyle="1" w:styleId="53D4886266A94095BE1F8D42D1A1DCE4">
    <w:name w:val="53D4886266A94095BE1F8D42D1A1DCE4"/>
    <w:rsid w:val="002F2F7B"/>
  </w:style>
  <w:style w:type="paragraph" w:customStyle="1" w:styleId="ED9DE35BA8374222881453BD68F939C7">
    <w:name w:val="ED9DE35BA8374222881453BD68F939C7"/>
    <w:rsid w:val="002F2F7B"/>
  </w:style>
  <w:style w:type="paragraph" w:customStyle="1" w:styleId="646A022A3040490D84EA6941FEEB34BD">
    <w:name w:val="646A022A3040490D84EA6941FEEB34BD"/>
    <w:rsid w:val="002F2F7B"/>
  </w:style>
  <w:style w:type="paragraph" w:customStyle="1" w:styleId="53D674B40EF1413D9C906F1786B86F1A">
    <w:name w:val="53D674B40EF1413D9C906F1786B86F1A"/>
    <w:rsid w:val="002F2F7B"/>
  </w:style>
  <w:style w:type="paragraph" w:customStyle="1" w:styleId="9E4D369A87D9435A9F0BDFE513B016FA">
    <w:name w:val="9E4D369A87D9435A9F0BDFE513B016FA"/>
    <w:rsid w:val="002F2F7B"/>
  </w:style>
  <w:style w:type="paragraph" w:customStyle="1" w:styleId="42CBC7276F7C44DAA1C90392EDE155D1">
    <w:name w:val="42CBC7276F7C44DAA1C90392EDE155D1"/>
    <w:rsid w:val="002F2F7B"/>
  </w:style>
  <w:style w:type="paragraph" w:customStyle="1" w:styleId="A4F9A8365FFF40A0A3260D8834B20C75">
    <w:name w:val="A4F9A8365FFF40A0A3260D8834B20C75"/>
    <w:rsid w:val="002F2F7B"/>
  </w:style>
  <w:style w:type="paragraph" w:customStyle="1" w:styleId="40F93D5B9B1E4ADDAF6986FF9615E93D">
    <w:name w:val="40F93D5B9B1E4ADDAF6986FF9615E93D"/>
    <w:rsid w:val="002F2F7B"/>
  </w:style>
  <w:style w:type="paragraph" w:customStyle="1" w:styleId="621A12EBF1CD428DB6A9DC2D19A52F7D">
    <w:name w:val="621A12EBF1CD428DB6A9DC2D19A52F7D"/>
    <w:rsid w:val="002F2F7B"/>
  </w:style>
  <w:style w:type="paragraph" w:customStyle="1" w:styleId="B82890BF3C434573944D9B1F5E32550C">
    <w:name w:val="B82890BF3C434573944D9B1F5E32550C"/>
    <w:rsid w:val="002F2F7B"/>
  </w:style>
  <w:style w:type="paragraph" w:customStyle="1" w:styleId="91B8806CD70943DFB5DB1B704D9224FE">
    <w:name w:val="91B8806CD70943DFB5DB1B704D9224FE"/>
    <w:rsid w:val="002F2F7B"/>
  </w:style>
  <w:style w:type="paragraph" w:customStyle="1" w:styleId="FB630238114A4C4DB0B939813BA38BF3">
    <w:name w:val="FB630238114A4C4DB0B939813BA38BF3"/>
    <w:rsid w:val="002F2F7B"/>
  </w:style>
  <w:style w:type="paragraph" w:customStyle="1" w:styleId="38A24782BD5C48948AEBC0619789BB44">
    <w:name w:val="38A24782BD5C48948AEBC0619789BB44"/>
    <w:rsid w:val="002F2F7B"/>
  </w:style>
  <w:style w:type="paragraph" w:customStyle="1" w:styleId="AE794E6BDA8A474AA220ECC5E3676084">
    <w:name w:val="AE794E6BDA8A474AA220ECC5E3676084"/>
    <w:rsid w:val="002F2F7B"/>
  </w:style>
  <w:style w:type="paragraph" w:customStyle="1" w:styleId="F146A3D9F01343E6BABB3696B914E562">
    <w:name w:val="F146A3D9F01343E6BABB3696B914E562"/>
    <w:rsid w:val="002F2F7B"/>
  </w:style>
  <w:style w:type="paragraph" w:customStyle="1" w:styleId="9AB99716E2BB439B843B263E6A5BA7B8">
    <w:name w:val="9AB99716E2BB439B843B263E6A5BA7B8"/>
    <w:rsid w:val="002F2F7B"/>
  </w:style>
  <w:style w:type="paragraph" w:customStyle="1" w:styleId="5EC72D94EBB7436791FC08A23A575E8F">
    <w:name w:val="5EC72D94EBB7436791FC08A23A575E8F"/>
    <w:rsid w:val="002F2F7B"/>
  </w:style>
  <w:style w:type="paragraph" w:customStyle="1" w:styleId="A452242CB5254EF7B594F16C7A71BF3F">
    <w:name w:val="A452242CB5254EF7B594F16C7A71BF3F"/>
    <w:rsid w:val="002F2F7B"/>
  </w:style>
  <w:style w:type="paragraph" w:customStyle="1" w:styleId="52B87A28B7EA4F3AAFBB98F8700C488D">
    <w:name w:val="52B87A28B7EA4F3AAFBB98F8700C488D"/>
    <w:rsid w:val="002F2F7B"/>
  </w:style>
  <w:style w:type="paragraph" w:customStyle="1" w:styleId="3057856108584849A0CC1A0BD9460DE3">
    <w:name w:val="3057856108584849A0CC1A0BD9460DE3"/>
    <w:rsid w:val="002F2F7B"/>
  </w:style>
  <w:style w:type="paragraph" w:customStyle="1" w:styleId="CAE99676EE944B8C8F98E87E3350DEEE">
    <w:name w:val="CAE99676EE944B8C8F98E87E3350DEEE"/>
    <w:rsid w:val="002F2F7B"/>
  </w:style>
  <w:style w:type="paragraph" w:customStyle="1" w:styleId="62DBD19D42FA443E9C4BD0D7C3240EA5">
    <w:name w:val="62DBD19D42FA443E9C4BD0D7C3240EA5"/>
    <w:rsid w:val="002F2F7B"/>
  </w:style>
  <w:style w:type="paragraph" w:customStyle="1" w:styleId="6B7A6D4618794A51A38B9A22667DF2B8">
    <w:name w:val="6B7A6D4618794A51A38B9A22667DF2B8"/>
    <w:rsid w:val="002F2F7B"/>
  </w:style>
  <w:style w:type="paragraph" w:customStyle="1" w:styleId="C33B452783724288A4DD39AE2F0D1CCC">
    <w:name w:val="C33B452783724288A4DD39AE2F0D1CCC"/>
    <w:rsid w:val="002F2F7B"/>
  </w:style>
  <w:style w:type="paragraph" w:customStyle="1" w:styleId="97673ABEEB694B2A881DD3EC9B99510E">
    <w:name w:val="97673ABEEB694B2A881DD3EC9B99510E"/>
    <w:rsid w:val="002F2F7B"/>
  </w:style>
  <w:style w:type="paragraph" w:customStyle="1" w:styleId="1DC59B3816A74D0C9E177053F1B48F46">
    <w:name w:val="1DC59B3816A74D0C9E177053F1B48F46"/>
    <w:rsid w:val="002F2F7B"/>
  </w:style>
  <w:style w:type="paragraph" w:customStyle="1" w:styleId="3D487B0BCA0E4670AE51D8B5B67B8B0B">
    <w:name w:val="3D487B0BCA0E4670AE51D8B5B67B8B0B"/>
    <w:rsid w:val="002F2F7B"/>
  </w:style>
  <w:style w:type="paragraph" w:customStyle="1" w:styleId="D8DE738FEF6445918D521307D4FF432E">
    <w:name w:val="D8DE738FEF6445918D521307D4FF432E"/>
    <w:rsid w:val="002F2F7B"/>
  </w:style>
  <w:style w:type="paragraph" w:customStyle="1" w:styleId="061FD8F4917942DCB4A8726997BF2CED">
    <w:name w:val="061FD8F4917942DCB4A8726997BF2CED"/>
    <w:rsid w:val="002F2F7B"/>
  </w:style>
  <w:style w:type="paragraph" w:customStyle="1" w:styleId="5E71DAF0D43B4A7587278636F478C801">
    <w:name w:val="5E71DAF0D43B4A7587278636F478C801"/>
    <w:rsid w:val="002F2F7B"/>
  </w:style>
  <w:style w:type="paragraph" w:customStyle="1" w:styleId="DC74D7A4A28D42E3971742648A0CF9C3">
    <w:name w:val="DC74D7A4A28D42E3971742648A0CF9C3"/>
    <w:rsid w:val="002F2F7B"/>
  </w:style>
  <w:style w:type="paragraph" w:customStyle="1" w:styleId="74D623616F774A2B9C109717A39863D1">
    <w:name w:val="74D623616F774A2B9C109717A39863D1"/>
    <w:rsid w:val="002F2F7B"/>
  </w:style>
  <w:style w:type="paragraph" w:customStyle="1" w:styleId="4D107E644FA3433D8CB8BAB0E4B82A7D">
    <w:name w:val="4D107E644FA3433D8CB8BAB0E4B82A7D"/>
    <w:rsid w:val="002F2F7B"/>
  </w:style>
  <w:style w:type="paragraph" w:customStyle="1" w:styleId="39750CD2A8ED4F69982E0D72D9E02D77">
    <w:name w:val="39750CD2A8ED4F69982E0D72D9E02D77"/>
    <w:rsid w:val="002F2F7B"/>
  </w:style>
  <w:style w:type="paragraph" w:customStyle="1" w:styleId="EB1C7B56AB3E47A2842A2FC916BB340B">
    <w:name w:val="EB1C7B56AB3E47A2842A2FC916BB340B"/>
    <w:rsid w:val="002F2F7B"/>
  </w:style>
  <w:style w:type="paragraph" w:customStyle="1" w:styleId="D9BEF30D5D824FF29011CE5F1E272979">
    <w:name w:val="D9BEF30D5D824FF29011CE5F1E272979"/>
    <w:rsid w:val="002F2F7B"/>
  </w:style>
  <w:style w:type="paragraph" w:customStyle="1" w:styleId="4DC574D2F3CD4C0091885FA9071F099D">
    <w:name w:val="4DC574D2F3CD4C0091885FA9071F099D"/>
    <w:rsid w:val="002F2F7B"/>
  </w:style>
  <w:style w:type="paragraph" w:customStyle="1" w:styleId="615E346255504649A1FE694A64F15C89">
    <w:name w:val="615E346255504649A1FE694A64F15C89"/>
    <w:rsid w:val="002F2F7B"/>
  </w:style>
  <w:style w:type="paragraph" w:customStyle="1" w:styleId="7027E9AD1DA543CCBADBD6F20F0F5FDE">
    <w:name w:val="7027E9AD1DA543CCBADBD6F20F0F5FDE"/>
    <w:rsid w:val="002F2F7B"/>
  </w:style>
  <w:style w:type="paragraph" w:customStyle="1" w:styleId="F5679F887D1746DB82FBE4CBB4885086">
    <w:name w:val="F5679F887D1746DB82FBE4CBB4885086"/>
    <w:rsid w:val="002F2F7B"/>
  </w:style>
  <w:style w:type="paragraph" w:customStyle="1" w:styleId="9400C86C3E5B4C53B8DBDD0213557047">
    <w:name w:val="9400C86C3E5B4C53B8DBDD0213557047"/>
    <w:rsid w:val="002F2F7B"/>
  </w:style>
  <w:style w:type="paragraph" w:customStyle="1" w:styleId="C06DCBE504A449DBB5916ED2A5F7B404">
    <w:name w:val="C06DCBE504A449DBB5916ED2A5F7B404"/>
    <w:rsid w:val="002F2F7B"/>
  </w:style>
  <w:style w:type="paragraph" w:customStyle="1" w:styleId="5D98ED061724441E85ACB6B6CDD44AEC">
    <w:name w:val="5D98ED061724441E85ACB6B6CDD44AEC"/>
    <w:rsid w:val="002F2F7B"/>
  </w:style>
  <w:style w:type="paragraph" w:customStyle="1" w:styleId="A59171D8901B4514B1C34C4957CD726D">
    <w:name w:val="A59171D8901B4514B1C34C4957CD726D"/>
    <w:rsid w:val="002F2F7B"/>
  </w:style>
  <w:style w:type="paragraph" w:customStyle="1" w:styleId="30060D4D4F4A4734B64C0F1C6DF436F0">
    <w:name w:val="30060D4D4F4A4734B64C0F1C6DF436F0"/>
    <w:rsid w:val="002F2F7B"/>
  </w:style>
  <w:style w:type="paragraph" w:customStyle="1" w:styleId="1469FCF946CB4B3BB4B171D90DC8E472">
    <w:name w:val="1469FCF946CB4B3BB4B171D90DC8E472"/>
    <w:rsid w:val="002F2F7B"/>
  </w:style>
  <w:style w:type="paragraph" w:customStyle="1" w:styleId="9FB0BBB203E546B69512BA1AF503BF16">
    <w:name w:val="9FB0BBB203E546B69512BA1AF503BF16"/>
    <w:rsid w:val="002F2F7B"/>
  </w:style>
  <w:style w:type="paragraph" w:customStyle="1" w:styleId="FB68501A35804AD5B325815B1FCD38DE">
    <w:name w:val="FB68501A35804AD5B325815B1FCD38DE"/>
    <w:rsid w:val="002F2F7B"/>
  </w:style>
  <w:style w:type="paragraph" w:customStyle="1" w:styleId="187616C525154FEAA464D2AE64BB2141">
    <w:name w:val="187616C525154FEAA464D2AE64BB2141"/>
    <w:rsid w:val="002F2F7B"/>
  </w:style>
  <w:style w:type="paragraph" w:customStyle="1" w:styleId="EC24237F422B498E87E92D6F9C198A23">
    <w:name w:val="EC24237F422B498E87E92D6F9C198A23"/>
    <w:rsid w:val="002F2F7B"/>
  </w:style>
  <w:style w:type="paragraph" w:customStyle="1" w:styleId="3AEDB8E5AF1F4BFE8F7168E1542BDB95">
    <w:name w:val="3AEDB8E5AF1F4BFE8F7168E1542BDB95"/>
    <w:rsid w:val="002F2F7B"/>
  </w:style>
  <w:style w:type="paragraph" w:customStyle="1" w:styleId="7DFC5C6BE605440AB1A0808D9061E60D">
    <w:name w:val="7DFC5C6BE605440AB1A0808D9061E60D"/>
    <w:rsid w:val="002F2F7B"/>
  </w:style>
  <w:style w:type="paragraph" w:customStyle="1" w:styleId="DBC1F45CCC324393A3303D69D2D5CEF0">
    <w:name w:val="DBC1F45CCC324393A3303D69D2D5CEF0"/>
    <w:rsid w:val="002F2F7B"/>
  </w:style>
  <w:style w:type="paragraph" w:customStyle="1" w:styleId="9F8EC3878EAD4AA1A130E4F991A56B41">
    <w:name w:val="9F8EC3878EAD4AA1A130E4F991A56B41"/>
    <w:rsid w:val="002F2F7B"/>
  </w:style>
  <w:style w:type="paragraph" w:customStyle="1" w:styleId="7944D047E3754ECBA5615F36F58D785C">
    <w:name w:val="7944D047E3754ECBA5615F36F58D785C"/>
    <w:rsid w:val="002F2F7B"/>
  </w:style>
  <w:style w:type="paragraph" w:customStyle="1" w:styleId="C012523C1E6B4CC4899E127D555028BB">
    <w:name w:val="C012523C1E6B4CC4899E127D555028BB"/>
    <w:rsid w:val="002F2F7B"/>
  </w:style>
  <w:style w:type="paragraph" w:customStyle="1" w:styleId="6E66F5BED64749518B3B973A33EBBAEF">
    <w:name w:val="6E66F5BED64749518B3B973A33EBBAEF"/>
    <w:rsid w:val="002F2F7B"/>
  </w:style>
  <w:style w:type="paragraph" w:customStyle="1" w:styleId="8CF2F7A360D04E0B9A98155AAF658692">
    <w:name w:val="8CF2F7A360D04E0B9A98155AAF658692"/>
    <w:rsid w:val="002F2F7B"/>
  </w:style>
  <w:style w:type="paragraph" w:customStyle="1" w:styleId="F18101733B6449309265C6BDF194EEA9">
    <w:name w:val="F18101733B6449309265C6BDF194EEA9"/>
    <w:rsid w:val="002F2F7B"/>
  </w:style>
  <w:style w:type="paragraph" w:customStyle="1" w:styleId="B48BA67BDBE8429AB92B86BFDCBAB98C">
    <w:name w:val="B48BA67BDBE8429AB92B86BFDCBAB98C"/>
    <w:rsid w:val="002F2F7B"/>
  </w:style>
  <w:style w:type="paragraph" w:customStyle="1" w:styleId="6728E072D1B3438CBFE22FD4C16E79A4">
    <w:name w:val="6728E072D1B3438CBFE22FD4C16E79A4"/>
    <w:rsid w:val="002F2F7B"/>
  </w:style>
  <w:style w:type="paragraph" w:customStyle="1" w:styleId="6881391E6061455DB6CCEB8664EC2250">
    <w:name w:val="6881391E6061455DB6CCEB8664EC2250"/>
    <w:rsid w:val="002F2F7B"/>
  </w:style>
  <w:style w:type="paragraph" w:customStyle="1" w:styleId="BBA7472713314D649FA54E92ECC39C90">
    <w:name w:val="BBA7472713314D649FA54E92ECC39C90"/>
    <w:rsid w:val="002F2F7B"/>
  </w:style>
  <w:style w:type="paragraph" w:customStyle="1" w:styleId="D6324309463048529227D18B00926628">
    <w:name w:val="D6324309463048529227D18B00926628"/>
    <w:rsid w:val="002F2F7B"/>
  </w:style>
  <w:style w:type="paragraph" w:customStyle="1" w:styleId="41F8D6B6EE1644619B392517914334BA">
    <w:name w:val="41F8D6B6EE1644619B392517914334BA"/>
    <w:rsid w:val="002F2F7B"/>
  </w:style>
  <w:style w:type="paragraph" w:customStyle="1" w:styleId="C781A27D5787494A9532CDBB2C72AD3B">
    <w:name w:val="C781A27D5787494A9532CDBB2C72AD3B"/>
    <w:rsid w:val="002F2F7B"/>
  </w:style>
  <w:style w:type="paragraph" w:customStyle="1" w:styleId="2A32F0C410614D48A88A191AA613781F">
    <w:name w:val="2A32F0C410614D48A88A191AA613781F"/>
    <w:rsid w:val="002F2F7B"/>
  </w:style>
  <w:style w:type="paragraph" w:customStyle="1" w:styleId="2AB675DA67E244E69B2EC143485746D5">
    <w:name w:val="2AB675DA67E244E69B2EC143485746D5"/>
    <w:rsid w:val="002F2F7B"/>
  </w:style>
  <w:style w:type="paragraph" w:customStyle="1" w:styleId="B194BD30F6BA498C82B87D3F1C723DAE">
    <w:name w:val="B194BD30F6BA498C82B87D3F1C723DAE"/>
    <w:rsid w:val="002F2F7B"/>
  </w:style>
  <w:style w:type="paragraph" w:customStyle="1" w:styleId="287E18797E4B43B0BF177F6728D55752">
    <w:name w:val="287E18797E4B43B0BF177F6728D55752"/>
    <w:rsid w:val="002F2F7B"/>
  </w:style>
  <w:style w:type="paragraph" w:customStyle="1" w:styleId="3D1964BD65694338BE52FE4484E2F2F8">
    <w:name w:val="3D1964BD65694338BE52FE4484E2F2F8"/>
    <w:rsid w:val="002F2F7B"/>
  </w:style>
  <w:style w:type="paragraph" w:customStyle="1" w:styleId="11F8E8B3475C41BF9A584734FB22018F">
    <w:name w:val="11F8E8B3475C41BF9A584734FB22018F"/>
    <w:rsid w:val="002F2F7B"/>
  </w:style>
  <w:style w:type="paragraph" w:customStyle="1" w:styleId="1AC5BF3D892343159F7A95B34503FB17">
    <w:name w:val="1AC5BF3D892343159F7A95B34503FB17"/>
    <w:rsid w:val="002F2F7B"/>
  </w:style>
  <w:style w:type="paragraph" w:customStyle="1" w:styleId="3BE4857D718942D099309C7351C0E6E8">
    <w:name w:val="3BE4857D718942D099309C7351C0E6E8"/>
    <w:rsid w:val="002F2F7B"/>
  </w:style>
  <w:style w:type="paragraph" w:customStyle="1" w:styleId="ABCDBC7620EB4D3781981F8A08C6ECBF">
    <w:name w:val="ABCDBC7620EB4D3781981F8A08C6ECBF"/>
    <w:rsid w:val="002F2F7B"/>
  </w:style>
  <w:style w:type="paragraph" w:customStyle="1" w:styleId="6341708460F946BBAE27C0FC05233F0D">
    <w:name w:val="6341708460F946BBAE27C0FC05233F0D"/>
    <w:rsid w:val="002F2F7B"/>
  </w:style>
  <w:style w:type="paragraph" w:customStyle="1" w:styleId="A01F72408BD44C899DC9C9067C1DC600">
    <w:name w:val="A01F72408BD44C899DC9C9067C1DC600"/>
    <w:rsid w:val="002F2F7B"/>
  </w:style>
  <w:style w:type="paragraph" w:customStyle="1" w:styleId="CC64675704574AF38B336DC9E5E8873E">
    <w:name w:val="CC64675704574AF38B336DC9E5E8873E"/>
    <w:rsid w:val="002F2F7B"/>
  </w:style>
  <w:style w:type="paragraph" w:customStyle="1" w:styleId="CB2E20B1875F4BD194AB928449C9E65F">
    <w:name w:val="CB2E20B1875F4BD194AB928449C9E65F"/>
    <w:rsid w:val="002F2F7B"/>
  </w:style>
  <w:style w:type="paragraph" w:customStyle="1" w:styleId="61676B6F1D4545EB89336CFD8F9EB03D">
    <w:name w:val="61676B6F1D4545EB89336CFD8F9EB03D"/>
    <w:rsid w:val="002F2F7B"/>
  </w:style>
  <w:style w:type="paragraph" w:customStyle="1" w:styleId="AE0CFC7456B247F7881F45992C5D068A">
    <w:name w:val="AE0CFC7456B247F7881F45992C5D068A"/>
    <w:rsid w:val="002F2F7B"/>
  </w:style>
  <w:style w:type="paragraph" w:customStyle="1" w:styleId="2A256DB1FFD14DD4A00497BFF3D88430">
    <w:name w:val="2A256DB1FFD14DD4A00497BFF3D88430"/>
    <w:rsid w:val="002F2F7B"/>
  </w:style>
  <w:style w:type="paragraph" w:customStyle="1" w:styleId="E54085713D3B4175B6C820D35143CB34">
    <w:name w:val="E54085713D3B4175B6C820D35143CB34"/>
    <w:rsid w:val="002F2F7B"/>
  </w:style>
  <w:style w:type="paragraph" w:customStyle="1" w:styleId="608F979EF19D4A2E87163710B30DE180">
    <w:name w:val="608F979EF19D4A2E87163710B30DE180"/>
    <w:rsid w:val="002F2F7B"/>
  </w:style>
  <w:style w:type="paragraph" w:customStyle="1" w:styleId="85B4B9FE3D2B479E83A50EEC97C7A6E7">
    <w:name w:val="85B4B9FE3D2B479E83A50EEC97C7A6E7"/>
    <w:rsid w:val="002F2F7B"/>
  </w:style>
  <w:style w:type="paragraph" w:customStyle="1" w:styleId="79E90D89DE2241EE9B2C83157C4656B4">
    <w:name w:val="79E90D89DE2241EE9B2C83157C4656B4"/>
    <w:rsid w:val="002F2F7B"/>
  </w:style>
  <w:style w:type="paragraph" w:customStyle="1" w:styleId="C5C5C66BA9F3444884658D1AFD3A2F5A">
    <w:name w:val="C5C5C66BA9F3444884658D1AFD3A2F5A"/>
    <w:rsid w:val="002F2F7B"/>
  </w:style>
  <w:style w:type="paragraph" w:customStyle="1" w:styleId="49C5C61874BE477485311501D4678264">
    <w:name w:val="49C5C61874BE477485311501D4678264"/>
    <w:rsid w:val="002F2F7B"/>
  </w:style>
  <w:style w:type="paragraph" w:customStyle="1" w:styleId="0727A016A32947E0A437548219F7A9E8">
    <w:name w:val="0727A016A32947E0A437548219F7A9E8"/>
    <w:rsid w:val="002F2F7B"/>
  </w:style>
  <w:style w:type="paragraph" w:customStyle="1" w:styleId="D71DFB7DB3284B3BB9ED3445FBC7BFE7">
    <w:name w:val="D71DFB7DB3284B3BB9ED3445FBC7BFE7"/>
    <w:rsid w:val="002F2F7B"/>
  </w:style>
  <w:style w:type="paragraph" w:customStyle="1" w:styleId="2BA40BFC21724E7F9B2217B10ACE3D56">
    <w:name w:val="2BA40BFC21724E7F9B2217B10ACE3D56"/>
    <w:rsid w:val="002F2F7B"/>
  </w:style>
  <w:style w:type="paragraph" w:customStyle="1" w:styleId="5DF6166DE9D54CAA92A5875E285CA2AE">
    <w:name w:val="5DF6166DE9D54CAA92A5875E285CA2AE"/>
    <w:rsid w:val="002F2F7B"/>
  </w:style>
  <w:style w:type="paragraph" w:customStyle="1" w:styleId="A4E09862D7A64A988E08812D197B212C">
    <w:name w:val="A4E09862D7A64A988E08812D197B212C"/>
    <w:rsid w:val="002F2F7B"/>
  </w:style>
  <w:style w:type="paragraph" w:customStyle="1" w:styleId="0C9CCB3557CA4829A17F01D8CFF897DC">
    <w:name w:val="0C9CCB3557CA4829A17F01D8CFF897DC"/>
    <w:rsid w:val="002F2F7B"/>
  </w:style>
  <w:style w:type="paragraph" w:customStyle="1" w:styleId="4BA68E6DE0A44B138477C284831137E6">
    <w:name w:val="4BA68E6DE0A44B138477C284831137E6"/>
    <w:rsid w:val="002F2F7B"/>
  </w:style>
  <w:style w:type="paragraph" w:customStyle="1" w:styleId="B5A623FA9E5E419595904D05CE75A65D">
    <w:name w:val="B5A623FA9E5E419595904D05CE75A65D"/>
    <w:rsid w:val="002F2F7B"/>
  </w:style>
  <w:style w:type="paragraph" w:customStyle="1" w:styleId="BBD78184C70C40E8AD8F77E900B7AD8D">
    <w:name w:val="BBD78184C70C40E8AD8F77E900B7AD8D"/>
    <w:rsid w:val="002F2F7B"/>
  </w:style>
  <w:style w:type="paragraph" w:customStyle="1" w:styleId="6A498C54A09943C59D43A07DED615DE9">
    <w:name w:val="6A498C54A09943C59D43A07DED615DE9"/>
    <w:rsid w:val="002F2F7B"/>
  </w:style>
  <w:style w:type="paragraph" w:customStyle="1" w:styleId="5181583263AC4434871423865643AEB1">
    <w:name w:val="5181583263AC4434871423865643AEB1"/>
    <w:rsid w:val="002F2F7B"/>
  </w:style>
  <w:style w:type="paragraph" w:customStyle="1" w:styleId="B9BBACF400634C18AA73C2CF5AC58210">
    <w:name w:val="B9BBACF400634C18AA73C2CF5AC58210"/>
    <w:rsid w:val="002F2F7B"/>
  </w:style>
  <w:style w:type="paragraph" w:customStyle="1" w:styleId="957881D139284B618AD49116127F6838">
    <w:name w:val="957881D139284B618AD49116127F6838"/>
    <w:rsid w:val="002F2F7B"/>
  </w:style>
  <w:style w:type="paragraph" w:customStyle="1" w:styleId="59839DBA00F34A5A937AB031E390BA3E">
    <w:name w:val="59839DBA00F34A5A937AB031E390BA3E"/>
    <w:rsid w:val="002F2F7B"/>
  </w:style>
  <w:style w:type="paragraph" w:customStyle="1" w:styleId="E79BE655BCEA445F9EC24B2D59BA35A4">
    <w:name w:val="E79BE655BCEA445F9EC24B2D59BA35A4"/>
    <w:rsid w:val="002F2F7B"/>
  </w:style>
  <w:style w:type="paragraph" w:customStyle="1" w:styleId="FD96CB3288BA4B65A808C8DC4DA8A3F6">
    <w:name w:val="FD96CB3288BA4B65A808C8DC4DA8A3F6"/>
    <w:rsid w:val="002F2F7B"/>
  </w:style>
  <w:style w:type="paragraph" w:customStyle="1" w:styleId="D76CE7BF99F34902A913CBC4964E1A1A">
    <w:name w:val="D76CE7BF99F34902A913CBC4964E1A1A"/>
    <w:rsid w:val="002F2F7B"/>
  </w:style>
  <w:style w:type="paragraph" w:customStyle="1" w:styleId="B51E226DEABE455D98F03F9BE2FD94EE">
    <w:name w:val="B51E226DEABE455D98F03F9BE2FD94EE"/>
    <w:rsid w:val="002F2F7B"/>
  </w:style>
  <w:style w:type="paragraph" w:customStyle="1" w:styleId="DA85B4B571324663ACFAB096EE7F3100">
    <w:name w:val="DA85B4B571324663ACFAB096EE7F3100"/>
    <w:rsid w:val="002F2F7B"/>
  </w:style>
  <w:style w:type="paragraph" w:customStyle="1" w:styleId="58297671269647328C390AE2DB21350B">
    <w:name w:val="58297671269647328C390AE2DB21350B"/>
    <w:rsid w:val="002F2F7B"/>
  </w:style>
  <w:style w:type="paragraph" w:customStyle="1" w:styleId="D22A23146F774A61852AB42F3545A8D6">
    <w:name w:val="D22A23146F774A61852AB42F3545A8D6"/>
    <w:rsid w:val="002F2F7B"/>
  </w:style>
  <w:style w:type="paragraph" w:customStyle="1" w:styleId="9062B080827445B081DF09EF9AA9857F">
    <w:name w:val="9062B080827445B081DF09EF9AA9857F"/>
    <w:rsid w:val="002F2F7B"/>
  </w:style>
  <w:style w:type="paragraph" w:customStyle="1" w:styleId="04487ADF42ED4E0EBD37A935AE104DAF">
    <w:name w:val="04487ADF42ED4E0EBD37A935AE104DAF"/>
    <w:rsid w:val="002F2F7B"/>
  </w:style>
  <w:style w:type="paragraph" w:customStyle="1" w:styleId="E7D3A17DC93648EFBC42168F22B2B621">
    <w:name w:val="E7D3A17DC93648EFBC42168F22B2B621"/>
    <w:rsid w:val="002F2F7B"/>
  </w:style>
  <w:style w:type="paragraph" w:customStyle="1" w:styleId="C6A78CF6265B47499DEA5A2F2728F3C2">
    <w:name w:val="C6A78CF6265B47499DEA5A2F2728F3C2"/>
    <w:rsid w:val="002F2F7B"/>
  </w:style>
  <w:style w:type="paragraph" w:customStyle="1" w:styleId="0FB4F6E9497A42BBBD660CBEEE1B18AB">
    <w:name w:val="0FB4F6E9497A42BBBD660CBEEE1B18AB"/>
    <w:rsid w:val="002F2F7B"/>
  </w:style>
  <w:style w:type="paragraph" w:customStyle="1" w:styleId="1BFC3BAD40CC416D9A2B3E24C5ADA535">
    <w:name w:val="1BFC3BAD40CC416D9A2B3E24C5ADA535"/>
    <w:rsid w:val="002F2F7B"/>
  </w:style>
  <w:style w:type="paragraph" w:customStyle="1" w:styleId="E238FBA325834B8995A0870A24F25470">
    <w:name w:val="E238FBA325834B8995A0870A24F25470"/>
    <w:rsid w:val="002F2F7B"/>
  </w:style>
  <w:style w:type="paragraph" w:customStyle="1" w:styleId="1FC377202B9540D09FA64B2135E17CC5">
    <w:name w:val="1FC377202B9540D09FA64B2135E17CC5"/>
    <w:rsid w:val="002F2F7B"/>
  </w:style>
  <w:style w:type="paragraph" w:customStyle="1" w:styleId="35DF6E3A2E2A48DF80DDA270ED24ED5F">
    <w:name w:val="35DF6E3A2E2A48DF80DDA270ED24ED5F"/>
    <w:rsid w:val="002F2F7B"/>
  </w:style>
  <w:style w:type="paragraph" w:customStyle="1" w:styleId="111D028EBAE046CCACB55A8D56BD2481">
    <w:name w:val="111D028EBAE046CCACB55A8D56BD2481"/>
    <w:rsid w:val="002F2F7B"/>
  </w:style>
  <w:style w:type="paragraph" w:customStyle="1" w:styleId="0084DFE5653D45B3A26062982B24ECC8">
    <w:name w:val="0084DFE5653D45B3A26062982B24ECC8"/>
    <w:rsid w:val="002F2F7B"/>
  </w:style>
  <w:style w:type="paragraph" w:customStyle="1" w:styleId="035037BD9CA445E8B7A5937774A04E2C">
    <w:name w:val="035037BD9CA445E8B7A5937774A04E2C"/>
    <w:rsid w:val="002F2F7B"/>
  </w:style>
  <w:style w:type="paragraph" w:customStyle="1" w:styleId="2B21F9C90CF34427849CFE657D3A2985">
    <w:name w:val="2B21F9C90CF34427849CFE657D3A2985"/>
    <w:rsid w:val="002F2F7B"/>
  </w:style>
  <w:style w:type="paragraph" w:customStyle="1" w:styleId="9A8BE18865064BA2871494509FBBC15D">
    <w:name w:val="9A8BE18865064BA2871494509FBBC15D"/>
    <w:rsid w:val="002F2F7B"/>
  </w:style>
  <w:style w:type="paragraph" w:customStyle="1" w:styleId="C85CF922521C490EB2AED55AB2E588C8">
    <w:name w:val="C85CF922521C490EB2AED55AB2E588C8"/>
    <w:rsid w:val="002F2F7B"/>
  </w:style>
  <w:style w:type="paragraph" w:customStyle="1" w:styleId="01D401796A8D4BD5A6A2444D5C0AF85B">
    <w:name w:val="01D401796A8D4BD5A6A2444D5C0AF85B"/>
    <w:rsid w:val="002F2F7B"/>
  </w:style>
  <w:style w:type="paragraph" w:customStyle="1" w:styleId="5CBE482EA1A047939F48FE9F16DD3E80">
    <w:name w:val="5CBE482EA1A047939F48FE9F16DD3E80"/>
    <w:rsid w:val="002F2F7B"/>
  </w:style>
  <w:style w:type="paragraph" w:customStyle="1" w:styleId="CD1216D5018641688251AA43928993B6">
    <w:name w:val="CD1216D5018641688251AA43928993B6"/>
    <w:rsid w:val="002F2F7B"/>
  </w:style>
  <w:style w:type="paragraph" w:customStyle="1" w:styleId="6A422B27CE074D8EB97921EA6C571CD9">
    <w:name w:val="6A422B27CE074D8EB97921EA6C571CD9"/>
    <w:rsid w:val="002F2F7B"/>
  </w:style>
  <w:style w:type="paragraph" w:customStyle="1" w:styleId="6D17814AF33F473DB98CC51BE461903C">
    <w:name w:val="6D17814AF33F473DB98CC51BE461903C"/>
    <w:rsid w:val="002F2F7B"/>
  </w:style>
  <w:style w:type="paragraph" w:customStyle="1" w:styleId="86889B56DDD1478BBF149037FD9F3CC1">
    <w:name w:val="86889B56DDD1478BBF149037FD9F3CC1"/>
    <w:rsid w:val="002F2F7B"/>
  </w:style>
  <w:style w:type="paragraph" w:customStyle="1" w:styleId="58358A7397264885B45F37CC0F28533C">
    <w:name w:val="58358A7397264885B45F37CC0F28533C"/>
    <w:rsid w:val="002F2F7B"/>
  </w:style>
  <w:style w:type="paragraph" w:customStyle="1" w:styleId="27FF1778CE6A406192E61EE144C76EC1">
    <w:name w:val="27FF1778CE6A406192E61EE144C76EC1"/>
    <w:rsid w:val="002F2F7B"/>
  </w:style>
  <w:style w:type="paragraph" w:customStyle="1" w:styleId="D923D62E35484DC7AB7C11541E07295D">
    <w:name w:val="D923D62E35484DC7AB7C11541E07295D"/>
    <w:rsid w:val="002F2F7B"/>
  </w:style>
  <w:style w:type="paragraph" w:customStyle="1" w:styleId="E6808A317A624A3F9A6855FEEC0B0D3C">
    <w:name w:val="E6808A317A624A3F9A6855FEEC0B0D3C"/>
    <w:rsid w:val="002F2F7B"/>
  </w:style>
  <w:style w:type="paragraph" w:customStyle="1" w:styleId="FF7CDE86CBDB42EEBB53CA8562D81EDB">
    <w:name w:val="FF7CDE86CBDB42EEBB53CA8562D81EDB"/>
    <w:rsid w:val="002F2F7B"/>
  </w:style>
  <w:style w:type="paragraph" w:customStyle="1" w:styleId="110AD72784744138971A471E51234C02">
    <w:name w:val="110AD72784744138971A471E51234C02"/>
    <w:rsid w:val="002F2F7B"/>
  </w:style>
  <w:style w:type="paragraph" w:customStyle="1" w:styleId="33F88B5A33B8407490CD727A3E9F79A9">
    <w:name w:val="33F88B5A33B8407490CD727A3E9F79A9"/>
    <w:rsid w:val="002F2F7B"/>
  </w:style>
  <w:style w:type="paragraph" w:customStyle="1" w:styleId="3D21100D99E14A079C218A50D3EB7CB5">
    <w:name w:val="3D21100D99E14A079C218A50D3EB7CB5"/>
    <w:rsid w:val="002F2F7B"/>
  </w:style>
  <w:style w:type="paragraph" w:customStyle="1" w:styleId="DA1FE7D826AA462ABA386CCB51C0D2C0">
    <w:name w:val="DA1FE7D826AA462ABA386CCB51C0D2C0"/>
    <w:rsid w:val="002F2F7B"/>
  </w:style>
  <w:style w:type="paragraph" w:customStyle="1" w:styleId="FD7CD2AC13084E9FB58FE40E4E4694AD">
    <w:name w:val="FD7CD2AC13084E9FB58FE40E4E4694AD"/>
    <w:rsid w:val="002F2F7B"/>
  </w:style>
  <w:style w:type="paragraph" w:customStyle="1" w:styleId="47B0098BF9E0409BACFBE9923047D08A">
    <w:name w:val="47B0098BF9E0409BACFBE9923047D08A"/>
    <w:rsid w:val="002F2F7B"/>
  </w:style>
  <w:style w:type="paragraph" w:customStyle="1" w:styleId="EDB4E4FEB98E424BBCA74457196751A9">
    <w:name w:val="EDB4E4FEB98E424BBCA74457196751A9"/>
    <w:rsid w:val="002F2F7B"/>
  </w:style>
  <w:style w:type="paragraph" w:customStyle="1" w:styleId="47D0CA7D912C44C88CF7AF7A0566F69F">
    <w:name w:val="47D0CA7D912C44C88CF7AF7A0566F69F"/>
    <w:rsid w:val="002F2F7B"/>
  </w:style>
  <w:style w:type="paragraph" w:customStyle="1" w:styleId="59FB55D72B62474F9D82CC7ABCEA0DBE">
    <w:name w:val="59FB55D72B62474F9D82CC7ABCEA0DBE"/>
    <w:rsid w:val="002F2F7B"/>
  </w:style>
  <w:style w:type="paragraph" w:customStyle="1" w:styleId="E3BD04EE44D041EAA23BDB6249640B6D">
    <w:name w:val="E3BD04EE44D041EAA23BDB6249640B6D"/>
    <w:rsid w:val="002F2F7B"/>
  </w:style>
  <w:style w:type="paragraph" w:customStyle="1" w:styleId="1AAEDCCCDDE242DDA97AF0F7AEEF6E0F">
    <w:name w:val="1AAEDCCCDDE242DDA97AF0F7AEEF6E0F"/>
    <w:rsid w:val="002F2F7B"/>
  </w:style>
  <w:style w:type="paragraph" w:customStyle="1" w:styleId="59ADC909169244D4AD5A8DE5E767C3BD">
    <w:name w:val="59ADC909169244D4AD5A8DE5E767C3BD"/>
    <w:rsid w:val="002F2F7B"/>
  </w:style>
  <w:style w:type="paragraph" w:customStyle="1" w:styleId="2F78EA12520A48B9A098451A08DFD376">
    <w:name w:val="2F78EA12520A48B9A098451A08DFD376"/>
    <w:rsid w:val="002F2F7B"/>
  </w:style>
  <w:style w:type="paragraph" w:customStyle="1" w:styleId="953428C29B674A1F9A2E16B82F726753">
    <w:name w:val="953428C29B674A1F9A2E16B82F726753"/>
    <w:rsid w:val="002F2F7B"/>
  </w:style>
  <w:style w:type="paragraph" w:customStyle="1" w:styleId="934F1E7793B74FC29EDDBCA5303C995B">
    <w:name w:val="934F1E7793B74FC29EDDBCA5303C995B"/>
    <w:rsid w:val="002F2F7B"/>
  </w:style>
  <w:style w:type="paragraph" w:customStyle="1" w:styleId="2A67E32B179640458CBC1C5485D93391">
    <w:name w:val="2A67E32B179640458CBC1C5485D93391"/>
    <w:rsid w:val="002F2F7B"/>
  </w:style>
  <w:style w:type="paragraph" w:customStyle="1" w:styleId="082C23A1D05549DC9BC39E77EE25E98E">
    <w:name w:val="082C23A1D05549DC9BC39E77EE25E98E"/>
    <w:rsid w:val="002F2F7B"/>
  </w:style>
  <w:style w:type="paragraph" w:customStyle="1" w:styleId="B9F93171BE744669A116D0C49FA3F2FA">
    <w:name w:val="B9F93171BE744669A116D0C49FA3F2FA"/>
    <w:rsid w:val="002F2F7B"/>
  </w:style>
  <w:style w:type="paragraph" w:customStyle="1" w:styleId="A9161FF6C75A4885B40AFB743AC0E964">
    <w:name w:val="A9161FF6C75A4885B40AFB743AC0E964"/>
    <w:rsid w:val="002F2F7B"/>
  </w:style>
  <w:style w:type="paragraph" w:customStyle="1" w:styleId="F0D2FD6485EC43A68AB4E08CAF72835D">
    <w:name w:val="F0D2FD6485EC43A68AB4E08CAF72835D"/>
    <w:rsid w:val="002F2F7B"/>
  </w:style>
  <w:style w:type="paragraph" w:customStyle="1" w:styleId="87F2F7CA702643ABACE18BC8607E4D59">
    <w:name w:val="87F2F7CA702643ABACE18BC8607E4D59"/>
    <w:rsid w:val="002F2F7B"/>
  </w:style>
  <w:style w:type="paragraph" w:customStyle="1" w:styleId="D4F4AED53F91463FA3832FD0B5F37565">
    <w:name w:val="D4F4AED53F91463FA3832FD0B5F37565"/>
    <w:rsid w:val="002F2F7B"/>
  </w:style>
  <w:style w:type="paragraph" w:customStyle="1" w:styleId="49791A94A50C43D1811E4EA88502A504">
    <w:name w:val="49791A94A50C43D1811E4EA88502A504"/>
    <w:rsid w:val="002F2F7B"/>
  </w:style>
  <w:style w:type="paragraph" w:customStyle="1" w:styleId="C200A7AA387A4FF1BEC97581E973EFA6">
    <w:name w:val="C200A7AA387A4FF1BEC97581E973EFA6"/>
    <w:rsid w:val="002F2F7B"/>
  </w:style>
  <w:style w:type="paragraph" w:customStyle="1" w:styleId="66E3DF6AB9514F3AB71E4FE71A6A2DD5">
    <w:name w:val="66E3DF6AB9514F3AB71E4FE71A6A2DD5"/>
    <w:rsid w:val="002F2F7B"/>
  </w:style>
  <w:style w:type="paragraph" w:customStyle="1" w:styleId="985924CE1FCC4BCB80280B05232D1239">
    <w:name w:val="985924CE1FCC4BCB80280B05232D1239"/>
    <w:rsid w:val="002F2F7B"/>
  </w:style>
  <w:style w:type="paragraph" w:customStyle="1" w:styleId="D7083849EC494CBA8FD986E72B957D8F">
    <w:name w:val="D7083849EC494CBA8FD986E72B957D8F"/>
    <w:rsid w:val="002F2F7B"/>
  </w:style>
  <w:style w:type="paragraph" w:customStyle="1" w:styleId="010D21D1907440B3846A9F63D0A6EC89">
    <w:name w:val="010D21D1907440B3846A9F63D0A6EC89"/>
    <w:rsid w:val="002F2F7B"/>
  </w:style>
  <w:style w:type="paragraph" w:customStyle="1" w:styleId="46EF93CE5F26407B9C22EBB1EA8E53E2">
    <w:name w:val="46EF93CE5F26407B9C22EBB1EA8E53E2"/>
    <w:rsid w:val="002F2F7B"/>
  </w:style>
  <w:style w:type="paragraph" w:customStyle="1" w:styleId="BB2AB200BC1F4EF297E4C20274660774">
    <w:name w:val="BB2AB200BC1F4EF297E4C20274660774"/>
    <w:rsid w:val="002F2F7B"/>
  </w:style>
  <w:style w:type="paragraph" w:customStyle="1" w:styleId="940C1A42896B48839F7AB51420CCC3AF">
    <w:name w:val="940C1A42896B48839F7AB51420CCC3AF"/>
    <w:rsid w:val="002F2F7B"/>
  </w:style>
  <w:style w:type="paragraph" w:customStyle="1" w:styleId="A1B934B9BF04492087B3CAFA0D5462E7">
    <w:name w:val="A1B934B9BF04492087B3CAFA0D5462E7"/>
    <w:rsid w:val="002F2F7B"/>
  </w:style>
  <w:style w:type="paragraph" w:customStyle="1" w:styleId="D4D96405D9A941D0AB0CA6B9C1E6C494">
    <w:name w:val="D4D96405D9A941D0AB0CA6B9C1E6C494"/>
    <w:rsid w:val="002F2F7B"/>
  </w:style>
  <w:style w:type="paragraph" w:customStyle="1" w:styleId="46C7E66631574F4589B6101C803A580A">
    <w:name w:val="46C7E66631574F4589B6101C803A580A"/>
    <w:rsid w:val="002F2F7B"/>
  </w:style>
  <w:style w:type="paragraph" w:customStyle="1" w:styleId="8BE798CE266040D981B076A632728CA8">
    <w:name w:val="8BE798CE266040D981B076A632728CA8"/>
    <w:rsid w:val="002F2F7B"/>
  </w:style>
  <w:style w:type="paragraph" w:customStyle="1" w:styleId="6EBDA4BC5BD44DD4942FEF2DE3544663">
    <w:name w:val="6EBDA4BC5BD44DD4942FEF2DE3544663"/>
    <w:rsid w:val="002F2F7B"/>
  </w:style>
  <w:style w:type="paragraph" w:customStyle="1" w:styleId="AF883F36D29845EBA3DAB6E58AFBD90E">
    <w:name w:val="AF883F36D29845EBA3DAB6E58AFBD90E"/>
    <w:rsid w:val="002F2F7B"/>
  </w:style>
  <w:style w:type="paragraph" w:customStyle="1" w:styleId="752CA30C9B254E6DBDDBC2C434561713">
    <w:name w:val="752CA30C9B254E6DBDDBC2C434561713"/>
    <w:rsid w:val="002F2F7B"/>
  </w:style>
  <w:style w:type="paragraph" w:customStyle="1" w:styleId="33A38D6D5B8B4A03817DE94549097BAB">
    <w:name w:val="33A38D6D5B8B4A03817DE94549097BAB"/>
    <w:rsid w:val="002F2F7B"/>
  </w:style>
  <w:style w:type="paragraph" w:customStyle="1" w:styleId="15A38B4903EE4D339D5D87756F394925">
    <w:name w:val="15A38B4903EE4D339D5D87756F394925"/>
    <w:rsid w:val="002F2F7B"/>
  </w:style>
  <w:style w:type="paragraph" w:customStyle="1" w:styleId="0DE9336AC2224F03A6B2EB726875813F">
    <w:name w:val="0DE9336AC2224F03A6B2EB726875813F"/>
    <w:rsid w:val="002F2F7B"/>
  </w:style>
  <w:style w:type="paragraph" w:customStyle="1" w:styleId="1F8940DF1D7C435AB8E1A885D40517B9">
    <w:name w:val="1F8940DF1D7C435AB8E1A885D40517B9"/>
    <w:rsid w:val="002F2F7B"/>
  </w:style>
  <w:style w:type="paragraph" w:customStyle="1" w:styleId="7D0D2A1F6B90473BA579AA671C7DBB83">
    <w:name w:val="7D0D2A1F6B90473BA579AA671C7DBB83"/>
    <w:rsid w:val="002F2F7B"/>
  </w:style>
  <w:style w:type="paragraph" w:customStyle="1" w:styleId="B8A225C814034325B2DE59BEE5768D3A">
    <w:name w:val="B8A225C814034325B2DE59BEE5768D3A"/>
    <w:rsid w:val="002F2F7B"/>
  </w:style>
  <w:style w:type="paragraph" w:customStyle="1" w:styleId="A110B82CB9EA4E7CBC2B445278EC82FF">
    <w:name w:val="A110B82CB9EA4E7CBC2B445278EC82FF"/>
    <w:rsid w:val="002F2F7B"/>
  </w:style>
  <w:style w:type="paragraph" w:customStyle="1" w:styleId="5CDAFBE67D5646D99687A8C203DA6F40">
    <w:name w:val="5CDAFBE67D5646D99687A8C203DA6F40"/>
    <w:rsid w:val="002F2F7B"/>
  </w:style>
  <w:style w:type="paragraph" w:customStyle="1" w:styleId="1FDE155C5AA54B43B35ABCFA7DF3C2DF">
    <w:name w:val="1FDE155C5AA54B43B35ABCFA7DF3C2DF"/>
    <w:rsid w:val="002F2F7B"/>
  </w:style>
  <w:style w:type="paragraph" w:customStyle="1" w:styleId="C5DE1C156D1B49958B77C990DC801BAC">
    <w:name w:val="C5DE1C156D1B49958B77C990DC801BAC"/>
    <w:rsid w:val="002F2F7B"/>
  </w:style>
  <w:style w:type="paragraph" w:customStyle="1" w:styleId="C06B42DB83084F1988EBB7F067FB08D4">
    <w:name w:val="C06B42DB83084F1988EBB7F067FB08D4"/>
    <w:rsid w:val="002F2F7B"/>
  </w:style>
  <w:style w:type="paragraph" w:customStyle="1" w:styleId="3708D839754E4D3A842EF761CEBAA51A">
    <w:name w:val="3708D839754E4D3A842EF761CEBAA51A"/>
    <w:rsid w:val="002F2F7B"/>
  </w:style>
  <w:style w:type="paragraph" w:customStyle="1" w:styleId="948B96EAA622426C8DFC368BA244AC15">
    <w:name w:val="948B96EAA622426C8DFC368BA244AC15"/>
    <w:rsid w:val="002F2F7B"/>
  </w:style>
  <w:style w:type="paragraph" w:customStyle="1" w:styleId="D313A708E52B44BBB400C3089F4DA9A9">
    <w:name w:val="D313A708E52B44BBB400C3089F4DA9A9"/>
    <w:rsid w:val="002F2F7B"/>
  </w:style>
  <w:style w:type="paragraph" w:customStyle="1" w:styleId="B532E422DC364A1FB6E15CB89D20446C">
    <w:name w:val="B532E422DC364A1FB6E15CB89D20446C"/>
    <w:rsid w:val="002F2F7B"/>
  </w:style>
  <w:style w:type="paragraph" w:customStyle="1" w:styleId="88A9428659B84B7A8C3BE2811B51DE2A">
    <w:name w:val="88A9428659B84B7A8C3BE2811B51DE2A"/>
    <w:rsid w:val="002F2F7B"/>
  </w:style>
  <w:style w:type="paragraph" w:customStyle="1" w:styleId="BB743749C89A43E6948C42CD43425470">
    <w:name w:val="BB743749C89A43E6948C42CD43425470"/>
    <w:rsid w:val="002F2F7B"/>
  </w:style>
  <w:style w:type="paragraph" w:customStyle="1" w:styleId="54E3936081094D9FBB799C2573CDC445">
    <w:name w:val="54E3936081094D9FBB799C2573CDC445"/>
    <w:rsid w:val="002F2F7B"/>
  </w:style>
  <w:style w:type="paragraph" w:customStyle="1" w:styleId="F87E8835283D478F8F5A4C957D878F02">
    <w:name w:val="F87E8835283D478F8F5A4C957D878F02"/>
    <w:rsid w:val="002F2F7B"/>
  </w:style>
  <w:style w:type="paragraph" w:customStyle="1" w:styleId="48B86839BFCD451F8FE6B16E0DF573B1">
    <w:name w:val="48B86839BFCD451F8FE6B16E0DF573B1"/>
    <w:rsid w:val="002F2F7B"/>
  </w:style>
  <w:style w:type="paragraph" w:customStyle="1" w:styleId="A0E45FC5DBE4406FA9E6330A1F778BBA">
    <w:name w:val="A0E45FC5DBE4406FA9E6330A1F778BBA"/>
    <w:rsid w:val="002F2F7B"/>
  </w:style>
  <w:style w:type="paragraph" w:customStyle="1" w:styleId="C4AAC0D252E74DFA8B06DD1A1751CF74">
    <w:name w:val="C4AAC0D252E74DFA8B06DD1A1751CF74"/>
    <w:rsid w:val="002F2F7B"/>
  </w:style>
  <w:style w:type="paragraph" w:customStyle="1" w:styleId="5CC7AC7B0C974F0FA563B2332A186CE5">
    <w:name w:val="5CC7AC7B0C974F0FA563B2332A186CE5"/>
    <w:rsid w:val="002F2F7B"/>
  </w:style>
  <w:style w:type="paragraph" w:customStyle="1" w:styleId="9AD78E39FA3B4471BD329237BA7D0BCF">
    <w:name w:val="9AD78E39FA3B4471BD329237BA7D0BCF"/>
    <w:rsid w:val="002F2F7B"/>
  </w:style>
  <w:style w:type="paragraph" w:customStyle="1" w:styleId="2BCCA2CAB84D4CCFA6A184BEE909EC1B">
    <w:name w:val="2BCCA2CAB84D4CCFA6A184BEE909EC1B"/>
    <w:rsid w:val="002F2F7B"/>
  </w:style>
  <w:style w:type="paragraph" w:customStyle="1" w:styleId="89C33313ED49415498B37FFE3AE141B4">
    <w:name w:val="89C33313ED49415498B37FFE3AE141B4"/>
    <w:rsid w:val="002F2F7B"/>
  </w:style>
  <w:style w:type="paragraph" w:customStyle="1" w:styleId="34206AFB818B4931BD3908AFBFE4BAFE">
    <w:name w:val="34206AFB818B4931BD3908AFBFE4BAFE"/>
    <w:rsid w:val="002F2F7B"/>
  </w:style>
  <w:style w:type="paragraph" w:customStyle="1" w:styleId="AD0BF2E3C3B44F0597DC4A9C633E5FD1">
    <w:name w:val="AD0BF2E3C3B44F0597DC4A9C633E5FD1"/>
    <w:rsid w:val="002F2F7B"/>
  </w:style>
  <w:style w:type="paragraph" w:customStyle="1" w:styleId="6152E31E8E424960BFE7AE5FC2CA2711">
    <w:name w:val="6152E31E8E424960BFE7AE5FC2CA2711"/>
    <w:rsid w:val="002F2F7B"/>
  </w:style>
  <w:style w:type="paragraph" w:customStyle="1" w:styleId="7CCC6CB9E3E346F3823FFD9F7E196664">
    <w:name w:val="7CCC6CB9E3E346F3823FFD9F7E196664"/>
    <w:rsid w:val="002F2F7B"/>
  </w:style>
  <w:style w:type="paragraph" w:customStyle="1" w:styleId="8738C8B674B646E5A0A97C20DA676FE5">
    <w:name w:val="8738C8B674B646E5A0A97C20DA676FE5"/>
    <w:rsid w:val="002F2F7B"/>
  </w:style>
  <w:style w:type="paragraph" w:customStyle="1" w:styleId="15653BB1548E4C0E9D0E1AF65B8C810F">
    <w:name w:val="15653BB1548E4C0E9D0E1AF65B8C810F"/>
    <w:rsid w:val="002F2F7B"/>
  </w:style>
  <w:style w:type="paragraph" w:customStyle="1" w:styleId="97118939D42D4E3291F1FA70F747D8C3">
    <w:name w:val="97118939D42D4E3291F1FA70F747D8C3"/>
    <w:rsid w:val="002F2F7B"/>
  </w:style>
  <w:style w:type="paragraph" w:customStyle="1" w:styleId="5CCE75F816074EDCB69A3D6804B3F6B3">
    <w:name w:val="5CCE75F816074EDCB69A3D6804B3F6B3"/>
    <w:rsid w:val="002F2F7B"/>
  </w:style>
  <w:style w:type="paragraph" w:customStyle="1" w:styleId="34742CA568774282BA51D292C5FE7971">
    <w:name w:val="34742CA568774282BA51D292C5FE7971"/>
    <w:rsid w:val="002F2F7B"/>
  </w:style>
  <w:style w:type="paragraph" w:customStyle="1" w:styleId="E127D04E9A4548379D3B0D1C29DCE066">
    <w:name w:val="E127D04E9A4548379D3B0D1C29DCE066"/>
    <w:rsid w:val="002F2F7B"/>
  </w:style>
  <w:style w:type="paragraph" w:customStyle="1" w:styleId="CDD0657040334D2CA2E51CF57610BA46">
    <w:name w:val="CDD0657040334D2CA2E51CF57610BA46"/>
    <w:rsid w:val="002F2F7B"/>
  </w:style>
  <w:style w:type="paragraph" w:customStyle="1" w:styleId="36B838ED1E984B57B8370AFB94F6D7EF">
    <w:name w:val="36B838ED1E984B57B8370AFB94F6D7EF"/>
    <w:rsid w:val="002F2F7B"/>
  </w:style>
  <w:style w:type="paragraph" w:customStyle="1" w:styleId="DD339F1E553944CC849E884B2D5BC026">
    <w:name w:val="DD339F1E553944CC849E884B2D5BC026"/>
    <w:rsid w:val="002F2F7B"/>
  </w:style>
  <w:style w:type="paragraph" w:customStyle="1" w:styleId="2F5D94EB067C498EB7D33D69D156E6494">
    <w:name w:val="2F5D94EB067C498EB7D33D69D156E64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5">
    <w:name w:val="D3ACD80B17404B67B2661694C30B666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">
    <w:name w:val="CAF7796AE23E47ECAC1A183D0E35C4C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2">
    <w:name w:val="650B4FC105A44B0C8AFFA9726ED763322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">
    <w:name w:val="E23CF77ACC384EDCA2294D80FF9963B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">
    <w:name w:val="6EEA2C36C9C5474193AA7900A5C12ED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FA431294DB43D69B62E83B16D90DC91">
    <w:name w:val="09FA431294DB43D69B62E83B16D90DC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F9A8365FFF40A0A3260D8834B20C751">
    <w:name w:val="A4F9A8365FFF40A0A3260D8834B20C7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839DBA00F34A5A937AB031E390BA3E1">
    <w:name w:val="59839DBA00F34A5A937AB031E390BA3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D661D774F47DEB185D99B18F654481">
    <w:name w:val="CADD661D774F47DEB185D99B18F6544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1A12EBF1CD428DB6A9DC2D19A52F7D1">
    <w:name w:val="621A12EBF1CD428DB6A9DC2D19A52F7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96CB3288BA4B65A808C8DC4DA8A3F61">
    <w:name w:val="FD96CB3288BA4B65A808C8DC4DA8A3F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E61095E8784EC2A84D788817518A761">
    <w:name w:val="DBE61095E8784EC2A84D788817518A7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8806CD70943DFB5DB1B704D9224FE1">
    <w:name w:val="91B8806CD70943DFB5DB1B704D9224F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E226DEABE455D98F03F9BE2FD94EE1">
    <w:name w:val="B51E226DEABE455D98F03F9BE2FD94E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7AAFC861724EA0BF60CC00E1FFC7CB1">
    <w:name w:val="AD7AAFC861724EA0BF60CC00E1FFC7C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A24782BD5C48948AEBC0619789BB441">
    <w:name w:val="38A24782BD5C48948AEBC0619789BB4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297671269647328C390AE2DB21350B1">
    <w:name w:val="58297671269647328C390AE2DB21350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11CCA5FD59480EB2CB9CC750AC66131">
    <w:name w:val="2411CCA5FD59480EB2CB9CC750AC661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46A3D9F01343E6BABB3696B914E5621">
    <w:name w:val="F146A3D9F01343E6BABB3696B914E562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62B080827445B081DF09EF9AA9857F1">
    <w:name w:val="9062B080827445B081DF09EF9AA9857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B9A719C3EA44D0BCBA06CB084C80DA1">
    <w:name w:val="46B9A719C3EA44D0BCBA06CB084C80D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1">
    <w:name w:val="5EC72D94EBB7436791FC08A23A575E8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1">
    <w:name w:val="E7D3A17DC93648EFBC42168F22B2B62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3FC940D2924D349C2303C8F895BFB01">
    <w:name w:val="043FC940D2924D349C2303C8F895BFB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B87A28B7EA4F3AAFBB98F8700C488D1">
    <w:name w:val="52B87A28B7EA4F3AAFBB98F8700C488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4F6E9497A42BBBD660CBEEE1B18AB1">
    <w:name w:val="0FB4F6E9497A42BBBD660CBEEE1B18A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4B8CD0928B495DAEC98EF9E08552F51">
    <w:name w:val="3F4B8CD0928B495DAEC98EF9E08552F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99676EE944B8C8F98E87E3350DEEE1">
    <w:name w:val="CAE99676EE944B8C8F98E87E3350DEE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8FBA325834B8995A0870A24F254701">
    <w:name w:val="E238FBA325834B8995A0870A24F2547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E8F0A6DF9144AD9944E5F8E253030E1">
    <w:name w:val="88E8F0A6DF9144AD9944E5F8E253030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7A6D4618794A51A38B9A22667DF2B81">
    <w:name w:val="6B7A6D4618794A51A38B9A22667DF2B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DF6E3A2E2A48DF80DDA270ED24ED5F1">
    <w:name w:val="35DF6E3A2E2A48DF80DDA270ED24ED5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803CD173AD4B499A991EE19F52A27D1">
    <w:name w:val="ED803CD173AD4B499A991EE19F52A27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673ABEEB694B2A881DD3EC9B99510E1">
    <w:name w:val="97673ABEEB694B2A881DD3EC9B99510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84DFE5653D45B3A26062982B24ECC81">
    <w:name w:val="0084DFE5653D45B3A26062982B24ECC8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87708437D04C4A96D079638E79C7C21">
    <w:name w:val="4487708437D04C4A96D079638E79C7C2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487B0BCA0E4670AE51D8B5B67B8B0B1">
    <w:name w:val="3D487B0BCA0E4670AE51D8B5B67B8B0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1F9C90CF34427849CFE657D3A29851">
    <w:name w:val="2B21F9C90CF34427849CFE657D3A298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BE482EA1A047939F48FE9F16DD3E801">
    <w:name w:val="5CBE482EA1A047939F48FE9F16DD3E8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7814AF33F473DB98CC51BE461903C1">
    <w:name w:val="6D17814AF33F473DB98CC51BE461903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358A7397264885B45F37CC0F28533C1">
    <w:name w:val="58358A7397264885B45F37CC0F28533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7CDE86CBDB42EEBB53CA8562D81EDB1">
    <w:name w:val="FF7CDE86CBDB42EEBB53CA8562D81EDB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88B5A33B8407490CD727A3E9F79A91">
    <w:name w:val="33F88B5A33B8407490CD727A3E9F79A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1FE7D826AA462ABA386CCB51C0D2C01">
    <w:name w:val="DA1FE7D826AA462ABA386CCB51C0D2C0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0CA7D912C44C88CF7AF7A0566F69F1">
    <w:name w:val="47D0CA7D912C44C88CF7AF7A0566F69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BD04EE44D041EAA23BDB6249640B6D1">
    <w:name w:val="E3BD04EE44D041EAA23BDB6249640B6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ADC909169244D4AD5A8DE5E767C3BD1">
    <w:name w:val="59ADC909169244D4AD5A8DE5E767C3B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67E32B179640458CBC1C5485D933911">
    <w:name w:val="2A67E32B179640458CBC1C5485D9339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F93171BE744669A116D0C49FA3F2FA1">
    <w:name w:val="B9F93171BE744669A116D0C49FA3F2F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2FD6485EC43A68AB4E08CAF72835D1">
    <w:name w:val="F0D2FD6485EC43A68AB4E08CAF72835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00A7AA387A4FF1BEC97581E973EFA61">
    <w:name w:val="C200A7AA387A4FF1BEC97581E973EFA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5924CE1FCC4BCB80280B05232D12391">
    <w:name w:val="985924CE1FCC4BCB80280B05232D123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0D21D1907440B3846A9F63D0A6EC891">
    <w:name w:val="010D21D1907440B3846A9F63D0A6EC8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B934B9BF04492087B3CAFA0D5462E71">
    <w:name w:val="A1B934B9BF04492087B3CAFA0D5462E7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7E66631574F4589B6101C803A580A1">
    <w:name w:val="46C7E66631574F4589B6101C803A580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A4BC5BD44DD4942FEF2DE35446631">
    <w:name w:val="6EBDA4BC5BD44DD4942FEF2DE3544663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A38B4903EE4D339D5D87756F3949251">
    <w:name w:val="15A38B4903EE4D339D5D87756F39492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940DF1D7C435AB8E1A885D40517B91">
    <w:name w:val="1F8940DF1D7C435AB8E1A885D40517B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A225C814034325B2DE59BEE5768D3A1">
    <w:name w:val="B8A225C814034325B2DE59BEE5768D3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DE1C156D1B49958B77C990DC801BAC1">
    <w:name w:val="C5DE1C156D1B49958B77C990DC801BAC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08D839754E4D3A842EF761CEBAA51A1">
    <w:name w:val="3708D839754E4D3A842EF761CEBAA51A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3A708E52B44BBB400C3089F4DA9A91">
    <w:name w:val="D313A708E52B44BBB400C3089F4DA9A9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E3936081094D9FBB799C2573CDC4451">
    <w:name w:val="54E3936081094D9FBB799C2573CDC44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86839BFCD451F8FE6B16E0DF573B11">
    <w:name w:val="48B86839BFCD451F8FE6B16E0DF573B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AAC0D252E74DFA8B06DD1A1751CF741">
    <w:name w:val="C4AAC0D252E74DFA8B06DD1A1751CF74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C7AC7B0C974F0FA563B2332A186CE51">
    <w:name w:val="5CC7AC7B0C974F0FA563B2332A186CE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206AFB818B4931BD3908AFBFE4BAFE1">
    <w:name w:val="34206AFB818B4931BD3908AFBFE4BAFE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52E31E8E424960BFE7AE5FC2CA27111">
    <w:name w:val="6152E31E8E424960BFE7AE5FC2CA271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38C8B674B646E5A0A97C20DA676FE51">
    <w:name w:val="8738C8B674B646E5A0A97C20DA676FE5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653BB1548E4C0E9D0E1AF65B8C810F1">
    <w:name w:val="15653BB1548E4C0E9D0E1AF65B8C810F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742CA568774282BA51D292C5FE79711">
    <w:name w:val="34742CA568774282BA51D292C5FE7971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D0657040334D2CA2E51CF57610BA461">
    <w:name w:val="CDD0657040334D2CA2E51CF57610BA4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339F1E553944CC849E884B2D5BC0261">
    <w:name w:val="DD339F1E553944CC849E884B2D5BC026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5">
    <w:name w:val="2F5D94EB067C498EB7D33D69D156E64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6">
    <w:name w:val="D3ACD80B17404B67B2661694C30B66696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">
    <w:name w:val="CAF7796AE23E47ECAC1A183D0E35C4C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3">
    <w:name w:val="650B4FC105A44B0C8AFFA9726ED763323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3">
    <w:name w:val="E23CF77ACC384EDCA2294D80FF9963B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3">
    <w:name w:val="6EEA2C36C9C5474193AA7900A5C12ED1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FA431294DB43D69B62E83B16D90DC92">
    <w:name w:val="09FA431294DB43D69B62E83B16D90DC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F9A8365FFF40A0A3260D8834B20C752">
    <w:name w:val="A4F9A8365FFF40A0A3260D8834B20C7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839DBA00F34A5A937AB031E390BA3E2">
    <w:name w:val="59839DBA00F34A5A937AB031E390BA3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DD661D774F47DEB185D99B18F654482">
    <w:name w:val="CADD661D774F47DEB185D99B18F65448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1A12EBF1CD428DB6A9DC2D19A52F7D2">
    <w:name w:val="621A12EBF1CD428DB6A9DC2D19A52F7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96CB3288BA4B65A808C8DC4DA8A3F62">
    <w:name w:val="FD96CB3288BA4B65A808C8DC4DA8A3F6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E61095E8784EC2A84D788817518A762">
    <w:name w:val="DBE61095E8784EC2A84D788817518A76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8806CD70943DFB5DB1B704D9224FE2">
    <w:name w:val="91B8806CD70943DFB5DB1B704D9224F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E226DEABE455D98F03F9BE2FD94EE2">
    <w:name w:val="B51E226DEABE455D98F03F9BE2FD94E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7AAFC861724EA0BF60CC00E1FFC7CB2">
    <w:name w:val="AD7AAFC861724EA0BF60CC00E1FFC7CB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A24782BD5C48948AEBC0619789BB442">
    <w:name w:val="38A24782BD5C48948AEBC0619789BB44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297671269647328C390AE2DB21350B2">
    <w:name w:val="58297671269647328C390AE2DB21350B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11CCA5FD59480EB2CB9CC750AC66132">
    <w:name w:val="2411CCA5FD59480EB2CB9CC750AC6613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46A3D9F01343E6BABB3696B914E5622">
    <w:name w:val="F146A3D9F01343E6BABB3696B914E562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62B080827445B081DF09EF9AA9857F2">
    <w:name w:val="9062B080827445B081DF09EF9AA9857F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B9A719C3EA44D0BCBA06CB084C80DA2">
    <w:name w:val="46B9A719C3EA44D0BCBA06CB084C80DA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2">
    <w:name w:val="5EC72D94EBB7436791FC08A23A575E8F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2">
    <w:name w:val="E7D3A17DC93648EFBC42168F22B2B62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3FC940D2924D349C2303C8F895BFB02">
    <w:name w:val="043FC940D2924D349C2303C8F895BFB0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B87A28B7EA4F3AAFBB98F8700C488D2">
    <w:name w:val="52B87A28B7EA4F3AAFBB98F8700C488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4F6E9497A42BBBD660CBEEE1B18AB2">
    <w:name w:val="0FB4F6E9497A42BBBD660CBEEE1B18AB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4B8CD0928B495DAEC98EF9E08552F52">
    <w:name w:val="3F4B8CD0928B495DAEC98EF9E08552F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99676EE944B8C8F98E87E3350DEEE2">
    <w:name w:val="CAE99676EE944B8C8F98E87E3350DEE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8FBA325834B8995A0870A24F254702">
    <w:name w:val="E238FBA325834B8995A0870A24F25470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E8F0A6DF9144AD9944E5F8E253030E2">
    <w:name w:val="88E8F0A6DF9144AD9944E5F8E253030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7A6D4618794A51A38B9A22667DF2B82">
    <w:name w:val="6B7A6D4618794A51A38B9A22667DF2B8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DF6E3A2E2A48DF80DDA270ED24ED5F2">
    <w:name w:val="35DF6E3A2E2A48DF80DDA270ED24ED5F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803CD173AD4B499A991EE19F52A27D2">
    <w:name w:val="ED803CD173AD4B499A991EE19F52A27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673ABEEB694B2A881DD3EC9B99510E2">
    <w:name w:val="97673ABEEB694B2A881DD3EC9B99510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84DFE5653D45B3A26062982B24ECC82">
    <w:name w:val="0084DFE5653D45B3A26062982B24ECC8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87708437D04C4A96D079638E79C7C22">
    <w:name w:val="4487708437D04C4A96D079638E79C7C2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487B0BCA0E4670AE51D8B5B67B8B0B2">
    <w:name w:val="3D487B0BCA0E4670AE51D8B5B67B8B0B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1F9C90CF34427849CFE657D3A29852">
    <w:name w:val="2B21F9C90CF34427849CFE657D3A298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BE482EA1A047939F48FE9F16DD3E802">
    <w:name w:val="5CBE482EA1A047939F48FE9F16DD3E80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7814AF33F473DB98CC51BE461903C2">
    <w:name w:val="6D17814AF33F473DB98CC51BE461903C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358A7397264885B45F37CC0F28533C2">
    <w:name w:val="58358A7397264885B45F37CC0F28533C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7CDE86CBDB42EEBB53CA8562D81EDB2">
    <w:name w:val="FF7CDE86CBDB42EEBB53CA8562D81EDB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88B5A33B8407490CD727A3E9F79A92">
    <w:name w:val="33F88B5A33B8407490CD727A3E9F79A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1FE7D826AA462ABA386CCB51C0D2C02">
    <w:name w:val="DA1FE7D826AA462ABA386CCB51C0D2C0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0CA7D912C44C88CF7AF7A0566F69F2">
    <w:name w:val="47D0CA7D912C44C88CF7AF7A0566F69F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BD04EE44D041EAA23BDB6249640B6D2">
    <w:name w:val="E3BD04EE44D041EAA23BDB6249640B6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ADC909169244D4AD5A8DE5E767C3BD2">
    <w:name w:val="59ADC909169244D4AD5A8DE5E767C3B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67E32B179640458CBC1C5485D933912">
    <w:name w:val="2A67E32B179640458CBC1C5485D9339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F93171BE744669A116D0C49FA3F2FA2">
    <w:name w:val="B9F93171BE744669A116D0C49FA3F2FA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2FD6485EC43A68AB4E08CAF72835D2">
    <w:name w:val="F0D2FD6485EC43A68AB4E08CAF72835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00A7AA387A4FF1BEC97581E973EFA62">
    <w:name w:val="C200A7AA387A4FF1BEC97581E973EFA6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5924CE1FCC4BCB80280B05232D12392">
    <w:name w:val="985924CE1FCC4BCB80280B05232D123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0D21D1907440B3846A9F63D0A6EC892">
    <w:name w:val="010D21D1907440B3846A9F63D0A6EC8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B934B9BF04492087B3CAFA0D5462E72">
    <w:name w:val="A1B934B9BF04492087B3CAFA0D5462E7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7E66631574F4589B6101C803A580A2">
    <w:name w:val="46C7E66631574F4589B6101C803A580A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A4BC5BD44DD4942FEF2DE35446632">
    <w:name w:val="6EBDA4BC5BD44DD4942FEF2DE3544663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A38B4903EE4D339D5D87756F3949252">
    <w:name w:val="15A38B4903EE4D339D5D87756F39492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940DF1D7C435AB8E1A885D40517B92">
    <w:name w:val="1F8940DF1D7C435AB8E1A885D40517B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A225C814034325B2DE59BEE5768D3A2">
    <w:name w:val="B8A225C814034325B2DE59BEE5768D3A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DE1C156D1B49958B77C990DC801BAC2">
    <w:name w:val="C5DE1C156D1B49958B77C990DC801BAC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08D839754E4D3A842EF761CEBAA51A2">
    <w:name w:val="3708D839754E4D3A842EF761CEBAA51A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3A708E52B44BBB400C3089F4DA9A92">
    <w:name w:val="D313A708E52B44BBB400C3089F4DA9A9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E3936081094D9FBB799C2573CDC4452">
    <w:name w:val="54E3936081094D9FBB799C2573CDC44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86839BFCD451F8FE6B16E0DF573B12">
    <w:name w:val="48B86839BFCD451F8FE6B16E0DF573B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AAC0D252E74DFA8B06DD1A1751CF742">
    <w:name w:val="C4AAC0D252E74DFA8B06DD1A1751CF74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C7AC7B0C974F0FA563B2332A186CE52">
    <w:name w:val="5CC7AC7B0C974F0FA563B2332A186CE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206AFB818B4931BD3908AFBFE4BAFE2">
    <w:name w:val="34206AFB818B4931BD3908AFBFE4BAFE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52E31E8E424960BFE7AE5FC2CA27112">
    <w:name w:val="6152E31E8E424960BFE7AE5FC2CA271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38C8B674B646E5A0A97C20DA676FE52">
    <w:name w:val="8738C8B674B646E5A0A97C20DA676FE5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653BB1548E4C0E9D0E1AF65B8C810F2">
    <w:name w:val="15653BB1548E4C0E9D0E1AF65B8C810F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742CA568774282BA51D292C5FE79712">
    <w:name w:val="34742CA568774282BA51D292C5FE7971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D0657040334D2CA2E51CF57610BA462">
    <w:name w:val="CDD0657040334D2CA2E51CF57610BA46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339F1E553944CC849E884B2D5BC0262">
    <w:name w:val="DD339F1E553944CC849E884B2D5BC026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C7B0C6FE0542358A750606C7C8AAA3">
    <w:name w:val="EFC7B0C6FE0542358A750606C7C8AAA3"/>
    <w:rsid w:val="002F2F7B"/>
  </w:style>
  <w:style w:type="paragraph" w:customStyle="1" w:styleId="04594B3DF2EF48299CC3CA4AF13D45ED">
    <w:name w:val="04594B3DF2EF48299CC3CA4AF13D45ED"/>
    <w:rsid w:val="002F2F7B"/>
  </w:style>
  <w:style w:type="paragraph" w:customStyle="1" w:styleId="6D25B8004AD8426DABAEF4AC0A7390EE">
    <w:name w:val="6D25B8004AD8426DABAEF4AC0A7390EE"/>
    <w:rsid w:val="002F2F7B"/>
  </w:style>
  <w:style w:type="paragraph" w:customStyle="1" w:styleId="02A55FC0323C40B7B24E80E07372F5FF">
    <w:name w:val="02A55FC0323C40B7B24E80E07372F5FF"/>
    <w:rsid w:val="002F2F7B"/>
  </w:style>
  <w:style w:type="paragraph" w:customStyle="1" w:styleId="2F5D94EB067C498EB7D33D69D156E6496">
    <w:name w:val="2F5D94EB067C498EB7D33D69D156E6496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7">
    <w:name w:val="D3ACD80B17404B67B2661694C30B66697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3">
    <w:name w:val="CAF7796AE23E47ECAC1A183D0E35C4C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4">
    <w:name w:val="650B4FC105A44B0C8AFFA9726ED763324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4">
    <w:name w:val="E23CF77ACC384EDCA2294D80FF9963B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4">
    <w:name w:val="6EEA2C36C9C5474193AA7900A5C12ED1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F9A8365FFF40A0A3260D8834B20C753">
    <w:name w:val="A4F9A8365FFF40A0A3260D8834B20C75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839DBA00F34A5A937AB031E390BA3E3">
    <w:name w:val="59839DBA00F34A5A937AB031E390BA3E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1A12EBF1CD428DB6A9DC2D19A52F7D3">
    <w:name w:val="621A12EBF1CD428DB6A9DC2D19A52F7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96CB3288BA4B65A808C8DC4DA8A3F63">
    <w:name w:val="FD96CB3288BA4B65A808C8DC4DA8A3F6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8806CD70943DFB5DB1B704D9224FE3">
    <w:name w:val="91B8806CD70943DFB5DB1B704D9224FE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E226DEABE455D98F03F9BE2FD94EE3">
    <w:name w:val="B51E226DEABE455D98F03F9BE2FD94EE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A24782BD5C48948AEBC0619789BB443">
    <w:name w:val="38A24782BD5C48948AEBC0619789BB44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297671269647328C390AE2DB21350B3">
    <w:name w:val="58297671269647328C390AE2DB21350B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46A3D9F01343E6BABB3696B914E5623">
    <w:name w:val="F146A3D9F01343E6BABB3696B914E562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62B080827445B081DF09EF9AA9857F3">
    <w:name w:val="9062B080827445B081DF09EF9AA9857F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">
    <w:name w:val="04594B3DF2EF48299CC3CA4AF13D45ED1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3">
    <w:name w:val="5EC72D94EBB7436791FC08A23A575E8F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3">
    <w:name w:val="E7D3A17DC93648EFBC42168F22B2B621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B87A28B7EA4F3AAFBB98F8700C488D3">
    <w:name w:val="52B87A28B7EA4F3AAFBB98F8700C488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4F6E9497A42BBBD660CBEEE1B18AB3">
    <w:name w:val="0FB4F6E9497A42BBBD660CBEEE1B18AB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99676EE944B8C8F98E87E3350DEEE3">
    <w:name w:val="CAE99676EE944B8C8F98E87E3350DEEE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8FBA325834B8995A0870A24F254703">
    <w:name w:val="E238FBA325834B8995A0870A24F25470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7A6D4618794A51A38B9A22667DF2B83">
    <w:name w:val="6B7A6D4618794A51A38B9A22667DF2B8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DF6E3A2E2A48DF80DDA270ED24ED5F3">
    <w:name w:val="35DF6E3A2E2A48DF80DDA270ED24ED5F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673ABEEB694B2A881DD3EC9B99510E3">
    <w:name w:val="97673ABEEB694B2A881DD3EC9B99510E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84DFE5653D45B3A26062982B24ECC83">
    <w:name w:val="0084DFE5653D45B3A26062982B24ECC8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487B0BCA0E4670AE51D8B5B67B8B0B3">
    <w:name w:val="3D487B0BCA0E4670AE51D8B5B67B8B0B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1F9C90CF34427849CFE657D3A29853">
    <w:name w:val="2B21F9C90CF34427849CFE657D3A2985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7814AF33F473DB98CC51BE461903C3">
    <w:name w:val="6D17814AF33F473DB98CC51BE461903C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358A7397264885B45F37CC0F28533C3">
    <w:name w:val="58358A7397264885B45F37CC0F28533C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88B5A33B8407490CD727A3E9F79A93">
    <w:name w:val="33F88B5A33B8407490CD727A3E9F79A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1FE7D826AA462ABA386CCB51C0D2C03">
    <w:name w:val="DA1FE7D826AA462ABA386CCB51C0D2C0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BD04EE44D041EAA23BDB6249640B6D3">
    <w:name w:val="E3BD04EE44D041EAA23BDB6249640B6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ADC909169244D4AD5A8DE5E767C3BD3">
    <w:name w:val="59ADC909169244D4AD5A8DE5E767C3B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F93171BE744669A116D0C49FA3F2FA3">
    <w:name w:val="B9F93171BE744669A116D0C49FA3F2FA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2FD6485EC43A68AB4E08CAF72835D3">
    <w:name w:val="F0D2FD6485EC43A68AB4E08CAF72835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5924CE1FCC4BCB80280B05232D12393">
    <w:name w:val="985924CE1FCC4BCB80280B05232D123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0D21D1907440B3846A9F63D0A6EC893">
    <w:name w:val="010D21D1907440B3846A9F63D0A6EC8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7E66631574F4589B6101C803A580A3">
    <w:name w:val="46C7E66631574F4589B6101C803A580A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A4BC5BD44DD4942FEF2DE35446633">
    <w:name w:val="6EBDA4BC5BD44DD4942FEF2DE3544663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940DF1D7C435AB8E1A885D40517B93">
    <w:name w:val="1F8940DF1D7C435AB8E1A885D40517B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A225C814034325B2DE59BEE5768D3A3">
    <w:name w:val="B8A225C814034325B2DE59BEE5768D3A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08D839754E4D3A842EF761CEBAA51A3">
    <w:name w:val="3708D839754E4D3A842EF761CEBAA51A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3A708E52B44BBB400C3089F4DA9A93">
    <w:name w:val="D313A708E52B44BBB400C3089F4DA9A9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86839BFCD451F8FE6B16E0DF573B13">
    <w:name w:val="48B86839BFCD451F8FE6B16E0DF573B1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AAC0D252E74DFA8B06DD1A1751CF743">
    <w:name w:val="C4AAC0D252E74DFA8B06DD1A1751CF74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C7AC7B0C974F0FA563B2332A186CE53">
    <w:name w:val="5CC7AC7B0C974F0FA563B2332A186CE5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52E31E8E424960BFE7AE5FC2CA27113">
    <w:name w:val="6152E31E8E424960BFE7AE5FC2CA2711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38C8B674B646E5A0A97C20DA676FE53">
    <w:name w:val="8738C8B674B646E5A0A97C20DA676FE5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653BB1548E4C0E9D0E1AF65B8C810F3">
    <w:name w:val="15653BB1548E4C0E9D0E1AF65B8C810F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D0657040334D2CA2E51CF57610BA463">
    <w:name w:val="CDD0657040334D2CA2E51CF57610BA46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339F1E553944CC849E884B2D5BC0263">
    <w:name w:val="DD339F1E553944CC849E884B2D5BC026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7">
    <w:name w:val="2F5D94EB067C498EB7D33D69D156E6497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8">
    <w:name w:val="D3ACD80B17404B67B2661694C30B66698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4">
    <w:name w:val="CAF7796AE23E47ECAC1A183D0E35C4C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5">
    <w:name w:val="650B4FC105A44B0C8AFFA9726ED763325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5">
    <w:name w:val="E23CF77ACC384EDCA2294D80FF9963B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5">
    <w:name w:val="6EEA2C36C9C5474193AA7900A5C12ED1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F9A8365FFF40A0A3260D8834B20C754">
    <w:name w:val="A4F9A8365FFF40A0A3260D8834B20C75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839DBA00F34A5A937AB031E390BA3E4">
    <w:name w:val="59839DBA00F34A5A937AB031E390BA3E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1A12EBF1CD428DB6A9DC2D19A52F7D4">
    <w:name w:val="621A12EBF1CD428DB6A9DC2D19A52F7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96CB3288BA4B65A808C8DC4DA8A3F64">
    <w:name w:val="FD96CB3288BA4B65A808C8DC4DA8A3F6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8806CD70943DFB5DB1B704D9224FE4">
    <w:name w:val="91B8806CD70943DFB5DB1B704D9224FE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E226DEABE455D98F03F9BE2FD94EE4">
    <w:name w:val="B51E226DEABE455D98F03F9BE2FD94EE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A24782BD5C48948AEBC0619789BB444">
    <w:name w:val="38A24782BD5C48948AEBC0619789BB44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297671269647328C390AE2DB21350B4">
    <w:name w:val="58297671269647328C390AE2DB21350B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46A3D9F01343E6BABB3696B914E5624">
    <w:name w:val="F146A3D9F01343E6BABB3696B914E562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62B080827445B081DF09EF9AA9857F4">
    <w:name w:val="9062B080827445B081DF09EF9AA9857F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2">
    <w:name w:val="04594B3DF2EF48299CC3CA4AF13D45ED2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4">
    <w:name w:val="5EC72D94EBB7436791FC08A23A575E8F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4">
    <w:name w:val="E7D3A17DC93648EFBC42168F22B2B621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B87A28B7EA4F3AAFBB98F8700C488D4">
    <w:name w:val="52B87A28B7EA4F3AAFBB98F8700C488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4F6E9497A42BBBD660CBEEE1B18AB4">
    <w:name w:val="0FB4F6E9497A42BBBD660CBEEE1B18AB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99676EE944B8C8F98E87E3350DEEE4">
    <w:name w:val="CAE99676EE944B8C8F98E87E3350DEEE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8FBA325834B8995A0870A24F254704">
    <w:name w:val="E238FBA325834B8995A0870A24F25470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7A6D4618794A51A38B9A22667DF2B84">
    <w:name w:val="6B7A6D4618794A51A38B9A22667DF2B8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DF6E3A2E2A48DF80DDA270ED24ED5F4">
    <w:name w:val="35DF6E3A2E2A48DF80DDA270ED24ED5F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673ABEEB694B2A881DD3EC9B99510E4">
    <w:name w:val="97673ABEEB694B2A881DD3EC9B99510E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84DFE5653D45B3A26062982B24ECC84">
    <w:name w:val="0084DFE5653D45B3A26062982B24ECC8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487B0BCA0E4670AE51D8B5B67B8B0B4">
    <w:name w:val="3D487B0BCA0E4670AE51D8B5B67B8B0B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1F9C90CF34427849CFE657D3A29854">
    <w:name w:val="2B21F9C90CF34427849CFE657D3A2985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7814AF33F473DB98CC51BE461903C4">
    <w:name w:val="6D17814AF33F473DB98CC51BE461903C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358A7397264885B45F37CC0F28533C4">
    <w:name w:val="58358A7397264885B45F37CC0F28533C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88B5A33B8407490CD727A3E9F79A94">
    <w:name w:val="33F88B5A33B8407490CD727A3E9F79A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1FE7D826AA462ABA386CCB51C0D2C04">
    <w:name w:val="DA1FE7D826AA462ABA386CCB51C0D2C0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BD04EE44D041EAA23BDB6249640B6D4">
    <w:name w:val="E3BD04EE44D041EAA23BDB6249640B6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ADC909169244D4AD5A8DE5E767C3BD4">
    <w:name w:val="59ADC909169244D4AD5A8DE5E767C3B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F93171BE744669A116D0C49FA3F2FA4">
    <w:name w:val="B9F93171BE744669A116D0C49FA3F2FA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2FD6485EC43A68AB4E08CAF72835D4">
    <w:name w:val="F0D2FD6485EC43A68AB4E08CAF72835D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5924CE1FCC4BCB80280B05232D12394">
    <w:name w:val="985924CE1FCC4BCB80280B05232D123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0D21D1907440B3846A9F63D0A6EC894">
    <w:name w:val="010D21D1907440B3846A9F63D0A6EC8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7E66631574F4589B6101C803A580A4">
    <w:name w:val="46C7E66631574F4589B6101C803A580A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A4BC5BD44DD4942FEF2DE35446634">
    <w:name w:val="6EBDA4BC5BD44DD4942FEF2DE3544663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940DF1D7C435AB8E1A885D40517B94">
    <w:name w:val="1F8940DF1D7C435AB8E1A885D40517B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A225C814034325B2DE59BEE5768D3A4">
    <w:name w:val="B8A225C814034325B2DE59BEE5768D3A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08D839754E4D3A842EF761CEBAA51A4">
    <w:name w:val="3708D839754E4D3A842EF761CEBAA51A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3A708E52B44BBB400C3089F4DA9A94">
    <w:name w:val="D313A708E52B44BBB400C3089F4DA9A9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86839BFCD451F8FE6B16E0DF573B14">
    <w:name w:val="48B86839BFCD451F8FE6B16E0DF573B1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AAC0D252E74DFA8B06DD1A1751CF744">
    <w:name w:val="C4AAC0D252E74DFA8B06DD1A1751CF74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C7AC7B0C974F0FA563B2332A186CE54">
    <w:name w:val="5CC7AC7B0C974F0FA563B2332A186CE5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52E31E8E424960BFE7AE5FC2CA27114">
    <w:name w:val="6152E31E8E424960BFE7AE5FC2CA2711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38C8B674B646E5A0A97C20DA676FE54">
    <w:name w:val="8738C8B674B646E5A0A97C20DA676FE5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653BB1548E4C0E9D0E1AF65B8C810F4">
    <w:name w:val="15653BB1548E4C0E9D0E1AF65B8C810F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D0657040334D2CA2E51CF57610BA464">
    <w:name w:val="CDD0657040334D2CA2E51CF57610BA46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339F1E553944CC849E884B2D5BC0264">
    <w:name w:val="DD339F1E553944CC849E884B2D5BC0264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8">
    <w:name w:val="2F5D94EB067C498EB7D33D69D156E6498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9">
    <w:name w:val="D3ACD80B17404B67B2661694C30B66699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5">
    <w:name w:val="CAF7796AE23E47ECAC1A183D0E35C4C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0B4FC105A44B0C8AFFA9726ED763326">
    <w:name w:val="650B4FC105A44B0C8AFFA9726ED763326"/>
    <w:rsid w:val="002F2F7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6">
    <w:name w:val="E23CF77ACC384EDCA2294D80FF9963BD6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6">
    <w:name w:val="6EEA2C36C9C5474193AA7900A5C12ED16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F9A8365FFF40A0A3260D8834B20C755">
    <w:name w:val="A4F9A8365FFF40A0A3260D8834B20C75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839DBA00F34A5A937AB031E390BA3E5">
    <w:name w:val="59839DBA00F34A5A937AB031E390BA3E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1A12EBF1CD428DB6A9DC2D19A52F7D5">
    <w:name w:val="621A12EBF1CD428DB6A9DC2D19A52F7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96CB3288BA4B65A808C8DC4DA8A3F65">
    <w:name w:val="FD96CB3288BA4B65A808C8DC4DA8A3F6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8806CD70943DFB5DB1B704D9224FE5">
    <w:name w:val="91B8806CD70943DFB5DB1B704D9224FE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1E226DEABE455D98F03F9BE2FD94EE5">
    <w:name w:val="B51E226DEABE455D98F03F9BE2FD94EE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A24782BD5C48948AEBC0619789BB445">
    <w:name w:val="38A24782BD5C48948AEBC0619789BB44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297671269647328C390AE2DB21350B5">
    <w:name w:val="58297671269647328C390AE2DB21350B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146A3D9F01343E6BABB3696B914E5625">
    <w:name w:val="F146A3D9F01343E6BABB3696B914E562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62B080827445B081DF09EF9AA9857F5">
    <w:name w:val="9062B080827445B081DF09EF9AA9857F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3">
    <w:name w:val="04594B3DF2EF48299CC3CA4AF13D45ED3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5">
    <w:name w:val="5EC72D94EBB7436791FC08A23A575E8F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5">
    <w:name w:val="E7D3A17DC93648EFBC42168F22B2B621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B87A28B7EA4F3AAFBB98F8700C488D5">
    <w:name w:val="52B87A28B7EA4F3AAFBB98F8700C488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FB4F6E9497A42BBBD660CBEEE1B18AB5">
    <w:name w:val="0FB4F6E9497A42BBBD660CBEEE1B18AB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E99676EE944B8C8F98E87E3350DEEE5">
    <w:name w:val="CAE99676EE944B8C8F98E87E3350DEEE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8FBA325834B8995A0870A24F254705">
    <w:name w:val="E238FBA325834B8995A0870A24F25470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7A6D4618794A51A38B9A22667DF2B85">
    <w:name w:val="6B7A6D4618794A51A38B9A22667DF2B8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DF6E3A2E2A48DF80DDA270ED24ED5F5">
    <w:name w:val="35DF6E3A2E2A48DF80DDA270ED24ED5F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7673ABEEB694B2A881DD3EC9B99510E5">
    <w:name w:val="97673ABEEB694B2A881DD3EC9B99510E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084DFE5653D45B3A26062982B24ECC85">
    <w:name w:val="0084DFE5653D45B3A26062982B24ECC8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487B0BCA0E4670AE51D8B5B67B8B0B5">
    <w:name w:val="3D487B0BCA0E4670AE51D8B5B67B8B0B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1F9C90CF34427849CFE657D3A29855">
    <w:name w:val="2B21F9C90CF34427849CFE657D3A2985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17814AF33F473DB98CC51BE461903C5">
    <w:name w:val="6D17814AF33F473DB98CC51BE461903C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358A7397264885B45F37CC0F28533C5">
    <w:name w:val="58358A7397264885B45F37CC0F28533C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3F88B5A33B8407490CD727A3E9F79A95">
    <w:name w:val="33F88B5A33B8407490CD727A3E9F79A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1FE7D826AA462ABA386CCB51C0D2C05">
    <w:name w:val="DA1FE7D826AA462ABA386CCB51C0D2C0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BD04EE44D041EAA23BDB6249640B6D5">
    <w:name w:val="E3BD04EE44D041EAA23BDB6249640B6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ADC909169244D4AD5A8DE5E767C3BD5">
    <w:name w:val="59ADC909169244D4AD5A8DE5E767C3B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F93171BE744669A116D0C49FA3F2FA5">
    <w:name w:val="B9F93171BE744669A116D0C49FA3F2FA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2FD6485EC43A68AB4E08CAF72835D5">
    <w:name w:val="F0D2FD6485EC43A68AB4E08CAF72835D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5924CE1FCC4BCB80280B05232D12395">
    <w:name w:val="985924CE1FCC4BCB80280B05232D123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0D21D1907440B3846A9F63D0A6EC895">
    <w:name w:val="010D21D1907440B3846A9F63D0A6EC8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C7E66631574F4589B6101C803A580A5">
    <w:name w:val="46C7E66631574F4589B6101C803A580A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BDA4BC5BD44DD4942FEF2DE35446635">
    <w:name w:val="6EBDA4BC5BD44DD4942FEF2DE3544663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940DF1D7C435AB8E1A885D40517B95">
    <w:name w:val="1F8940DF1D7C435AB8E1A885D40517B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A225C814034325B2DE59BEE5768D3A5">
    <w:name w:val="B8A225C814034325B2DE59BEE5768D3A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08D839754E4D3A842EF761CEBAA51A5">
    <w:name w:val="3708D839754E4D3A842EF761CEBAA51A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13A708E52B44BBB400C3089F4DA9A95">
    <w:name w:val="D313A708E52B44BBB400C3089F4DA9A9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8B86839BFCD451F8FE6B16E0DF573B15">
    <w:name w:val="48B86839BFCD451F8FE6B16E0DF573B1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AAC0D252E74DFA8B06DD1A1751CF745">
    <w:name w:val="C4AAC0D252E74DFA8B06DD1A1751CF74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C7AC7B0C974F0FA563B2332A186CE55">
    <w:name w:val="5CC7AC7B0C974F0FA563B2332A186CE5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152E31E8E424960BFE7AE5FC2CA27115">
    <w:name w:val="6152E31E8E424960BFE7AE5FC2CA2711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38C8B674B646E5A0A97C20DA676FE55">
    <w:name w:val="8738C8B674B646E5A0A97C20DA676FE5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5653BB1548E4C0E9D0E1AF65B8C810F5">
    <w:name w:val="15653BB1548E4C0E9D0E1AF65B8C810F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D0657040334D2CA2E51CF57610BA465">
    <w:name w:val="CDD0657040334D2CA2E51CF57610BA46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339F1E553944CC849E884B2D5BC0265">
    <w:name w:val="DD339F1E553944CC849E884B2D5BC0265"/>
    <w:rsid w:val="002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72BEEAC5AD42F1A779A3D30BEFD6BB">
    <w:name w:val="1C72BEEAC5AD42F1A779A3D30BEFD6BB"/>
    <w:rsid w:val="002F2F7B"/>
  </w:style>
  <w:style w:type="paragraph" w:customStyle="1" w:styleId="81304E03741542718B29DF12519FA22D">
    <w:name w:val="81304E03741542718B29DF12519FA22D"/>
    <w:rsid w:val="002F2F7B"/>
  </w:style>
  <w:style w:type="paragraph" w:customStyle="1" w:styleId="27CBCFB894354180A17755D6471D0AC4">
    <w:name w:val="27CBCFB894354180A17755D6471D0AC4"/>
    <w:rsid w:val="002F2F7B"/>
  </w:style>
  <w:style w:type="paragraph" w:customStyle="1" w:styleId="762E17778E384B75BA7D4117A8241241">
    <w:name w:val="762E17778E384B75BA7D4117A8241241"/>
    <w:rsid w:val="002F2F7B"/>
  </w:style>
  <w:style w:type="paragraph" w:customStyle="1" w:styleId="35CA34AAEC70406B8A8E40ECB30A6DF3">
    <w:name w:val="35CA34AAEC70406B8A8E40ECB30A6DF3"/>
    <w:rsid w:val="002F2F7B"/>
  </w:style>
  <w:style w:type="paragraph" w:customStyle="1" w:styleId="1B0D66A1818A4D5EA557E0E296CBCEDF">
    <w:name w:val="1B0D66A1818A4D5EA557E0E296CBCEDF"/>
    <w:rsid w:val="002F2F7B"/>
  </w:style>
  <w:style w:type="paragraph" w:customStyle="1" w:styleId="636B41825EB84C49A3B6EF4CB3D1D050">
    <w:name w:val="636B41825EB84C49A3B6EF4CB3D1D050"/>
    <w:rsid w:val="002F2F7B"/>
  </w:style>
  <w:style w:type="paragraph" w:customStyle="1" w:styleId="CC90C883CFF04F46AD54BFE617A694BC">
    <w:name w:val="CC90C883CFF04F46AD54BFE617A694BC"/>
    <w:rsid w:val="002F2F7B"/>
  </w:style>
  <w:style w:type="paragraph" w:customStyle="1" w:styleId="F8EAD6536AD6448C8B8149697F681BD7">
    <w:name w:val="F8EAD6536AD6448C8B8149697F681BD7"/>
    <w:rsid w:val="002F2F7B"/>
  </w:style>
  <w:style w:type="paragraph" w:customStyle="1" w:styleId="98C8D29B4B504BCF8630734C451F6A6F">
    <w:name w:val="98C8D29B4B504BCF8630734C451F6A6F"/>
    <w:rsid w:val="002F2F7B"/>
  </w:style>
  <w:style w:type="paragraph" w:customStyle="1" w:styleId="95806E7F774C4CD0BBB356E55C77308D">
    <w:name w:val="95806E7F774C4CD0BBB356E55C77308D"/>
    <w:rsid w:val="002F2F7B"/>
  </w:style>
  <w:style w:type="paragraph" w:customStyle="1" w:styleId="DD196AC35BC54B458503D6D98E6352D6">
    <w:name w:val="DD196AC35BC54B458503D6D98E6352D6"/>
    <w:rsid w:val="002F2F7B"/>
  </w:style>
  <w:style w:type="paragraph" w:customStyle="1" w:styleId="F99570AA04FF485C829CDAF2F0F2C991">
    <w:name w:val="F99570AA04FF485C829CDAF2F0F2C991"/>
    <w:rsid w:val="002F2F7B"/>
  </w:style>
  <w:style w:type="paragraph" w:customStyle="1" w:styleId="055EAB432BEF49CD9F19C0377217226B">
    <w:name w:val="055EAB432BEF49CD9F19C0377217226B"/>
    <w:rsid w:val="002F2F7B"/>
  </w:style>
  <w:style w:type="paragraph" w:customStyle="1" w:styleId="050B0E068BC64ABFA1DC180DFC0BC69A">
    <w:name w:val="050B0E068BC64ABFA1DC180DFC0BC69A"/>
    <w:rsid w:val="002F2F7B"/>
  </w:style>
  <w:style w:type="paragraph" w:customStyle="1" w:styleId="896438CFC969425FB0E0857ED20C54BE">
    <w:name w:val="896438CFC969425FB0E0857ED20C54BE"/>
    <w:rsid w:val="002F2F7B"/>
  </w:style>
  <w:style w:type="paragraph" w:customStyle="1" w:styleId="06126DB1CDA447C5B6D0B8C01DBC9015">
    <w:name w:val="06126DB1CDA447C5B6D0B8C01DBC9015"/>
    <w:rsid w:val="002F2F7B"/>
  </w:style>
  <w:style w:type="paragraph" w:customStyle="1" w:styleId="54E4B4164671485396D5104726E90711">
    <w:name w:val="54E4B4164671485396D5104726E90711"/>
    <w:rsid w:val="002F2F7B"/>
  </w:style>
  <w:style w:type="paragraph" w:customStyle="1" w:styleId="6455B71218D74940887343B8294A8E2F">
    <w:name w:val="6455B71218D74940887343B8294A8E2F"/>
    <w:rsid w:val="002F2F7B"/>
  </w:style>
  <w:style w:type="paragraph" w:customStyle="1" w:styleId="218AA3EA9DB748B5A7540BEC1CC0F0A3">
    <w:name w:val="218AA3EA9DB748B5A7540BEC1CC0F0A3"/>
    <w:rsid w:val="002F2F7B"/>
  </w:style>
  <w:style w:type="paragraph" w:customStyle="1" w:styleId="115ECA9E1C2F46E3B948CF79F9B31BA7">
    <w:name w:val="115ECA9E1C2F46E3B948CF79F9B31BA7"/>
    <w:rsid w:val="002F2F7B"/>
  </w:style>
  <w:style w:type="paragraph" w:customStyle="1" w:styleId="A481913FE4724D478AFD897F6031C581">
    <w:name w:val="A481913FE4724D478AFD897F6031C581"/>
    <w:rsid w:val="002F2F7B"/>
  </w:style>
  <w:style w:type="paragraph" w:customStyle="1" w:styleId="72C5F2B1E0854E45A7E4223D39A1BAFA">
    <w:name w:val="72C5F2B1E0854E45A7E4223D39A1BAFA"/>
    <w:rsid w:val="002F2F7B"/>
  </w:style>
  <w:style w:type="paragraph" w:customStyle="1" w:styleId="6B1BAB92BBA241919D96214147EC7E1C">
    <w:name w:val="6B1BAB92BBA241919D96214147EC7E1C"/>
    <w:rsid w:val="002F2F7B"/>
  </w:style>
  <w:style w:type="paragraph" w:customStyle="1" w:styleId="502BAB0A844A46408C184D69C9B2DDD2">
    <w:name w:val="502BAB0A844A46408C184D69C9B2DDD2"/>
    <w:rsid w:val="002F2F7B"/>
  </w:style>
  <w:style w:type="paragraph" w:customStyle="1" w:styleId="A48EA21EB02345A0BE2F5EA0F70C2613">
    <w:name w:val="A48EA21EB02345A0BE2F5EA0F70C2613"/>
    <w:rsid w:val="002F2F7B"/>
  </w:style>
  <w:style w:type="paragraph" w:customStyle="1" w:styleId="87F1C545A20442C3A361279FCD7AEF6A">
    <w:name w:val="87F1C545A20442C3A361279FCD7AEF6A"/>
    <w:rsid w:val="002F2F7B"/>
  </w:style>
  <w:style w:type="paragraph" w:customStyle="1" w:styleId="DBC3DD5B01284661A068615E76254938">
    <w:name w:val="DBC3DD5B01284661A068615E76254938"/>
    <w:rsid w:val="002F2F7B"/>
  </w:style>
  <w:style w:type="paragraph" w:customStyle="1" w:styleId="F5130D04548149D6B9CA218CC2A8D717">
    <w:name w:val="F5130D04548149D6B9CA218CC2A8D717"/>
    <w:rsid w:val="002F2F7B"/>
  </w:style>
  <w:style w:type="paragraph" w:customStyle="1" w:styleId="D5E1C70FC8404E32ACC40EA0723FBB38">
    <w:name w:val="D5E1C70FC8404E32ACC40EA0723FBB38"/>
    <w:rsid w:val="002F2F7B"/>
  </w:style>
  <w:style w:type="paragraph" w:customStyle="1" w:styleId="A14AC6D4C82F4D339A9049755425D0B3">
    <w:name w:val="A14AC6D4C82F4D339A9049755425D0B3"/>
    <w:rsid w:val="002F2F7B"/>
  </w:style>
  <w:style w:type="paragraph" w:customStyle="1" w:styleId="555056A4B65E4C40AC8B0BEBA36C1B2F">
    <w:name w:val="555056A4B65E4C40AC8B0BEBA36C1B2F"/>
    <w:rsid w:val="002F2F7B"/>
  </w:style>
  <w:style w:type="paragraph" w:customStyle="1" w:styleId="E4E84741311A43CD93CF710D3FB42576">
    <w:name w:val="E4E84741311A43CD93CF710D3FB42576"/>
    <w:rsid w:val="002F2F7B"/>
  </w:style>
  <w:style w:type="paragraph" w:customStyle="1" w:styleId="0D7AA29312F24CFF9F5AF0561DF1A80F">
    <w:name w:val="0D7AA29312F24CFF9F5AF0561DF1A80F"/>
    <w:rsid w:val="002F2F7B"/>
  </w:style>
  <w:style w:type="paragraph" w:customStyle="1" w:styleId="2D998885346C4E1AAEE1D7B09228DD8C">
    <w:name w:val="2D998885346C4E1AAEE1D7B09228DD8C"/>
    <w:rsid w:val="002F2F7B"/>
  </w:style>
  <w:style w:type="paragraph" w:customStyle="1" w:styleId="E59D8F9C81EC432DB189687E1CBBD6E0">
    <w:name w:val="E59D8F9C81EC432DB189687E1CBBD6E0"/>
    <w:rsid w:val="002F2F7B"/>
  </w:style>
  <w:style w:type="paragraph" w:customStyle="1" w:styleId="787E6002F8A942C697FA1961A1150A75">
    <w:name w:val="787E6002F8A942C697FA1961A1150A75"/>
    <w:rsid w:val="002F2F7B"/>
  </w:style>
  <w:style w:type="paragraph" w:customStyle="1" w:styleId="F6D40374801B455DB9DB00B31DB07D20">
    <w:name w:val="F6D40374801B455DB9DB00B31DB07D20"/>
    <w:rsid w:val="002F2F7B"/>
  </w:style>
  <w:style w:type="paragraph" w:customStyle="1" w:styleId="FD0AB89CA4AD45B1A8F17D7BA571F9D2">
    <w:name w:val="FD0AB89CA4AD45B1A8F17D7BA571F9D2"/>
    <w:rsid w:val="002F2F7B"/>
  </w:style>
  <w:style w:type="paragraph" w:customStyle="1" w:styleId="4861B69B83664A94A9FA81224AC722A4">
    <w:name w:val="4861B69B83664A94A9FA81224AC722A4"/>
    <w:rsid w:val="002F2F7B"/>
  </w:style>
  <w:style w:type="paragraph" w:customStyle="1" w:styleId="5AF0E735831B4500906CF773F50EBBC2">
    <w:name w:val="5AF0E735831B4500906CF773F50EBBC2"/>
    <w:rsid w:val="002F2F7B"/>
  </w:style>
  <w:style w:type="paragraph" w:customStyle="1" w:styleId="B6DD5E91B2D74E9D906ACCC68A66BB57">
    <w:name w:val="B6DD5E91B2D74E9D906ACCC68A66BB57"/>
    <w:rsid w:val="002F2F7B"/>
  </w:style>
  <w:style w:type="paragraph" w:customStyle="1" w:styleId="12D366291F79409FB2F2345FE05E06CB">
    <w:name w:val="12D366291F79409FB2F2345FE05E06CB"/>
    <w:rsid w:val="002F2F7B"/>
  </w:style>
  <w:style w:type="paragraph" w:customStyle="1" w:styleId="9FA24D946ED843DC9B03C7D1D2B5269C">
    <w:name w:val="9FA24D946ED843DC9B03C7D1D2B5269C"/>
    <w:rsid w:val="002F2F7B"/>
  </w:style>
  <w:style w:type="paragraph" w:customStyle="1" w:styleId="24EACBB63E1A4138AC7DA366B28389FA">
    <w:name w:val="24EACBB63E1A4138AC7DA366B28389FA"/>
    <w:rsid w:val="002F2F7B"/>
  </w:style>
  <w:style w:type="paragraph" w:customStyle="1" w:styleId="905D685AD8F64417A498FDEA84956381">
    <w:name w:val="905D685AD8F64417A498FDEA84956381"/>
    <w:rsid w:val="002F2F7B"/>
  </w:style>
  <w:style w:type="paragraph" w:customStyle="1" w:styleId="04872D48D22C4BDD9C01B0A4711B2250">
    <w:name w:val="04872D48D22C4BDD9C01B0A4711B2250"/>
    <w:rsid w:val="002F2F7B"/>
  </w:style>
  <w:style w:type="paragraph" w:customStyle="1" w:styleId="18F271345BBF419FAE73266CF35EABBD">
    <w:name w:val="18F271345BBF419FAE73266CF35EABBD"/>
    <w:rsid w:val="002F2F7B"/>
  </w:style>
  <w:style w:type="paragraph" w:customStyle="1" w:styleId="6CFC6B5F8F5B4CD498C72ECB3A7A196B">
    <w:name w:val="6CFC6B5F8F5B4CD498C72ECB3A7A196B"/>
    <w:rsid w:val="002F2F7B"/>
  </w:style>
  <w:style w:type="paragraph" w:customStyle="1" w:styleId="40C7AAEAC3FD45BA9E78805D085447DE">
    <w:name w:val="40C7AAEAC3FD45BA9E78805D085447DE"/>
    <w:rsid w:val="002F2F7B"/>
  </w:style>
  <w:style w:type="paragraph" w:customStyle="1" w:styleId="79571EE8830241ADADF879533D488036">
    <w:name w:val="79571EE8830241ADADF879533D488036"/>
    <w:rsid w:val="002F2F7B"/>
  </w:style>
  <w:style w:type="paragraph" w:customStyle="1" w:styleId="51B7FD88F06C4ED898A7C6A156DB1377">
    <w:name w:val="51B7FD88F06C4ED898A7C6A156DB1377"/>
    <w:rsid w:val="002F2F7B"/>
  </w:style>
  <w:style w:type="paragraph" w:customStyle="1" w:styleId="33CC3C62A33845EA9FFF66A857C14C69">
    <w:name w:val="33CC3C62A33845EA9FFF66A857C14C69"/>
    <w:rsid w:val="002F2F7B"/>
  </w:style>
  <w:style w:type="paragraph" w:customStyle="1" w:styleId="404F14C721904588813DA80D5A9D01B1">
    <w:name w:val="404F14C721904588813DA80D5A9D01B1"/>
    <w:rsid w:val="002F2F7B"/>
  </w:style>
  <w:style w:type="paragraph" w:customStyle="1" w:styleId="3E7A6F923AA74E59803E45794E038ADB">
    <w:name w:val="3E7A6F923AA74E59803E45794E038ADB"/>
    <w:rsid w:val="002F2F7B"/>
  </w:style>
  <w:style w:type="paragraph" w:customStyle="1" w:styleId="1CB828CED73A44D2A7389215A96CC63C">
    <w:name w:val="1CB828CED73A44D2A7389215A96CC63C"/>
    <w:rsid w:val="002F2F7B"/>
  </w:style>
  <w:style w:type="paragraph" w:customStyle="1" w:styleId="37B14F14AA644344A8B99CCE471F1A6C">
    <w:name w:val="37B14F14AA644344A8B99CCE471F1A6C"/>
    <w:rsid w:val="002F2F7B"/>
  </w:style>
  <w:style w:type="paragraph" w:customStyle="1" w:styleId="DE2081EFAA8E4294993CA3E92EC8D5C2">
    <w:name w:val="DE2081EFAA8E4294993CA3E92EC8D5C2"/>
    <w:rsid w:val="002F2F7B"/>
  </w:style>
  <w:style w:type="paragraph" w:customStyle="1" w:styleId="794D5B5F217B4EFF9DB9432B61F97ABC">
    <w:name w:val="794D5B5F217B4EFF9DB9432B61F97ABC"/>
    <w:rsid w:val="002F2F7B"/>
  </w:style>
  <w:style w:type="paragraph" w:customStyle="1" w:styleId="C55BAD8438124E41BAB7A97097702030">
    <w:name w:val="C55BAD8438124E41BAB7A97097702030"/>
    <w:rsid w:val="002F2F7B"/>
  </w:style>
  <w:style w:type="paragraph" w:customStyle="1" w:styleId="E7535DDDDC5A4EE7996CFDAE98A2FB9F">
    <w:name w:val="E7535DDDDC5A4EE7996CFDAE98A2FB9F"/>
    <w:rsid w:val="002F2F7B"/>
  </w:style>
  <w:style w:type="paragraph" w:customStyle="1" w:styleId="BEC09B5629724648B655DC753510022F">
    <w:name w:val="BEC09B5629724648B655DC753510022F"/>
    <w:rsid w:val="002F2F7B"/>
  </w:style>
  <w:style w:type="paragraph" w:customStyle="1" w:styleId="AA2BC184B44F40AEA1D376CB68C73F23">
    <w:name w:val="AA2BC184B44F40AEA1D376CB68C73F23"/>
    <w:rsid w:val="002F2F7B"/>
  </w:style>
  <w:style w:type="paragraph" w:customStyle="1" w:styleId="CABDB71DCBD3402E94C4E853901B7A17">
    <w:name w:val="CABDB71DCBD3402E94C4E853901B7A17"/>
    <w:rsid w:val="002F2F7B"/>
  </w:style>
  <w:style w:type="paragraph" w:customStyle="1" w:styleId="24DCE58D919A4A639E098F6FA66C5777">
    <w:name w:val="24DCE58D919A4A639E098F6FA66C5777"/>
    <w:rsid w:val="002F2F7B"/>
  </w:style>
  <w:style w:type="paragraph" w:customStyle="1" w:styleId="2BD5A61381664FACB5A0BADC04F7D1D2">
    <w:name w:val="2BD5A61381664FACB5A0BADC04F7D1D2"/>
    <w:rsid w:val="002F2F7B"/>
  </w:style>
  <w:style w:type="paragraph" w:customStyle="1" w:styleId="5F06470D5300425C848BF62CE3F038BC">
    <w:name w:val="5F06470D5300425C848BF62CE3F038BC"/>
    <w:rsid w:val="002F2F7B"/>
  </w:style>
  <w:style w:type="paragraph" w:customStyle="1" w:styleId="0679D152D9034511BA9E7E1E97B5095E">
    <w:name w:val="0679D152D9034511BA9E7E1E97B5095E"/>
    <w:rsid w:val="002F2F7B"/>
  </w:style>
  <w:style w:type="paragraph" w:customStyle="1" w:styleId="D0BBA0B6E8FE42828F17D003F0576B95">
    <w:name w:val="D0BBA0B6E8FE42828F17D003F0576B95"/>
    <w:rsid w:val="002F2F7B"/>
  </w:style>
  <w:style w:type="paragraph" w:customStyle="1" w:styleId="F0D16631C6A04A67A854D98F191773AF">
    <w:name w:val="F0D16631C6A04A67A854D98F191773AF"/>
    <w:rsid w:val="002F2F7B"/>
  </w:style>
  <w:style w:type="paragraph" w:customStyle="1" w:styleId="0421AF08A4F8437087EC058480E5FC7F">
    <w:name w:val="0421AF08A4F8437087EC058480E5FC7F"/>
    <w:rsid w:val="002F2F7B"/>
  </w:style>
  <w:style w:type="paragraph" w:customStyle="1" w:styleId="2626665B9132492FA7E0CC30A6803EE4">
    <w:name w:val="2626665B9132492FA7E0CC30A6803EE4"/>
    <w:rsid w:val="002F2F7B"/>
  </w:style>
  <w:style w:type="paragraph" w:customStyle="1" w:styleId="76A7C88E6A344EA384B38AB4DD679210">
    <w:name w:val="76A7C88E6A344EA384B38AB4DD679210"/>
    <w:rsid w:val="002F2F7B"/>
  </w:style>
  <w:style w:type="paragraph" w:customStyle="1" w:styleId="76198F96E5B14058AC190B30BA8DCA5A">
    <w:name w:val="76198F96E5B14058AC190B30BA8DCA5A"/>
    <w:rsid w:val="002F2F7B"/>
  </w:style>
  <w:style w:type="paragraph" w:customStyle="1" w:styleId="0BF7F5905D96462CAB3E8CB39B312898">
    <w:name w:val="0BF7F5905D96462CAB3E8CB39B312898"/>
    <w:rsid w:val="002F2F7B"/>
  </w:style>
  <w:style w:type="paragraph" w:customStyle="1" w:styleId="AB649CB73BDB4BBA8C8B2C96B2BCB5EB">
    <w:name w:val="AB649CB73BDB4BBA8C8B2C96B2BCB5EB"/>
    <w:rsid w:val="002F2F7B"/>
  </w:style>
  <w:style w:type="paragraph" w:customStyle="1" w:styleId="F0D47706B1784E2D9F1470A40A4DFFCE">
    <w:name w:val="F0D47706B1784E2D9F1470A40A4DFFCE"/>
    <w:rsid w:val="002F2F7B"/>
  </w:style>
  <w:style w:type="paragraph" w:customStyle="1" w:styleId="D5DB894EE9E441349EC3F6E3810CC635">
    <w:name w:val="D5DB894EE9E441349EC3F6E3810CC635"/>
    <w:rsid w:val="002F2F7B"/>
  </w:style>
  <w:style w:type="paragraph" w:customStyle="1" w:styleId="C54FDA5E109C4C45B725F2333527BA94">
    <w:name w:val="C54FDA5E109C4C45B725F2333527BA94"/>
    <w:rsid w:val="002F2F7B"/>
  </w:style>
  <w:style w:type="paragraph" w:customStyle="1" w:styleId="9F511D94BA1F4AFE97B9CD738AE01A9C">
    <w:name w:val="9F511D94BA1F4AFE97B9CD738AE01A9C"/>
    <w:rsid w:val="002F2F7B"/>
  </w:style>
  <w:style w:type="paragraph" w:customStyle="1" w:styleId="88B019B70E104994A25A7922E50D6FFF">
    <w:name w:val="88B019B70E104994A25A7922E50D6FFF"/>
    <w:rsid w:val="002F2F7B"/>
  </w:style>
  <w:style w:type="paragraph" w:customStyle="1" w:styleId="169889DB4A9E498E9E3D6252D435FA2B">
    <w:name w:val="169889DB4A9E498E9E3D6252D435FA2B"/>
    <w:rsid w:val="002F2F7B"/>
  </w:style>
  <w:style w:type="paragraph" w:customStyle="1" w:styleId="7EC9BB3953AD4CEEAF9A13B6E8F8E6A7">
    <w:name w:val="7EC9BB3953AD4CEEAF9A13B6E8F8E6A7"/>
    <w:rsid w:val="002F2F7B"/>
  </w:style>
  <w:style w:type="paragraph" w:customStyle="1" w:styleId="02988F42460D46BA94198A31BEE739EE">
    <w:name w:val="02988F42460D46BA94198A31BEE739EE"/>
    <w:rsid w:val="002F2F7B"/>
  </w:style>
  <w:style w:type="paragraph" w:customStyle="1" w:styleId="5765AA6CA9064322BA0623D376597532">
    <w:name w:val="5765AA6CA9064322BA0623D376597532"/>
    <w:rsid w:val="002F2F7B"/>
  </w:style>
  <w:style w:type="paragraph" w:customStyle="1" w:styleId="21FC8CBDC0344E62A3A7CFA1ED1F3BB3">
    <w:name w:val="21FC8CBDC0344E62A3A7CFA1ED1F3BB3"/>
    <w:rsid w:val="002F2F7B"/>
  </w:style>
  <w:style w:type="paragraph" w:customStyle="1" w:styleId="4DE8F805D2A64A72B9757ADC6F8B9B15">
    <w:name w:val="4DE8F805D2A64A72B9757ADC6F8B9B15"/>
    <w:rsid w:val="002F2F7B"/>
  </w:style>
  <w:style w:type="paragraph" w:customStyle="1" w:styleId="7484D05181DE4145BE12D9C048EAA0D1">
    <w:name w:val="7484D05181DE4145BE12D9C048EAA0D1"/>
    <w:rsid w:val="002F2F7B"/>
  </w:style>
  <w:style w:type="paragraph" w:customStyle="1" w:styleId="E816157589F7498580CD6419E2C3EDAD">
    <w:name w:val="E816157589F7498580CD6419E2C3EDAD"/>
    <w:rsid w:val="002F2F7B"/>
  </w:style>
  <w:style w:type="paragraph" w:customStyle="1" w:styleId="7406978331E64099BD304B50A970A3A3">
    <w:name w:val="7406978331E64099BD304B50A970A3A3"/>
    <w:rsid w:val="002F2F7B"/>
  </w:style>
  <w:style w:type="paragraph" w:customStyle="1" w:styleId="BC3DB2A9720C4D76875448EB51DA6FF6">
    <w:name w:val="BC3DB2A9720C4D76875448EB51DA6FF6"/>
    <w:rsid w:val="002F2F7B"/>
  </w:style>
  <w:style w:type="paragraph" w:customStyle="1" w:styleId="BE955F6EF5CA41F4A4680E8A0E443E08">
    <w:name w:val="BE955F6EF5CA41F4A4680E8A0E443E08"/>
    <w:rsid w:val="002F2F7B"/>
  </w:style>
  <w:style w:type="paragraph" w:customStyle="1" w:styleId="E370162B3FC5481EBDC20982FF18FAA2">
    <w:name w:val="E370162B3FC5481EBDC20982FF18FAA2"/>
    <w:rsid w:val="002F2F7B"/>
  </w:style>
  <w:style w:type="paragraph" w:customStyle="1" w:styleId="B4D1B1BC630E4F18B641C5D49D656743">
    <w:name w:val="B4D1B1BC630E4F18B641C5D49D656743"/>
    <w:rsid w:val="002F2F7B"/>
  </w:style>
  <w:style w:type="paragraph" w:customStyle="1" w:styleId="4B82C28BEF0A4CE98588FDACF28D2D8E">
    <w:name w:val="4B82C28BEF0A4CE98588FDACF28D2D8E"/>
    <w:rsid w:val="002F2F7B"/>
  </w:style>
  <w:style w:type="paragraph" w:customStyle="1" w:styleId="E398E9CE2E3A43A1BE652F7FA226F9F2">
    <w:name w:val="E398E9CE2E3A43A1BE652F7FA226F9F2"/>
    <w:rsid w:val="002F2F7B"/>
  </w:style>
  <w:style w:type="paragraph" w:customStyle="1" w:styleId="0A0E4D5F6980493FBE4069FB402B4E0B">
    <w:name w:val="0A0E4D5F6980493FBE4069FB402B4E0B"/>
    <w:rsid w:val="002F2F7B"/>
  </w:style>
  <w:style w:type="paragraph" w:customStyle="1" w:styleId="5B5920D6369647EA98DECEFADA20A105">
    <w:name w:val="5B5920D6369647EA98DECEFADA20A105"/>
    <w:rsid w:val="002F2F7B"/>
  </w:style>
  <w:style w:type="paragraph" w:customStyle="1" w:styleId="23F5E31423854E7295C2EA5CCF9838C8">
    <w:name w:val="23F5E31423854E7295C2EA5CCF9838C8"/>
    <w:rsid w:val="002F2F7B"/>
  </w:style>
  <w:style w:type="paragraph" w:customStyle="1" w:styleId="9A1CFC0B76ED4FBCBD82FC451451736F">
    <w:name w:val="9A1CFC0B76ED4FBCBD82FC451451736F"/>
    <w:rsid w:val="002F2F7B"/>
  </w:style>
  <w:style w:type="paragraph" w:customStyle="1" w:styleId="B5A88F08A9894098B08A94096B1E4E7B">
    <w:name w:val="B5A88F08A9894098B08A94096B1E4E7B"/>
    <w:rsid w:val="002F2F7B"/>
  </w:style>
  <w:style w:type="paragraph" w:customStyle="1" w:styleId="966DB2FB0F594C2F91370D6C192AD8FB">
    <w:name w:val="966DB2FB0F594C2F91370D6C192AD8FB"/>
    <w:rsid w:val="002F2F7B"/>
  </w:style>
  <w:style w:type="paragraph" w:customStyle="1" w:styleId="F61BB03269584A0CB82A25162A1EB03D">
    <w:name w:val="F61BB03269584A0CB82A25162A1EB03D"/>
    <w:rsid w:val="002F2F7B"/>
  </w:style>
  <w:style w:type="paragraph" w:customStyle="1" w:styleId="691381D593574197B91034D9EB8BFC23">
    <w:name w:val="691381D593574197B91034D9EB8BFC23"/>
    <w:rsid w:val="002F2F7B"/>
  </w:style>
  <w:style w:type="paragraph" w:customStyle="1" w:styleId="B21FF40D5BA3455F9EF7866EA40419A0">
    <w:name w:val="B21FF40D5BA3455F9EF7866EA40419A0"/>
    <w:rsid w:val="002F2F7B"/>
  </w:style>
  <w:style w:type="paragraph" w:customStyle="1" w:styleId="7B92823F9F16481EA0803949CBC3C701">
    <w:name w:val="7B92823F9F16481EA0803949CBC3C701"/>
    <w:rsid w:val="002F2F7B"/>
  </w:style>
  <w:style w:type="paragraph" w:customStyle="1" w:styleId="D983949878E64B4CAE39BBC462622C67">
    <w:name w:val="D983949878E64B4CAE39BBC462622C67"/>
    <w:rsid w:val="002F2F7B"/>
  </w:style>
  <w:style w:type="paragraph" w:customStyle="1" w:styleId="DDC786FC620B47E18E7D86892C78D0A8">
    <w:name w:val="DDC786FC620B47E18E7D86892C78D0A8"/>
    <w:rsid w:val="002F2F7B"/>
  </w:style>
  <w:style w:type="paragraph" w:customStyle="1" w:styleId="F72B05A5B1D94760B83F0C9FE9555871">
    <w:name w:val="F72B05A5B1D94760B83F0C9FE9555871"/>
    <w:rsid w:val="002F2F7B"/>
  </w:style>
  <w:style w:type="paragraph" w:customStyle="1" w:styleId="E26B80192E4646269F6A65952DB9814E">
    <w:name w:val="E26B80192E4646269F6A65952DB9814E"/>
    <w:rsid w:val="002F2F7B"/>
  </w:style>
  <w:style w:type="paragraph" w:customStyle="1" w:styleId="81293E99A9E5474EBBA3CF61F4EEBD13">
    <w:name w:val="81293E99A9E5474EBBA3CF61F4EEBD13"/>
    <w:rsid w:val="002F2F7B"/>
  </w:style>
  <w:style w:type="paragraph" w:customStyle="1" w:styleId="053CF3FD536E43B4A67F06D3B61834C1">
    <w:name w:val="053CF3FD536E43B4A67F06D3B61834C1"/>
    <w:rsid w:val="002F2F7B"/>
  </w:style>
  <w:style w:type="paragraph" w:customStyle="1" w:styleId="A980F190F4304F7AA0EA49400F2051F5">
    <w:name w:val="A980F190F4304F7AA0EA49400F2051F5"/>
    <w:rsid w:val="002F2F7B"/>
  </w:style>
  <w:style w:type="paragraph" w:customStyle="1" w:styleId="8B5E5F85BA5641838F4ADE5E8C075698">
    <w:name w:val="8B5E5F85BA5641838F4ADE5E8C075698"/>
    <w:rsid w:val="002F2F7B"/>
  </w:style>
  <w:style w:type="paragraph" w:customStyle="1" w:styleId="38D35D768FDD42B2B2A899A1AE4BE9F6">
    <w:name w:val="38D35D768FDD42B2B2A899A1AE4BE9F6"/>
    <w:rsid w:val="002F2F7B"/>
  </w:style>
  <w:style w:type="paragraph" w:customStyle="1" w:styleId="EC4089F71F554C3EB6573442F5F56042">
    <w:name w:val="EC4089F71F554C3EB6573442F5F56042"/>
    <w:rsid w:val="002F2F7B"/>
  </w:style>
  <w:style w:type="paragraph" w:customStyle="1" w:styleId="9BE701144C2A419DBC2DED671AD2F700">
    <w:name w:val="9BE701144C2A419DBC2DED671AD2F700"/>
    <w:rsid w:val="002F2F7B"/>
  </w:style>
  <w:style w:type="paragraph" w:customStyle="1" w:styleId="2F5D94EB067C498EB7D33D69D156E6499">
    <w:name w:val="2F5D94EB067C498EB7D33D69D156E649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0">
    <w:name w:val="D3ACD80B17404B67B2661694C30B6669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6">
    <w:name w:val="CAF7796AE23E47ECAC1A183D0E35C4C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3CF77ACC384EDCA2294D80FF9963BD7">
    <w:name w:val="E23CF77ACC384EDCA2294D80FF9963B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7">
    <w:name w:val="6EEA2C36C9C5474193AA7900A5C12ED1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806E7F774C4CD0BBB356E55C77308D1">
    <w:name w:val="95806E7F774C4CD0BBB356E55C77308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72BEEAC5AD42F1A779A3D30BEFD6BB1">
    <w:name w:val="1C72BEEAC5AD42F1A779A3D30BEFD6B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0D66A1818A4D5EA557E0E296CBCEDF1">
    <w:name w:val="1B0D66A1818A4D5EA557E0E296CBCED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96AC35BC54B458503D6D98E6352D61">
    <w:name w:val="DD196AC35BC54B458503D6D98E6352D6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304E03741542718B29DF12519FA22D1">
    <w:name w:val="81304E03741542718B29DF12519FA22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B41825EB84C49A3B6EF4CB3D1D0501">
    <w:name w:val="636B41825EB84C49A3B6EF4CB3D1D05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9570AA04FF485C829CDAF2F0F2C9911">
    <w:name w:val="F99570AA04FF485C829CDAF2F0F2C99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CBCFB894354180A17755D6471D0AC41">
    <w:name w:val="27CBCFB894354180A17755D6471D0AC4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90C883CFF04F46AD54BFE617A694BC1">
    <w:name w:val="CC90C883CFF04F46AD54BFE617A694B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5EAB432BEF49CD9F19C0377217226B1">
    <w:name w:val="055EAB432BEF49CD9F19C0377217226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2E17778E384B75BA7D4117A82412411">
    <w:name w:val="762E17778E384B75BA7D4117A824124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AD6536AD6448C8B8149697F681BD71">
    <w:name w:val="F8EAD6536AD6448C8B8149697F681BD7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0B0E068BC64ABFA1DC180DFC0BC69A1">
    <w:name w:val="050B0E068BC64ABFA1DC180DFC0BC69A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CA34AAEC70406B8A8E40ECB30A6DF31">
    <w:name w:val="35CA34AAEC70406B8A8E40ECB30A6DF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C8D29B4B504BCF8630734C451F6A6F1">
    <w:name w:val="98C8D29B4B504BCF8630734C451F6A6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4">
    <w:name w:val="04594B3DF2EF48299CC3CA4AF13D45E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6">
    <w:name w:val="5EC72D94EBB7436791FC08A23A575E8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6">
    <w:name w:val="E7D3A17DC93648EFBC42168F22B2B621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">
    <w:name w:val="0679D152D9034511BA9E7E1E97B5095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">
    <w:name w:val="D0BBA0B6E8FE42828F17D003F0576B9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">
    <w:name w:val="F0D16631C6A04A67A854D98F191773A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21AF08A4F8437087EC058480E5FC7F1">
    <w:name w:val="0421AF08A4F8437087EC058480E5FC7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26665B9132492FA7E0CC30A6803EE41">
    <w:name w:val="2626665B9132492FA7E0CC30A6803EE4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A7C88E6A344EA384B38AB4DD6792101">
    <w:name w:val="76A7C88E6A344EA384B38AB4DD67921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198F96E5B14058AC190B30BA8DCA5A1">
    <w:name w:val="76198F96E5B14058AC190B30BA8DCA5A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7F5905D96462CAB3E8CB39B3128981">
    <w:name w:val="0BF7F5905D96462CAB3E8CB39B31289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49CB73BDB4BBA8C8B2C96B2BCB5EB1">
    <w:name w:val="AB649CB73BDB4BBA8C8B2C96B2BCB5E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47706B1784E2D9F1470A40A4DFFCE1">
    <w:name w:val="F0D47706B1784E2D9F1470A40A4DFFC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DB894EE9E441349EC3F6E3810CC6351">
    <w:name w:val="D5DB894EE9E441349EC3F6E3810CC63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4FDA5E109C4C45B725F2333527BA941">
    <w:name w:val="C54FDA5E109C4C45B725F2333527BA94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511D94BA1F4AFE97B9CD738AE01A9C1">
    <w:name w:val="9F511D94BA1F4AFE97B9CD738AE01A9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B019B70E104994A25A7922E50D6FFF1">
    <w:name w:val="88B019B70E104994A25A7922E50D6FF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9889DB4A9E498E9E3D6252D435FA2B1">
    <w:name w:val="169889DB4A9E498E9E3D6252D435FA2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C9BB3953AD4CEEAF9A13B6E8F8E6A71">
    <w:name w:val="7EC9BB3953AD4CEEAF9A13B6E8F8E6A7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988F42460D46BA94198A31BEE739EE1">
    <w:name w:val="02988F42460D46BA94198A31BEE739E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65AA6CA9064322BA0623D3765975321">
    <w:name w:val="5765AA6CA9064322BA0623D37659753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FC8CBDC0344E62A3A7CFA1ED1F3BB31">
    <w:name w:val="21FC8CBDC0344E62A3A7CFA1ED1F3BB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E8F805D2A64A72B9757ADC6F8B9B151">
    <w:name w:val="4DE8F805D2A64A72B9757ADC6F8B9B1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84D05181DE4145BE12D9C048EAA0D11">
    <w:name w:val="7484D05181DE4145BE12D9C048EAA0D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16157589F7498580CD6419E2C3EDAD1">
    <w:name w:val="E816157589F7498580CD6419E2C3EDA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06978331E64099BD304B50A970A3A31">
    <w:name w:val="7406978331E64099BD304B50A970A3A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3DB2A9720C4D76875448EB51DA6FF61">
    <w:name w:val="BC3DB2A9720C4D76875448EB51DA6FF6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955F6EF5CA41F4A4680E8A0E443E081">
    <w:name w:val="BE955F6EF5CA41F4A4680E8A0E443E0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70162B3FC5481EBDC20982FF18FAA21">
    <w:name w:val="E370162B3FC5481EBDC20982FF18FAA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D1B1BC630E4F18B641C5D49D6567431">
    <w:name w:val="B4D1B1BC630E4F18B641C5D49D65674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82C28BEF0A4CE98588FDACF28D2D8E1">
    <w:name w:val="4B82C28BEF0A4CE98588FDACF28D2D8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98E9CE2E3A43A1BE652F7FA226F9F21">
    <w:name w:val="E398E9CE2E3A43A1BE652F7FA226F9F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E4D5F6980493FBE4069FB402B4E0B1">
    <w:name w:val="0A0E4D5F6980493FBE4069FB402B4E0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5920D6369647EA98DECEFADA20A1051">
    <w:name w:val="5B5920D6369647EA98DECEFADA20A10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F5E31423854E7295C2EA5CCF9838C81">
    <w:name w:val="23F5E31423854E7295C2EA5CCF9838C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1CFC0B76ED4FBCBD82FC451451736F1">
    <w:name w:val="9A1CFC0B76ED4FBCBD82FC451451736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F08A9894098B08A94096B1E4E7B1">
    <w:name w:val="B5A88F08A9894098B08A94096B1E4E7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6DB2FB0F594C2F91370D6C192AD8FB1">
    <w:name w:val="966DB2FB0F594C2F91370D6C192AD8F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1BB03269584A0CB82A25162A1EB03D1">
    <w:name w:val="F61BB03269584A0CB82A25162A1EB03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1381D593574197B91034D9EB8BFC231">
    <w:name w:val="691381D593574197B91034D9EB8BFC2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1FF40D5BA3455F9EF7866EA40419A01">
    <w:name w:val="B21FF40D5BA3455F9EF7866EA40419A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2823F9F16481EA0803949CBC3C7011">
    <w:name w:val="7B92823F9F16481EA0803949CBC3C70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83949878E64B4CAE39BBC462622C671">
    <w:name w:val="D983949878E64B4CAE39BBC462622C67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C786FC620B47E18E7D86892C78D0A81">
    <w:name w:val="DDC786FC620B47E18E7D86892C78D0A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2B05A5B1D94760B83F0C9FE95558711">
    <w:name w:val="F72B05A5B1D94760B83F0C9FE955587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B80192E4646269F6A65952DB9814E1">
    <w:name w:val="E26B80192E4646269F6A65952DB9814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293E99A9E5474EBBA3CF61F4EEBD131">
    <w:name w:val="81293E99A9E5474EBBA3CF61F4EEBD1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3CF3FD536E43B4A67F06D3B61834C11">
    <w:name w:val="053CF3FD536E43B4A67F06D3B61834C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80F190F4304F7AA0EA49400F2051F51">
    <w:name w:val="A980F190F4304F7AA0EA49400F2051F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5E5F85BA5641838F4ADE5E8C0756981">
    <w:name w:val="8B5E5F85BA5641838F4ADE5E8C07569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D35D768FDD42B2B2A899A1AE4BE9F61">
    <w:name w:val="38D35D768FDD42B2B2A899A1AE4BE9F6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4089F71F554C3EB6573442F5F560421">
    <w:name w:val="EC4089F71F554C3EB6573442F5F5604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E701144C2A419DBC2DED671AD2F7001">
    <w:name w:val="9BE701144C2A419DBC2DED671AD2F70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">
    <w:name w:val="C289D934245945A18979FFD9239E589C"/>
    <w:rsid w:val="007A1BD2"/>
  </w:style>
  <w:style w:type="paragraph" w:customStyle="1" w:styleId="2F5D94EB067C498EB7D33D69D156E64910">
    <w:name w:val="2F5D94EB067C498EB7D33D69D156E649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1">
    <w:name w:val="D3ACD80B17404B67B2661694C30B6669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7">
    <w:name w:val="CAF7796AE23E47ECAC1A183D0E35C4C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1">
    <w:name w:val="C289D934245945A18979FFD9239E589C1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8">
    <w:name w:val="E23CF77ACC384EDCA2294D80FF9963BD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8">
    <w:name w:val="6EEA2C36C9C5474193AA7900A5C12ED1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806E7F774C4CD0BBB356E55C77308D2">
    <w:name w:val="95806E7F774C4CD0BBB356E55C77308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72BEEAC5AD42F1A779A3D30BEFD6BB2">
    <w:name w:val="1C72BEEAC5AD42F1A779A3D30BEFD6B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0D66A1818A4D5EA557E0E296CBCEDF2">
    <w:name w:val="1B0D66A1818A4D5EA557E0E296CBCED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96AC35BC54B458503D6D98E6352D62">
    <w:name w:val="DD196AC35BC54B458503D6D98E6352D6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304E03741542718B29DF12519FA22D2">
    <w:name w:val="81304E03741542718B29DF12519FA22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B41825EB84C49A3B6EF4CB3D1D0502">
    <w:name w:val="636B41825EB84C49A3B6EF4CB3D1D05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9570AA04FF485C829CDAF2F0F2C9912">
    <w:name w:val="F99570AA04FF485C829CDAF2F0F2C99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CBCFB894354180A17755D6471D0AC42">
    <w:name w:val="27CBCFB894354180A17755D6471D0AC4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90C883CFF04F46AD54BFE617A694BC2">
    <w:name w:val="CC90C883CFF04F46AD54BFE617A694B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5EAB432BEF49CD9F19C0377217226B2">
    <w:name w:val="055EAB432BEF49CD9F19C0377217226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2E17778E384B75BA7D4117A82412412">
    <w:name w:val="762E17778E384B75BA7D4117A824124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AD6536AD6448C8B8149697F681BD72">
    <w:name w:val="F8EAD6536AD6448C8B8149697F681BD7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0B0E068BC64ABFA1DC180DFC0BC69A2">
    <w:name w:val="050B0E068BC64ABFA1DC180DFC0BC69A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CA34AAEC70406B8A8E40ECB30A6DF32">
    <w:name w:val="35CA34AAEC70406B8A8E40ECB30A6DF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C8D29B4B504BCF8630734C451F6A6F2">
    <w:name w:val="98C8D29B4B504BCF8630734C451F6A6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5">
    <w:name w:val="04594B3DF2EF48299CC3CA4AF13D45E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7">
    <w:name w:val="5EC72D94EBB7436791FC08A23A575E8F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7">
    <w:name w:val="E7D3A17DC93648EFBC42168F22B2B621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2">
    <w:name w:val="0679D152D9034511BA9E7E1E97B5095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2">
    <w:name w:val="D0BBA0B6E8FE42828F17D003F0576B9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2">
    <w:name w:val="F0D16631C6A04A67A854D98F191773A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21AF08A4F8437087EC058480E5FC7F2">
    <w:name w:val="0421AF08A4F8437087EC058480E5FC7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26665B9132492FA7E0CC30A6803EE42">
    <w:name w:val="2626665B9132492FA7E0CC30A6803EE4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A7C88E6A344EA384B38AB4DD6792102">
    <w:name w:val="76A7C88E6A344EA384B38AB4DD67921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198F96E5B14058AC190B30BA8DCA5A2">
    <w:name w:val="76198F96E5B14058AC190B30BA8DCA5A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7F5905D96462CAB3E8CB39B3128982">
    <w:name w:val="0BF7F5905D96462CAB3E8CB39B31289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49CB73BDB4BBA8C8B2C96B2BCB5EB2">
    <w:name w:val="AB649CB73BDB4BBA8C8B2C96B2BCB5E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47706B1784E2D9F1470A40A4DFFCE2">
    <w:name w:val="F0D47706B1784E2D9F1470A40A4DFFC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DB894EE9E441349EC3F6E3810CC6352">
    <w:name w:val="D5DB894EE9E441349EC3F6E3810CC63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4FDA5E109C4C45B725F2333527BA942">
    <w:name w:val="C54FDA5E109C4C45B725F2333527BA94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511D94BA1F4AFE97B9CD738AE01A9C2">
    <w:name w:val="9F511D94BA1F4AFE97B9CD738AE01A9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B019B70E104994A25A7922E50D6FFF2">
    <w:name w:val="88B019B70E104994A25A7922E50D6FF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9889DB4A9E498E9E3D6252D435FA2B2">
    <w:name w:val="169889DB4A9E498E9E3D6252D435FA2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C9BB3953AD4CEEAF9A13B6E8F8E6A72">
    <w:name w:val="7EC9BB3953AD4CEEAF9A13B6E8F8E6A7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988F42460D46BA94198A31BEE739EE2">
    <w:name w:val="02988F42460D46BA94198A31BEE739E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65AA6CA9064322BA0623D3765975322">
    <w:name w:val="5765AA6CA9064322BA0623D37659753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FC8CBDC0344E62A3A7CFA1ED1F3BB32">
    <w:name w:val="21FC8CBDC0344E62A3A7CFA1ED1F3BB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E8F805D2A64A72B9757ADC6F8B9B152">
    <w:name w:val="4DE8F805D2A64A72B9757ADC6F8B9B1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84D05181DE4145BE12D9C048EAA0D12">
    <w:name w:val="7484D05181DE4145BE12D9C048EAA0D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16157589F7498580CD6419E2C3EDAD2">
    <w:name w:val="E816157589F7498580CD6419E2C3EDA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06978331E64099BD304B50A970A3A32">
    <w:name w:val="7406978331E64099BD304B50A970A3A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3DB2A9720C4D76875448EB51DA6FF62">
    <w:name w:val="BC3DB2A9720C4D76875448EB51DA6FF6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955F6EF5CA41F4A4680E8A0E443E082">
    <w:name w:val="BE955F6EF5CA41F4A4680E8A0E443E0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70162B3FC5481EBDC20982FF18FAA22">
    <w:name w:val="E370162B3FC5481EBDC20982FF18FAA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D1B1BC630E4F18B641C5D49D6567432">
    <w:name w:val="B4D1B1BC630E4F18B641C5D49D65674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82C28BEF0A4CE98588FDACF28D2D8E2">
    <w:name w:val="4B82C28BEF0A4CE98588FDACF28D2D8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98E9CE2E3A43A1BE652F7FA226F9F22">
    <w:name w:val="E398E9CE2E3A43A1BE652F7FA226F9F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E4D5F6980493FBE4069FB402B4E0B2">
    <w:name w:val="0A0E4D5F6980493FBE4069FB402B4E0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5920D6369647EA98DECEFADA20A1052">
    <w:name w:val="5B5920D6369647EA98DECEFADA20A10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F5E31423854E7295C2EA5CCF9838C82">
    <w:name w:val="23F5E31423854E7295C2EA5CCF9838C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1CFC0B76ED4FBCBD82FC451451736F2">
    <w:name w:val="9A1CFC0B76ED4FBCBD82FC451451736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F08A9894098B08A94096B1E4E7B2">
    <w:name w:val="B5A88F08A9894098B08A94096B1E4E7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6DB2FB0F594C2F91370D6C192AD8FB2">
    <w:name w:val="966DB2FB0F594C2F91370D6C192AD8F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1BB03269584A0CB82A25162A1EB03D2">
    <w:name w:val="F61BB03269584A0CB82A25162A1EB03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1381D593574197B91034D9EB8BFC232">
    <w:name w:val="691381D593574197B91034D9EB8BFC2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1FF40D5BA3455F9EF7866EA40419A02">
    <w:name w:val="B21FF40D5BA3455F9EF7866EA40419A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2823F9F16481EA0803949CBC3C7012">
    <w:name w:val="7B92823F9F16481EA0803949CBC3C70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83949878E64B4CAE39BBC462622C672">
    <w:name w:val="D983949878E64B4CAE39BBC462622C67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C786FC620B47E18E7D86892C78D0A82">
    <w:name w:val="DDC786FC620B47E18E7D86892C78D0A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2B05A5B1D94760B83F0C9FE95558712">
    <w:name w:val="F72B05A5B1D94760B83F0C9FE955587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B80192E4646269F6A65952DB9814E2">
    <w:name w:val="E26B80192E4646269F6A65952DB9814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293E99A9E5474EBBA3CF61F4EEBD132">
    <w:name w:val="81293E99A9E5474EBBA3CF61F4EEBD1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3CF3FD536E43B4A67F06D3B61834C12">
    <w:name w:val="053CF3FD536E43B4A67F06D3B61834C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80F190F4304F7AA0EA49400F2051F52">
    <w:name w:val="A980F190F4304F7AA0EA49400F2051F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5E5F85BA5641838F4ADE5E8C0756982">
    <w:name w:val="8B5E5F85BA5641838F4ADE5E8C07569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D35D768FDD42B2B2A899A1AE4BE9F62">
    <w:name w:val="38D35D768FDD42B2B2A899A1AE4BE9F6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4089F71F554C3EB6573442F5F560422">
    <w:name w:val="EC4089F71F554C3EB6573442F5F5604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E701144C2A419DBC2DED671AD2F7002">
    <w:name w:val="9BE701144C2A419DBC2DED671AD2F70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11">
    <w:name w:val="2F5D94EB067C498EB7D33D69D156E649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2">
    <w:name w:val="D3ACD80B17404B67B2661694C30B6669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8">
    <w:name w:val="CAF7796AE23E47ECAC1A183D0E35C4C9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2">
    <w:name w:val="C289D934245945A18979FFD9239E589C2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9">
    <w:name w:val="E23CF77ACC384EDCA2294D80FF9963BD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9">
    <w:name w:val="6EEA2C36C9C5474193AA7900A5C12ED1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806E7F774C4CD0BBB356E55C77308D3">
    <w:name w:val="95806E7F774C4CD0BBB356E55C77308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72BEEAC5AD42F1A779A3D30BEFD6BB3">
    <w:name w:val="1C72BEEAC5AD42F1A779A3D30BEFD6B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0D66A1818A4D5EA557E0E296CBCEDF3">
    <w:name w:val="1B0D66A1818A4D5EA557E0E296CBCED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96AC35BC54B458503D6D98E6352D63">
    <w:name w:val="DD196AC35BC54B458503D6D98E6352D6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304E03741542718B29DF12519FA22D3">
    <w:name w:val="81304E03741542718B29DF12519FA22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B41825EB84C49A3B6EF4CB3D1D0503">
    <w:name w:val="636B41825EB84C49A3B6EF4CB3D1D05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9570AA04FF485C829CDAF2F0F2C9913">
    <w:name w:val="F99570AA04FF485C829CDAF2F0F2C99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CBCFB894354180A17755D6471D0AC43">
    <w:name w:val="27CBCFB894354180A17755D6471D0AC4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90C883CFF04F46AD54BFE617A694BC3">
    <w:name w:val="CC90C883CFF04F46AD54BFE617A694B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5EAB432BEF49CD9F19C0377217226B3">
    <w:name w:val="055EAB432BEF49CD9F19C0377217226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2E17778E384B75BA7D4117A82412413">
    <w:name w:val="762E17778E384B75BA7D4117A824124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AD6536AD6448C8B8149697F681BD73">
    <w:name w:val="F8EAD6536AD6448C8B8149697F681BD7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0B0E068BC64ABFA1DC180DFC0BC69A3">
    <w:name w:val="050B0E068BC64ABFA1DC180DFC0BC69A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CA34AAEC70406B8A8E40ECB30A6DF33">
    <w:name w:val="35CA34AAEC70406B8A8E40ECB30A6DF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C8D29B4B504BCF8630734C451F6A6F3">
    <w:name w:val="98C8D29B4B504BCF8630734C451F6A6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6">
    <w:name w:val="04594B3DF2EF48299CC3CA4AF13D45E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8">
    <w:name w:val="5EC72D94EBB7436791FC08A23A575E8F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8">
    <w:name w:val="E7D3A17DC93648EFBC42168F22B2B621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3">
    <w:name w:val="0679D152D9034511BA9E7E1E97B5095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3">
    <w:name w:val="D0BBA0B6E8FE42828F17D003F0576B9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3">
    <w:name w:val="F0D16631C6A04A67A854D98F191773A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21AF08A4F8437087EC058480E5FC7F3">
    <w:name w:val="0421AF08A4F8437087EC058480E5FC7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26665B9132492FA7E0CC30A6803EE43">
    <w:name w:val="2626665B9132492FA7E0CC30A6803EE4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A7C88E6A344EA384B38AB4DD6792103">
    <w:name w:val="76A7C88E6A344EA384B38AB4DD67921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198F96E5B14058AC190B30BA8DCA5A3">
    <w:name w:val="76198F96E5B14058AC190B30BA8DCA5A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7F5905D96462CAB3E8CB39B3128983">
    <w:name w:val="0BF7F5905D96462CAB3E8CB39B31289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49CB73BDB4BBA8C8B2C96B2BCB5EB3">
    <w:name w:val="AB649CB73BDB4BBA8C8B2C96B2BCB5E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47706B1784E2D9F1470A40A4DFFCE3">
    <w:name w:val="F0D47706B1784E2D9F1470A40A4DFFC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DB894EE9E441349EC3F6E3810CC6353">
    <w:name w:val="D5DB894EE9E441349EC3F6E3810CC63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4FDA5E109C4C45B725F2333527BA943">
    <w:name w:val="C54FDA5E109C4C45B725F2333527BA94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511D94BA1F4AFE97B9CD738AE01A9C3">
    <w:name w:val="9F511D94BA1F4AFE97B9CD738AE01A9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B019B70E104994A25A7922E50D6FFF3">
    <w:name w:val="88B019B70E104994A25A7922E50D6FF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9889DB4A9E498E9E3D6252D435FA2B3">
    <w:name w:val="169889DB4A9E498E9E3D6252D435FA2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C9BB3953AD4CEEAF9A13B6E8F8E6A73">
    <w:name w:val="7EC9BB3953AD4CEEAF9A13B6E8F8E6A7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988F42460D46BA94198A31BEE739EE3">
    <w:name w:val="02988F42460D46BA94198A31BEE739E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65AA6CA9064322BA0623D3765975323">
    <w:name w:val="5765AA6CA9064322BA0623D37659753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FC8CBDC0344E62A3A7CFA1ED1F3BB33">
    <w:name w:val="21FC8CBDC0344E62A3A7CFA1ED1F3BB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E8F805D2A64A72B9757ADC6F8B9B153">
    <w:name w:val="4DE8F805D2A64A72B9757ADC6F8B9B1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84D05181DE4145BE12D9C048EAA0D13">
    <w:name w:val="7484D05181DE4145BE12D9C048EAA0D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16157589F7498580CD6419E2C3EDAD3">
    <w:name w:val="E816157589F7498580CD6419E2C3EDA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06978331E64099BD304B50A970A3A33">
    <w:name w:val="7406978331E64099BD304B50A970A3A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3DB2A9720C4D76875448EB51DA6FF63">
    <w:name w:val="BC3DB2A9720C4D76875448EB51DA6FF6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955F6EF5CA41F4A4680E8A0E443E083">
    <w:name w:val="BE955F6EF5CA41F4A4680E8A0E443E0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70162B3FC5481EBDC20982FF18FAA23">
    <w:name w:val="E370162B3FC5481EBDC20982FF18FAA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D1B1BC630E4F18B641C5D49D6567433">
    <w:name w:val="B4D1B1BC630E4F18B641C5D49D65674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82C28BEF0A4CE98588FDACF28D2D8E3">
    <w:name w:val="4B82C28BEF0A4CE98588FDACF28D2D8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98E9CE2E3A43A1BE652F7FA226F9F23">
    <w:name w:val="E398E9CE2E3A43A1BE652F7FA226F9F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E4D5F6980493FBE4069FB402B4E0B3">
    <w:name w:val="0A0E4D5F6980493FBE4069FB402B4E0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5920D6369647EA98DECEFADA20A1053">
    <w:name w:val="5B5920D6369647EA98DECEFADA20A10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F5E31423854E7295C2EA5CCF9838C83">
    <w:name w:val="23F5E31423854E7295C2EA5CCF9838C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1CFC0B76ED4FBCBD82FC451451736F3">
    <w:name w:val="9A1CFC0B76ED4FBCBD82FC451451736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F08A9894098B08A94096B1E4E7B3">
    <w:name w:val="B5A88F08A9894098B08A94096B1E4E7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6DB2FB0F594C2F91370D6C192AD8FB3">
    <w:name w:val="966DB2FB0F594C2F91370D6C192AD8F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1BB03269584A0CB82A25162A1EB03D3">
    <w:name w:val="F61BB03269584A0CB82A25162A1EB03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1381D593574197B91034D9EB8BFC233">
    <w:name w:val="691381D593574197B91034D9EB8BFC2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1FF40D5BA3455F9EF7866EA40419A03">
    <w:name w:val="B21FF40D5BA3455F9EF7866EA40419A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2823F9F16481EA0803949CBC3C7013">
    <w:name w:val="7B92823F9F16481EA0803949CBC3C70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83949878E64B4CAE39BBC462622C673">
    <w:name w:val="D983949878E64B4CAE39BBC462622C67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C786FC620B47E18E7D86892C78D0A83">
    <w:name w:val="DDC786FC620B47E18E7D86892C78D0A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2B05A5B1D94760B83F0C9FE95558713">
    <w:name w:val="F72B05A5B1D94760B83F0C9FE955587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B80192E4646269F6A65952DB9814E3">
    <w:name w:val="E26B80192E4646269F6A65952DB9814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293E99A9E5474EBBA3CF61F4EEBD133">
    <w:name w:val="81293E99A9E5474EBBA3CF61F4EEBD1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3CF3FD536E43B4A67F06D3B61834C13">
    <w:name w:val="053CF3FD536E43B4A67F06D3B61834C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80F190F4304F7AA0EA49400F2051F53">
    <w:name w:val="A980F190F4304F7AA0EA49400F2051F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5E5F85BA5641838F4ADE5E8C0756983">
    <w:name w:val="8B5E5F85BA5641838F4ADE5E8C07569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D35D768FDD42B2B2A899A1AE4BE9F63">
    <w:name w:val="38D35D768FDD42B2B2A899A1AE4BE9F6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4089F71F554C3EB6573442F5F560423">
    <w:name w:val="EC4089F71F554C3EB6573442F5F5604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E701144C2A419DBC2DED671AD2F7003">
    <w:name w:val="9BE701144C2A419DBC2DED671AD2F70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5D94EB067C498EB7D33D69D156E64912">
    <w:name w:val="2F5D94EB067C498EB7D33D69D156E649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3">
    <w:name w:val="D3ACD80B17404B67B2661694C30B6669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9">
    <w:name w:val="CAF7796AE23E47ECAC1A183D0E35C4C9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3">
    <w:name w:val="C289D934245945A18979FFD9239E589C3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0">
    <w:name w:val="E23CF77ACC384EDCA2294D80FF9963BD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0">
    <w:name w:val="6EEA2C36C9C5474193AA7900A5C12ED1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806E7F774C4CD0BBB356E55C77308D4">
    <w:name w:val="95806E7F774C4CD0BBB356E55C77308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72BEEAC5AD42F1A779A3D30BEFD6BB4">
    <w:name w:val="1C72BEEAC5AD42F1A779A3D30BEFD6B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0D66A1818A4D5EA557E0E296CBCEDF4">
    <w:name w:val="1B0D66A1818A4D5EA557E0E296CBCED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96AC35BC54B458503D6D98E6352D64">
    <w:name w:val="DD196AC35BC54B458503D6D98E6352D6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304E03741542718B29DF12519FA22D4">
    <w:name w:val="81304E03741542718B29DF12519FA22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6B41825EB84C49A3B6EF4CB3D1D0504">
    <w:name w:val="636B41825EB84C49A3B6EF4CB3D1D05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9570AA04FF485C829CDAF2F0F2C9914">
    <w:name w:val="F99570AA04FF485C829CDAF2F0F2C99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CBCFB894354180A17755D6471D0AC44">
    <w:name w:val="27CBCFB894354180A17755D6471D0AC4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90C883CFF04F46AD54BFE617A694BC4">
    <w:name w:val="CC90C883CFF04F46AD54BFE617A694B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5EAB432BEF49CD9F19C0377217226B4">
    <w:name w:val="055EAB432BEF49CD9F19C0377217226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2E17778E384B75BA7D4117A82412414">
    <w:name w:val="762E17778E384B75BA7D4117A824124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EAD6536AD6448C8B8149697F681BD74">
    <w:name w:val="F8EAD6536AD6448C8B8149697F681BD7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0B0E068BC64ABFA1DC180DFC0BC69A4">
    <w:name w:val="050B0E068BC64ABFA1DC180DFC0BC69A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CA34AAEC70406B8A8E40ECB30A6DF34">
    <w:name w:val="35CA34AAEC70406B8A8E40ECB30A6DF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C8D29B4B504BCF8630734C451F6A6F4">
    <w:name w:val="98C8D29B4B504BCF8630734C451F6A6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7">
    <w:name w:val="04594B3DF2EF48299CC3CA4AF13D45E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EC72D94EBB7436791FC08A23A575E8F9">
    <w:name w:val="5EC72D94EBB7436791FC08A23A575E8F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D3A17DC93648EFBC42168F22B2B6219">
    <w:name w:val="E7D3A17DC93648EFBC42168F22B2B621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4">
    <w:name w:val="0679D152D9034511BA9E7E1E97B5095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4">
    <w:name w:val="D0BBA0B6E8FE42828F17D003F0576B9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4">
    <w:name w:val="F0D16631C6A04A67A854D98F191773A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21AF08A4F8437087EC058480E5FC7F4">
    <w:name w:val="0421AF08A4F8437087EC058480E5FC7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26665B9132492FA7E0CC30A6803EE44">
    <w:name w:val="2626665B9132492FA7E0CC30A6803EE4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A7C88E6A344EA384B38AB4DD6792104">
    <w:name w:val="76A7C88E6A344EA384B38AB4DD67921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198F96E5B14058AC190B30BA8DCA5A4">
    <w:name w:val="76198F96E5B14058AC190B30BA8DCA5A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F7F5905D96462CAB3E8CB39B3128984">
    <w:name w:val="0BF7F5905D96462CAB3E8CB39B31289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649CB73BDB4BBA8C8B2C96B2BCB5EB4">
    <w:name w:val="AB649CB73BDB4BBA8C8B2C96B2BCB5E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47706B1784E2D9F1470A40A4DFFCE4">
    <w:name w:val="F0D47706B1784E2D9F1470A40A4DFFC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DB894EE9E441349EC3F6E3810CC6354">
    <w:name w:val="D5DB894EE9E441349EC3F6E3810CC63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54FDA5E109C4C45B725F2333527BA944">
    <w:name w:val="C54FDA5E109C4C45B725F2333527BA94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511D94BA1F4AFE97B9CD738AE01A9C4">
    <w:name w:val="9F511D94BA1F4AFE97B9CD738AE01A9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B019B70E104994A25A7922E50D6FFF4">
    <w:name w:val="88B019B70E104994A25A7922E50D6FF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9889DB4A9E498E9E3D6252D435FA2B4">
    <w:name w:val="169889DB4A9E498E9E3D6252D435FA2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C9BB3953AD4CEEAF9A13B6E8F8E6A74">
    <w:name w:val="7EC9BB3953AD4CEEAF9A13B6E8F8E6A7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2988F42460D46BA94198A31BEE739EE4">
    <w:name w:val="02988F42460D46BA94198A31BEE739E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65AA6CA9064322BA0623D3765975324">
    <w:name w:val="5765AA6CA9064322BA0623D37659753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FC8CBDC0344E62A3A7CFA1ED1F3BB34">
    <w:name w:val="21FC8CBDC0344E62A3A7CFA1ED1F3BB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E8F805D2A64A72B9757ADC6F8B9B154">
    <w:name w:val="4DE8F805D2A64A72B9757ADC6F8B9B1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84D05181DE4145BE12D9C048EAA0D14">
    <w:name w:val="7484D05181DE4145BE12D9C048EAA0D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16157589F7498580CD6419E2C3EDAD4">
    <w:name w:val="E816157589F7498580CD6419E2C3EDA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406978331E64099BD304B50A970A3A34">
    <w:name w:val="7406978331E64099BD304B50A970A3A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3DB2A9720C4D76875448EB51DA6FF64">
    <w:name w:val="BC3DB2A9720C4D76875448EB51DA6FF6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955F6EF5CA41F4A4680E8A0E443E084">
    <w:name w:val="BE955F6EF5CA41F4A4680E8A0E443E0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70162B3FC5481EBDC20982FF18FAA24">
    <w:name w:val="E370162B3FC5481EBDC20982FF18FAA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D1B1BC630E4F18B641C5D49D6567434">
    <w:name w:val="B4D1B1BC630E4F18B641C5D49D65674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82C28BEF0A4CE98588FDACF28D2D8E4">
    <w:name w:val="4B82C28BEF0A4CE98588FDACF28D2D8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98E9CE2E3A43A1BE652F7FA226F9F24">
    <w:name w:val="E398E9CE2E3A43A1BE652F7FA226F9F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0E4D5F6980493FBE4069FB402B4E0B4">
    <w:name w:val="0A0E4D5F6980493FBE4069FB402B4E0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B5920D6369647EA98DECEFADA20A1054">
    <w:name w:val="5B5920D6369647EA98DECEFADA20A10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F5E31423854E7295C2EA5CCF9838C84">
    <w:name w:val="23F5E31423854E7295C2EA5CCF9838C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1CFC0B76ED4FBCBD82FC451451736F4">
    <w:name w:val="9A1CFC0B76ED4FBCBD82FC451451736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A88F08A9894098B08A94096B1E4E7B4">
    <w:name w:val="B5A88F08A9894098B08A94096B1E4E7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6DB2FB0F594C2F91370D6C192AD8FB4">
    <w:name w:val="966DB2FB0F594C2F91370D6C192AD8F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1BB03269584A0CB82A25162A1EB03D4">
    <w:name w:val="F61BB03269584A0CB82A25162A1EB03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1381D593574197B91034D9EB8BFC234">
    <w:name w:val="691381D593574197B91034D9EB8BFC2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1FF40D5BA3455F9EF7866EA40419A04">
    <w:name w:val="B21FF40D5BA3455F9EF7866EA40419A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92823F9F16481EA0803949CBC3C7014">
    <w:name w:val="7B92823F9F16481EA0803949CBC3C70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83949878E64B4CAE39BBC462622C674">
    <w:name w:val="D983949878E64B4CAE39BBC462622C67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C786FC620B47E18E7D86892C78D0A84">
    <w:name w:val="DDC786FC620B47E18E7D86892C78D0A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2B05A5B1D94760B83F0C9FE95558714">
    <w:name w:val="F72B05A5B1D94760B83F0C9FE955587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26B80192E4646269F6A65952DB9814E4">
    <w:name w:val="E26B80192E4646269F6A65952DB9814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1293E99A9E5474EBBA3CF61F4EEBD134">
    <w:name w:val="81293E99A9E5474EBBA3CF61F4EEBD1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3CF3FD536E43B4A67F06D3B61834C14">
    <w:name w:val="053CF3FD536E43B4A67F06D3B61834C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980F190F4304F7AA0EA49400F2051F54">
    <w:name w:val="A980F190F4304F7AA0EA49400F2051F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5E5F85BA5641838F4ADE5E8C0756984">
    <w:name w:val="8B5E5F85BA5641838F4ADE5E8C07569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D35D768FDD42B2B2A899A1AE4BE9F64">
    <w:name w:val="38D35D768FDD42B2B2A899A1AE4BE9F6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C4089F71F554C3EB6573442F5F560424">
    <w:name w:val="EC4089F71F554C3EB6573442F5F5604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E701144C2A419DBC2DED671AD2F7004">
    <w:name w:val="9BE701144C2A419DBC2DED671AD2F70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">
    <w:name w:val="80D82D62AFD9401696FEE7B6B326B9AE"/>
    <w:rsid w:val="007A1BD2"/>
  </w:style>
  <w:style w:type="paragraph" w:customStyle="1" w:styleId="3E1CA3AE656E4711B267CCD62EC294C9">
    <w:name w:val="3E1CA3AE656E4711B267CCD62EC294C9"/>
    <w:rsid w:val="007A1BD2"/>
  </w:style>
  <w:style w:type="paragraph" w:customStyle="1" w:styleId="10074ECF31E849D8B23FFD74B1F4A13B">
    <w:name w:val="10074ECF31E849D8B23FFD74B1F4A13B"/>
    <w:rsid w:val="007A1BD2"/>
  </w:style>
  <w:style w:type="paragraph" w:customStyle="1" w:styleId="E5664EE8BA13442C8352F4CD48A0CD07">
    <w:name w:val="E5664EE8BA13442C8352F4CD48A0CD07"/>
    <w:rsid w:val="007A1BD2"/>
  </w:style>
  <w:style w:type="paragraph" w:customStyle="1" w:styleId="81C1AB13E9594F45A3F05AC6C0C7838A">
    <w:name w:val="81C1AB13E9594F45A3F05AC6C0C7838A"/>
    <w:rsid w:val="007A1BD2"/>
  </w:style>
  <w:style w:type="paragraph" w:customStyle="1" w:styleId="A03DEE10789B4D98A7913FCD28D1647D">
    <w:name w:val="A03DEE10789B4D98A7913FCD28D1647D"/>
    <w:rsid w:val="007A1BD2"/>
  </w:style>
  <w:style w:type="paragraph" w:customStyle="1" w:styleId="BCA5AC5868B6466D8E617B2DA43A322E">
    <w:name w:val="BCA5AC5868B6466D8E617B2DA43A322E"/>
    <w:rsid w:val="007A1BD2"/>
  </w:style>
  <w:style w:type="paragraph" w:customStyle="1" w:styleId="7634A5159AD741A693CD8DBF6811FA40">
    <w:name w:val="7634A5159AD741A693CD8DBF6811FA40"/>
    <w:rsid w:val="007A1BD2"/>
  </w:style>
  <w:style w:type="paragraph" w:customStyle="1" w:styleId="75B48991B0BA49008EB99AFC0CF7DAF4">
    <w:name w:val="75B48991B0BA49008EB99AFC0CF7DAF4"/>
    <w:rsid w:val="007A1BD2"/>
  </w:style>
  <w:style w:type="paragraph" w:customStyle="1" w:styleId="3C6063E20BCC499FABFAE78484409936">
    <w:name w:val="3C6063E20BCC499FABFAE78484409936"/>
    <w:rsid w:val="007A1BD2"/>
  </w:style>
  <w:style w:type="paragraph" w:customStyle="1" w:styleId="E2B924F23A8246889163DB2192594643">
    <w:name w:val="E2B924F23A8246889163DB2192594643"/>
    <w:rsid w:val="007A1BD2"/>
  </w:style>
  <w:style w:type="paragraph" w:customStyle="1" w:styleId="D2B769AA9BDB4B138D889609CBD1E86F">
    <w:name w:val="D2B769AA9BDB4B138D889609CBD1E86F"/>
    <w:rsid w:val="007A1BD2"/>
  </w:style>
  <w:style w:type="paragraph" w:customStyle="1" w:styleId="019D616F0633424A8BC5A3292D9C03EC">
    <w:name w:val="019D616F0633424A8BC5A3292D9C03EC"/>
    <w:rsid w:val="007A1BD2"/>
  </w:style>
  <w:style w:type="paragraph" w:customStyle="1" w:styleId="F0408E64A92546FFB0971E1BA1CFE37C">
    <w:name w:val="F0408E64A92546FFB0971E1BA1CFE37C"/>
    <w:rsid w:val="007A1BD2"/>
  </w:style>
  <w:style w:type="paragraph" w:customStyle="1" w:styleId="F2C61182881F478DA5E1FA2EACE6EA0E">
    <w:name w:val="F2C61182881F478DA5E1FA2EACE6EA0E"/>
    <w:rsid w:val="007A1BD2"/>
  </w:style>
  <w:style w:type="paragraph" w:customStyle="1" w:styleId="35E3F2D1AC394700A346D7EB7BFF5A8B">
    <w:name w:val="35E3F2D1AC394700A346D7EB7BFF5A8B"/>
    <w:rsid w:val="007A1BD2"/>
  </w:style>
  <w:style w:type="paragraph" w:customStyle="1" w:styleId="B4B96BE2CA5D48709E4CACEEFB394620">
    <w:name w:val="B4B96BE2CA5D48709E4CACEEFB394620"/>
    <w:rsid w:val="007A1BD2"/>
  </w:style>
  <w:style w:type="paragraph" w:customStyle="1" w:styleId="79EE273DBCAC493084FF07F5923B5A6D">
    <w:name w:val="79EE273DBCAC493084FF07F5923B5A6D"/>
    <w:rsid w:val="007A1BD2"/>
  </w:style>
  <w:style w:type="paragraph" w:customStyle="1" w:styleId="9DE69376B4EE4FBA83D035480C36C707">
    <w:name w:val="9DE69376B4EE4FBA83D035480C36C707"/>
    <w:rsid w:val="007A1BD2"/>
  </w:style>
  <w:style w:type="paragraph" w:customStyle="1" w:styleId="A8EA0DCA00804EAC9FE277AAC45A8558">
    <w:name w:val="A8EA0DCA00804EAC9FE277AAC45A8558"/>
    <w:rsid w:val="007A1BD2"/>
  </w:style>
  <w:style w:type="paragraph" w:customStyle="1" w:styleId="F183D6C718A54330AB4A2959226887F9">
    <w:name w:val="F183D6C718A54330AB4A2959226887F9"/>
    <w:rsid w:val="007A1BD2"/>
  </w:style>
  <w:style w:type="paragraph" w:customStyle="1" w:styleId="DE5B022E1BF944F995B8500CD5D2EE7B">
    <w:name w:val="DE5B022E1BF944F995B8500CD5D2EE7B"/>
    <w:rsid w:val="007A1BD2"/>
  </w:style>
  <w:style w:type="paragraph" w:customStyle="1" w:styleId="3DB51B049C544F30BC5CEE83501CBCC2">
    <w:name w:val="3DB51B049C544F30BC5CEE83501CBCC2"/>
    <w:rsid w:val="007A1BD2"/>
  </w:style>
  <w:style w:type="paragraph" w:customStyle="1" w:styleId="F660775747E543BBB480813B84B4940D">
    <w:name w:val="F660775747E543BBB480813B84B4940D"/>
    <w:rsid w:val="007A1BD2"/>
  </w:style>
  <w:style w:type="paragraph" w:customStyle="1" w:styleId="8F239674851340769AA5BAF72CEB9B32">
    <w:name w:val="8F239674851340769AA5BAF72CEB9B32"/>
    <w:rsid w:val="007A1BD2"/>
  </w:style>
  <w:style w:type="paragraph" w:customStyle="1" w:styleId="41F9E0F2483A4B089501B9E2A6A46648">
    <w:name w:val="41F9E0F2483A4B089501B9E2A6A46648"/>
    <w:rsid w:val="007A1BD2"/>
  </w:style>
  <w:style w:type="paragraph" w:customStyle="1" w:styleId="8A82670004B14E6B8B65904FD61AD9B7">
    <w:name w:val="8A82670004B14E6B8B65904FD61AD9B7"/>
    <w:rsid w:val="007A1BD2"/>
  </w:style>
  <w:style w:type="paragraph" w:customStyle="1" w:styleId="13E72189CB23420981450038DD00FC35">
    <w:name w:val="13E72189CB23420981450038DD00FC35"/>
    <w:rsid w:val="007A1BD2"/>
  </w:style>
  <w:style w:type="paragraph" w:customStyle="1" w:styleId="93D98DD13D1E4AE3A907AFDA6E097ED9">
    <w:name w:val="93D98DD13D1E4AE3A907AFDA6E097ED9"/>
    <w:rsid w:val="007A1BD2"/>
  </w:style>
  <w:style w:type="paragraph" w:customStyle="1" w:styleId="042D4B7DFFC5455C8F67BEA918553C62">
    <w:name w:val="042D4B7DFFC5455C8F67BEA918553C62"/>
    <w:rsid w:val="007A1BD2"/>
  </w:style>
  <w:style w:type="paragraph" w:customStyle="1" w:styleId="35C2FDFE1CE3490297EF47BBDB66644D">
    <w:name w:val="35C2FDFE1CE3490297EF47BBDB66644D"/>
    <w:rsid w:val="007A1BD2"/>
  </w:style>
  <w:style w:type="paragraph" w:customStyle="1" w:styleId="05CD8E22A3DE4BF1AA4B60D9F45053B5">
    <w:name w:val="05CD8E22A3DE4BF1AA4B60D9F45053B5"/>
    <w:rsid w:val="007A1BD2"/>
  </w:style>
  <w:style w:type="paragraph" w:customStyle="1" w:styleId="8280A5EB295D462B88BFD8763E18F602">
    <w:name w:val="8280A5EB295D462B88BFD8763E18F602"/>
    <w:rsid w:val="007A1BD2"/>
  </w:style>
  <w:style w:type="paragraph" w:customStyle="1" w:styleId="124CEE4FAD234A66BE159278AC6104CE">
    <w:name w:val="124CEE4FAD234A66BE159278AC6104CE"/>
    <w:rsid w:val="007A1BD2"/>
  </w:style>
  <w:style w:type="paragraph" w:customStyle="1" w:styleId="272E509E31A04B03A28E4199FABECD77">
    <w:name w:val="272E509E31A04B03A28E4199FABECD77"/>
    <w:rsid w:val="007A1BD2"/>
  </w:style>
  <w:style w:type="paragraph" w:customStyle="1" w:styleId="BFC4D0581386472C96070A96FC4740EB">
    <w:name w:val="BFC4D0581386472C96070A96FC4740EB"/>
    <w:rsid w:val="007A1BD2"/>
  </w:style>
  <w:style w:type="paragraph" w:customStyle="1" w:styleId="625DCB6F21A44E83A6275FF596F60DAB">
    <w:name w:val="625DCB6F21A44E83A6275FF596F60DAB"/>
    <w:rsid w:val="007A1BD2"/>
  </w:style>
  <w:style w:type="paragraph" w:customStyle="1" w:styleId="E8999C4585B643E6B08C556340B857A0">
    <w:name w:val="E8999C4585B643E6B08C556340B857A0"/>
    <w:rsid w:val="007A1BD2"/>
  </w:style>
  <w:style w:type="paragraph" w:customStyle="1" w:styleId="B0E6586244644A16B13DE093584F679A">
    <w:name w:val="B0E6586244644A16B13DE093584F679A"/>
    <w:rsid w:val="007A1BD2"/>
  </w:style>
  <w:style w:type="paragraph" w:customStyle="1" w:styleId="244254553BF74052BD29B1507479271D">
    <w:name w:val="244254553BF74052BD29B1507479271D"/>
    <w:rsid w:val="007A1BD2"/>
  </w:style>
  <w:style w:type="paragraph" w:customStyle="1" w:styleId="D5ADBA2C746745F1AADC8B8960F28E10">
    <w:name w:val="D5ADBA2C746745F1AADC8B8960F28E10"/>
    <w:rsid w:val="007A1BD2"/>
  </w:style>
  <w:style w:type="paragraph" w:customStyle="1" w:styleId="6BCC5BB8178D485C8E2C80256C1DA4FB">
    <w:name w:val="6BCC5BB8178D485C8E2C80256C1DA4FB"/>
    <w:rsid w:val="007A1BD2"/>
  </w:style>
  <w:style w:type="paragraph" w:customStyle="1" w:styleId="851F4EFF979B4D8487E621A82D2DE169">
    <w:name w:val="851F4EFF979B4D8487E621A82D2DE169"/>
    <w:rsid w:val="007A1BD2"/>
  </w:style>
  <w:style w:type="paragraph" w:customStyle="1" w:styleId="B71D4627A41D4D3C878D909E7233BB6E">
    <w:name w:val="B71D4627A41D4D3C878D909E7233BB6E"/>
    <w:rsid w:val="007A1BD2"/>
  </w:style>
  <w:style w:type="paragraph" w:customStyle="1" w:styleId="71448C35DFAD46CDB9237D4267A22E0C">
    <w:name w:val="71448C35DFAD46CDB9237D4267A22E0C"/>
    <w:rsid w:val="007A1BD2"/>
  </w:style>
  <w:style w:type="paragraph" w:customStyle="1" w:styleId="AE4239C1BB4E46E7A22BB1F4E6645E45">
    <w:name w:val="AE4239C1BB4E46E7A22BB1F4E6645E45"/>
    <w:rsid w:val="007A1BD2"/>
  </w:style>
  <w:style w:type="paragraph" w:customStyle="1" w:styleId="CD1BB22900874842B879C594C6B81279">
    <w:name w:val="CD1BB22900874842B879C594C6B81279"/>
    <w:rsid w:val="007A1BD2"/>
  </w:style>
  <w:style w:type="paragraph" w:customStyle="1" w:styleId="BE8F42D7E77B4EE084294B4D1B629DF5">
    <w:name w:val="BE8F42D7E77B4EE084294B4D1B629DF5"/>
    <w:rsid w:val="007A1BD2"/>
  </w:style>
  <w:style w:type="paragraph" w:customStyle="1" w:styleId="1AB1AC44E5CC467BAB2BEF05DA2885BF">
    <w:name w:val="1AB1AC44E5CC467BAB2BEF05DA2885BF"/>
    <w:rsid w:val="007A1BD2"/>
  </w:style>
  <w:style w:type="paragraph" w:customStyle="1" w:styleId="4145B049FB7844749BAD185DCAE80765">
    <w:name w:val="4145B049FB7844749BAD185DCAE80765"/>
    <w:rsid w:val="007A1BD2"/>
  </w:style>
  <w:style w:type="paragraph" w:customStyle="1" w:styleId="07B1C417731844999ECB8D7840D0C70B">
    <w:name w:val="07B1C417731844999ECB8D7840D0C70B"/>
    <w:rsid w:val="007A1BD2"/>
  </w:style>
  <w:style w:type="paragraph" w:customStyle="1" w:styleId="1BFDD1118CE04092A366D91FFC5B9744">
    <w:name w:val="1BFDD1118CE04092A366D91FFC5B9744"/>
    <w:rsid w:val="007A1BD2"/>
  </w:style>
  <w:style w:type="paragraph" w:customStyle="1" w:styleId="F8593FDFCE8C4D14AB0865BE21354A48">
    <w:name w:val="F8593FDFCE8C4D14AB0865BE21354A48"/>
    <w:rsid w:val="007A1BD2"/>
  </w:style>
  <w:style w:type="paragraph" w:customStyle="1" w:styleId="A8AD18B0FB4E41A78CA3BB60DB4BDBF5">
    <w:name w:val="A8AD18B0FB4E41A78CA3BB60DB4BDBF5"/>
    <w:rsid w:val="007A1BD2"/>
  </w:style>
  <w:style w:type="paragraph" w:customStyle="1" w:styleId="FCE941E023EE4694A81E21B7F484BB13">
    <w:name w:val="FCE941E023EE4694A81E21B7F484BB13"/>
    <w:rsid w:val="007A1BD2"/>
  </w:style>
  <w:style w:type="paragraph" w:customStyle="1" w:styleId="CDB831C52785416C8AAA4E9D95F2F1CC">
    <w:name w:val="CDB831C52785416C8AAA4E9D95F2F1CC"/>
    <w:rsid w:val="007A1BD2"/>
  </w:style>
  <w:style w:type="paragraph" w:customStyle="1" w:styleId="655A410D5F7F4377878771BE6C1ED552">
    <w:name w:val="655A410D5F7F4377878771BE6C1ED552"/>
    <w:rsid w:val="007A1BD2"/>
  </w:style>
  <w:style w:type="paragraph" w:customStyle="1" w:styleId="6AD9EDA255EC440BAC23A473E6F66AAE">
    <w:name w:val="6AD9EDA255EC440BAC23A473E6F66AAE"/>
    <w:rsid w:val="007A1BD2"/>
  </w:style>
  <w:style w:type="paragraph" w:customStyle="1" w:styleId="1ED3D7A597CD42309B2856236731085C">
    <w:name w:val="1ED3D7A597CD42309B2856236731085C"/>
    <w:rsid w:val="007A1BD2"/>
  </w:style>
  <w:style w:type="paragraph" w:customStyle="1" w:styleId="95674DD67FB44B528034B86B2EB16C5C">
    <w:name w:val="95674DD67FB44B528034B86B2EB16C5C"/>
    <w:rsid w:val="007A1BD2"/>
  </w:style>
  <w:style w:type="paragraph" w:customStyle="1" w:styleId="D4F70945567940C490A7CFF9E2EF8110">
    <w:name w:val="D4F70945567940C490A7CFF9E2EF8110"/>
    <w:rsid w:val="007A1BD2"/>
  </w:style>
  <w:style w:type="paragraph" w:customStyle="1" w:styleId="6F3F9DF2B88849D3BF19383BF76AF333">
    <w:name w:val="6F3F9DF2B88849D3BF19383BF76AF333"/>
    <w:rsid w:val="007A1BD2"/>
  </w:style>
  <w:style w:type="paragraph" w:customStyle="1" w:styleId="1098BBDABA3F40E1BB04691C901B677D">
    <w:name w:val="1098BBDABA3F40E1BB04691C901B677D"/>
    <w:rsid w:val="007A1BD2"/>
  </w:style>
  <w:style w:type="paragraph" w:customStyle="1" w:styleId="1CAE636076074E6298E9DAEAC057CE9F">
    <w:name w:val="1CAE636076074E6298E9DAEAC057CE9F"/>
    <w:rsid w:val="007A1BD2"/>
  </w:style>
  <w:style w:type="paragraph" w:customStyle="1" w:styleId="16F979C42BA84BD184C3A898C5826460">
    <w:name w:val="16F979C42BA84BD184C3A898C5826460"/>
    <w:rsid w:val="007A1BD2"/>
  </w:style>
  <w:style w:type="paragraph" w:customStyle="1" w:styleId="52337E97CA76442E9F13BE9A350E21CD">
    <w:name w:val="52337E97CA76442E9F13BE9A350E21CD"/>
    <w:rsid w:val="007A1BD2"/>
  </w:style>
  <w:style w:type="paragraph" w:customStyle="1" w:styleId="706CBAE8196E4EAD96B13ABC52DE39E6">
    <w:name w:val="706CBAE8196E4EAD96B13ABC52DE39E6"/>
    <w:rsid w:val="007A1BD2"/>
  </w:style>
  <w:style w:type="paragraph" w:customStyle="1" w:styleId="EDFD1238650741BCAD5A5F4DC4CCD78B">
    <w:name w:val="EDFD1238650741BCAD5A5F4DC4CCD78B"/>
    <w:rsid w:val="007A1BD2"/>
  </w:style>
  <w:style w:type="paragraph" w:customStyle="1" w:styleId="8960E1602AD8474CA00958A8B998087D">
    <w:name w:val="8960E1602AD8474CA00958A8B998087D"/>
    <w:rsid w:val="007A1BD2"/>
  </w:style>
  <w:style w:type="paragraph" w:customStyle="1" w:styleId="20003D1DE197437997935C3441D64F16">
    <w:name w:val="20003D1DE197437997935C3441D64F16"/>
    <w:rsid w:val="007A1BD2"/>
  </w:style>
  <w:style w:type="paragraph" w:customStyle="1" w:styleId="FEEFF70676394D05B44EF175CC16872F">
    <w:name w:val="FEEFF70676394D05B44EF175CC16872F"/>
    <w:rsid w:val="007A1BD2"/>
  </w:style>
  <w:style w:type="paragraph" w:customStyle="1" w:styleId="363B0535A13D4F188DF3435C6122B39D">
    <w:name w:val="363B0535A13D4F188DF3435C6122B39D"/>
    <w:rsid w:val="007A1BD2"/>
  </w:style>
  <w:style w:type="paragraph" w:customStyle="1" w:styleId="C42F663827FB463CB2233E015B155739">
    <w:name w:val="C42F663827FB463CB2233E015B155739"/>
    <w:rsid w:val="007A1BD2"/>
  </w:style>
  <w:style w:type="paragraph" w:customStyle="1" w:styleId="A1D53F4F1CD74D4088A2C483E2359539">
    <w:name w:val="A1D53F4F1CD74D4088A2C483E2359539"/>
    <w:rsid w:val="007A1BD2"/>
  </w:style>
  <w:style w:type="paragraph" w:customStyle="1" w:styleId="B3B339DC6CAF4D34AC68325B87099D4E">
    <w:name w:val="B3B339DC6CAF4D34AC68325B87099D4E"/>
    <w:rsid w:val="007A1BD2"/>
  </w:style>
  <w:style w:type="paragraph" w:customStyle="1" w:styleId="119E4747D84F4BC2BB20275F57A17C4A">
    <w:name w:val="119E4747D84F4BC2BB20275F57A17C4A"/>
    <w:rsid w:val="007A1BD2"/>
  </w:style>
  <w:style w:type="paragraph" w:customStyle="1" w:styleId="FD4FEFFF4AC746EEBBE18887E3DCE030">
    <w:name w:val="FD4FEFFF4AC746EEBBE18887E3DCE030"/>
    <w:rsid w:val="007A1BD2"/>
  </w:style>
  <w:style w:type="paragraph" w:customStyle="1" w:styleId="896D1F98826F44BC820439E63DA6EC9E">
    <w:name w:val="896D1F98826F44BC820439E63DA6EC9E"/>
    <w:rsid w:val="007A1BD2"/>
  </w:style>
  <w:style w:type="paragraph" w:customStyle="1" w:styleId="215DB182F89242D48EF36337B7394FF9">
    <w:name w:val="215DB182F89242D48EF36337B7394FF9"/>
    <w:rsid w:val="007A1BD2"/>
  </w:style>
  <w:style w:type="paragraph" w:customStyle="1" w:styleId="C65BE875F4FB42148CAE550C94E02CFE">
    <w:name w:val="C65BE875F4FB42148CAE550C94E02CFE"/>
    <w:rsid w:val="007A1BD2"/>
  </w:style>
  <w:style w:type="paragraph" w:customStyle="1" w:styleId="669D27C6DE424C4A9A89DF338B14C47C">
    <w:name w:val="669D27C6DE424C4A9A89DF338B14C47C"/>
    <w:rsid w:val="007A1BD2"/>
  </w:style>
  <w:style w:type="paragraph" w:customStyle="1" w:styleId="2F5D94EB067C498EB7D33D69D156E64913">
    <w:name w:val="2F5D94EB067C498EB7D33D69D156E649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4">
    <w:name w:val="D3ACD80B17404B67B2661694C30B6669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0">
    <w:name w:val="CAF7796AE23E47ECAC1A183D0E35C4C9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4">
    <w:name w:val="C289D934245945A18979FFD9239E589C4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1">
    <w:name w:val="E23CF77ACC384EDCA2294D80FF9963BD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1">
    <w:name w:val="6EEA2C36C9C5474193AA7900A5C12ED1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806E7F774C4CD0BBB356E55C77308D5">
    <w:name w:val="95806E7F774C4CD0BBB356E55C77308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D196AC35BC54B458503D6D98E6352D65">
    <w:name w:val="DD196AC35BC54B458503D6D98E6352D6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99570AA04FF485C829CDAF2F0F2C9915">
    <w:name w:val="F99570AA04FF485C829CDAF2F0F2C991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5EAB432BEF49CD9F19C0377217226B5">
    <w:name w:val="055EAB432BEF49CD9F19C0377217226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0B0E068BC64ABFA1DC180DFC0BC69A5">
    <w:name w:val="050B0E068BC64ABFA1DC180DFC0BC69A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8">
    <w:name w:val="04594B3DF2EF48299CC3CA4AF13D45ED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">
    <w:name w:val="80D82D62AFD9401696FEE7B6B326B9A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">
    <w:name w:val="124CEE4FAD234A66BE159278AC6104C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5">
    <w:name w:val="0679D152D9034511BA9E7E1E97B5095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5">
    <w:name w:val="D0BBA0B6E8FE42828F17D003F0576B95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5">
    <w:name w:val="F0D16631C6A04A67A854D98F191773AF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">
    <w:name w:val="272E509E31A04B03A28E4199FABECD77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">
    <w:name w:val="BFC4D0581386472C96070A96FC4740E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">
    <w:name w:val="625DCB6F21A44E83A6275FF596F60DA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">
    <w:name w:val="E8999C4585B643E6B08C556340B857A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">
    <w:name w:val="B0E6586244644A16B13DE093584F679A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">
    <w:name w:val="244254553BF74052BD29B1507479271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">
    <w:name w:val="D5ADBA2C746745F1AADC8B8960F28E1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">
    <w:name w:val="6BCC5BB8178D485C8E2C80256C1DA4F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">
    <w:name w:val="851F4EFF979B4D8487E621A82D2DE16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">
    <w:name w:val="B71D4627A41D4D3C878D909E7233BB6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">
    <w:name w:val="71448C35DFAD46CDB9237D4267A22E0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">
    <w:name w:val="AE4239C1BB4E46E7A22BB1F4E6645E4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">
    <w:name w:val="CD1BB22900874842B879C594C6B8127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">
    <w:name w:val="BE8F42D7E77B4EE084294B4D1B629DF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">
    <w:name w:val="1AB1AC44E5CC467BAB2BEF05DA2885B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">
    <w:name w:val="4145B049FB7844749BAD185DCAE8076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">
    <w:name w:val="07B1C417731844999ECB8D7840D0C70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">
    <w:name w:val="1BFDD1118CE04092A366D91FFC5B9744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">
    <w:name w:val="F8593FDFCE8C4D14AB0865BE21354A48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">
    <w:name w:val="A8AD18B0FB4E41A78CA3BB60DB4BDBF5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">
    <w:name w:val="FCE941E023EE4694A81E21B7F484BB1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">
    <w:name w:val="CDB831C52785416C8AAA4E9D95F2F1C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">
    <w:name w:val="655A410D5F7F4377878771BE6C1ED55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">
    <w:name w:val="6AD9EDA255EC440BAC23A473E6F66AA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">
    <w:name w:val="1ED3D7A597CD42309B2856236731085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">
    <w:name w:val="95674DD67FB44B528034B86B2EB16C5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">
    <w:name w:val="D4F70945567940C490A7CFF9E2EF811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">
    <w:name w:val="6F3F9DF2B88849D3BF19383BF76AF33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">
    <w:name w:val="1098BBDABA3F40E1BB04691C901B677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">
    <w:name w:val="1CAE636076074E6298E9DAEAC057CE9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">
    <w:name w:val="16F979C42BA84BD184C3A898C582646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">
    <w:name w:val="52337E97CA76442E9F13BE9A350E21C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">
    <w:name w:val="706CBAE8196E4EAD96B13ABC52DE39E6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">
    <w:name w:val="EDFD1238650741BCAD5A5F4DC4CCD78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">
    <w:name w:val="8960E1602AD8474CA00958A8B998087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">
    <w:name w:val="20003D1DE197437997935C3441D64F16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">
    <w:name w:val="FEEFF70676394D05B44EF175CC16872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">
    <w:name w:val="363B0535A13D4F188DF3435C6122B39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">
    <w:name w:val="C42F663827FB463CB2233E015B15573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">
    <w:name w:val="A1D53F4F1CD74D4088A2C483E235953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">
    <w:name w:val="B3B339DC6CAF4D34AC68325B87099D4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">
    <w:name w:val="119E4747D84F4BC2BB20275F57A17C4A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">
    <w:name w:val="FD4FEFFF4AC746EEBBE18887E3DCE03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1">
    <w:name w:val="896D1F98826F44BC820439E63DA6EC9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1">
    <w:name w:val="215DB182F89242D48EF36337B7394FF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1">
    <w:name w:val="C65BE875F4FB42148CAE550C94E02CF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1">
    <w:name w:val="669D27C6DE424C4A9A89DF338B14C47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3BFBCD3A9CC4D14BC408160BDD3D8EA">
    <w:name w:val="53BFBCD3A9CC4D14BC408160BDD3D8EA"/>
    <w:rsid w:val="007A1BD2"/>
  </w:style>
  <w:style w:type="paragraph" w:customStyle="1" w:styleId="EB9A7BDA8C1346AEA17D3ACF84FD7177">
    <w:name w:val="EB9A7BDA8C1346AEA17D3ACF84FD7177"/>
    <w:rsid w:val="007A1BD2"/>
  </w:style>
  <w:style w:type="paragraph" w:customStyle="1" w:styleId="97D51FAF46344C7AA5A696235B70BA44">
    <w:name w:val="97D51FAF46344C7AA5A696235B70BA44"/>
    <w:rsid w:val="007A1BD2"/>
  </w:style>
  <w:style w:type="paragraph" w:customStyle="1" w:styleId="114D8C93695149C7921A750397691B20">
    <w:name w:val="114D8C93695149C7921A750397691B20"/>
    <w:rsid w:val="007A1BD2"/>
  </w:style>
  <w:style w:type="paragraph" w:customStyle="1" w:styleId="7BF3FB56A3594DFDBC91899E0F22C158">
    <w:name w:val="7BF3FB56A3594DFDBC91899E0F22C158"/>
    <w:rsid w:val="007A1BD2"/>
  </w:style>
  <w:style w:type="paragraph" w:customStyle="1" w:styleId="18EA0E3F833D4B62BF2D8A4AF3DE8F6E">
    <w:name w:val="18EA0E3F833D4B62BF2D8A4AF3DE8F6E"/>
    <w:rsid w:val="007A1BD2"/>
  </w:style>
  <w:style w:type="paragraph" w:customStyle="1" w:styleId="45BA67A6AC4C486FACB89E58CEADC3F5">
    <w:name w:val="45BA67A6AC4C486FACB89E58CEADC3F5"/>
    <w:rsid w:val="007A1BD2"/>
  </w:style>
  <w:style w:type="paragraph" w:customStyle="1" w:styleId="093E618229C841C784FC91D532738409">
    <w:name w:val="093E618229C841C784FC91D532738409"/>
    <w:rsid w:val="007A1BD2"/>
  </w:style>
  <w:style w:type="paragraph" w:customStyle="1" w:styleId="B977730F76BB4987A22D7F33FBDDB681">
    <w:name w:val="B977730F76BB4987A22D7F33FBDDB681"/>
    <w:rsid w:val="007A1BD2"/>
  </w:style>
  <w:style w:type="paragraph" w:customStyle="1" w:styleId="D76E6A53FC6B439DB306E9136CCF76F9">
    <w:name w:val="D76E6A53FC6B439DB306E9136CCF76F9"/>
    <w:rsid w:val="007A1BD2"/>
  </w:style>
  <w:style w:type="paragraph" w:customStyle="1" w:styleId="378205077F654E398E12828A5A01E1B0">
    <w:name w:val="378205077F654E398E12828A5A01E1B0"/>
    <w:rsid w:val="007A1BD2"/>
  </w:style>
  <w:style w:type="paragraph" w:customStyle="1" w:styleId="59EC58B8ED6844B591E7EF3E1E1E89E3">
    <w:name w:val="59EC58B8ED6844B591E7EF3E1E1E89E3"/>
    <w:rsid w:val="007A1BD2"/>
  </w:style>
  <w:style w:type="paragraph" w:customStyle="1" w:styleId="710E94F6D4CD436ABC97140465EA862F">
    <w:name w:val="710E94F6D4CD436ABC97140465EA862F"/>
    <w:rsid w:val="007A1BD2"/>
  </w:style>
  <w:style w:type="paragraph" w:customStyle="1" w:styleId="0573D3090D6C4139BD7CA1544D9A78AD">
    <w:name w:val="0573D3090D6C4139BD7CA1544D9A78AD"/>
    <w:rsid w:val="007A1BD2"/>
  </w:style>
  <w:style w:type="paragraph" w:customStyle="1" w:styleId="626EEB77E6454856854F4C638FEB13BD">
    <w:name w:val="626EEB77E6454856854F4C638FEB13BD"/>
    <w:rsid w:val="007A1BD2"/>
  </w:style>
  <w:style w:type="paragraph" w:customStyle="1" w:styleId="7B25418E59EC4976B03DB11F42452D2B">
    <w:name w:val="7B25418E59EC4976B03DB11F42452D2B"/>
    <w:rsid w:val="007A1BD2"/>
  </w:style>
  <w:style w:type="paragraph" w:customStyle="1" w:styleId="AAB8021F7E6D43A3BF1F0FDAF8AB07D2">
    <w:name w:val="AAB8021F7E6D43A3BF1F0FDAF8AB07D2"/>
    <w:rsid w:val="007A1BD2"/>
  </w:style>
  <w:style w:type="paragraph" w:customStyle="1" w:styleId="1E661DD7BCDD4245A0F71D091181EC30">
    <w:name w:val="1E661DD7BCDD4245A0F71D091181EC30"/>
    <w:rsid w:val="007A1BD2"/>
  </w:style>
  <w:style w:type="paragraph" w:customStyle="1" w:styleId="9C6CB919715A4F4BA7F6DDED81354779">
    <w:name w:val="9C6CB919715A4F4BA7F6DDED81354779"/>
    <w:rsid w:val="007A1BD2"/>
  </w:style>
  <w:style w:type="paragraph" w:customStyle="1" w:styleId="8264DD429FF54D2BB5A5A42A796A062E">
    <w:name w:val="8264DD429FF54D2BB5A5A42A796A062E"/>
    <w:rsid w:val="007A1BD2"/>
  </w:style>
  <w:style w:type="paragraph" w:customStyle="1" w:styleId="E55E9ABF9F4B441A95231E4BE70BFB39">
    <w:name w:val="E55E9ABF9F4B441A95231E4BE70BFB39"/>
    <w:rsid w:val="007A1BD2"/>
  </w:style>
  <w:style w:type="paragraph" w:customStyle="1" w:styleId="2654644A3CEF45B9B58DF0154CF42164">
    <w:name w:val="2654644A3CEF45B9B58DF0154CF42164"/>
    <w:rsid w:val="007A1BD2"/>
  </w:style>
  <w:style w:type="paragraph" w:customStyle="1" w:styleId="7C1F2B20DE354A8DA6B5F27824B6AE9A">
    <w:name w:val="7C1F2B20DE354A8DA6B5F27824B6AE9A"/>
    <w:rsid w:val="007A1BD2"/>
  </w:style>
  <w:style w:type="paragraph" w:customStyle="1" w:styleId="0CE5FCB644ED4B7EBBE3B9613CCB4FAC">
    <w:name w:val="0CE5FCB644ED4B7EBBE3B9613CCB4FAC"/>
    <w:rsid w:val="007A1BD2"/>
  </w:style>
  <w:style w:type="paragraph" w:customStyle="1" w:styleId="4E634CD35B6B429692454EF9D6A6EEBE">
    <w:name w:val="4E634CD35B6B429692454EF9D6A6EEBE"/>
    <w:rsid w:val="007A1BD2"/>
  </w:style>
  <w:style w:type="paragraph" w:customStyle="1" w:styleId="2F5D94EB067C498EB7D33D69D156E64914">
    <w:name w:val="2F5D94EB067C498EB7D33D69D156E649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5">
    <w:name w:val="D3ACD80B17404B67B2661694C30B66691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1">
    <w:name w:val="CAF7796AE23E47ECAC1A183D0E35C4C9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5">
    <w:name w:val="C289D934245945A18979FFD9239E589C5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2">
    <w:name w:val="E23CF77ACC384EDCA2294D80FF9963BD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2">
    <w:name w:val="6EEA2C36C9C5474193AA7900A5C12ED1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1">
    <w:name w:val="378205077F654E398E12828A5A01E1B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1">
    <w:name w:val="59EC58B8ED6844B591E7EF3E1E1E89E3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1">
    <w:name w:val="710E94F6D4CD436ABC97140465EA862F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1">
    <w:name w:val="0573D3090D6C4139BD7CA1544D9A78A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1">
    <w:name w:val="626EEB77E6454856854F4C638FEB13BD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1">
    <w:name w:val="7B25418E59EC4976B03DB11F42452D2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1">
    <w:name w:val="AAB8021F7E6D43A3BF1F0FDAF8AB07D2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1">
    <w:name w:val="1E661DD7BCDD4245A0F71D091181EC30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1">
    <w:name w:val="9C6CB919715A4F4BA7F6DDED81354779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1">
    <w:name w:val="8264DD429FF54D2BB5A5A42A796A062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1">
    <w:name w:val="2654644A3CEF45B9B58DF0154CF42164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1">
    <w:name w:val="7C1F2B20DE354A8DA6B5F27824B6AE9A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1">
    <w:name w:val="0CE5FCB644ED4B7EBBE3B9613CCB4FAC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1">
    <w:name w:val="4E634CD35B6B429692454EF9D6A6EEB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9">
    <w:name w:val="04594B3DF2EF48299CC3CA4AF13D45ED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2">
    <w:name w:val="80D82D62AFD9401696FEE7B6B326B9A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2">
    <w:name w:val="124CEE4FAD234A66BE159278AC6104C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6">
    <w:name w:val="0679D152D9034511BA9E7E1E97B5095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6">
    <w:name w:val="D0BBA0B6E8FE42828F17D003F0576B95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6">
    <w:name w:val="F0D16631C6A04A67A854D98F191773A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2">
    <w:name w:val="272E509E31A04B03A28E4199FABECD77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2">
    <w:name w:val="BFC4D0581386472C96070A96FC4740E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2">
    <w:name w:val="625DCB6F21A44E83A6275FF596F60DA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2">
    <w:name w:val="E8999C4585B643E6B08C556340B857A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2">
    <w:name w:val="B0E6586244644A16B13DE093584F679A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2">
    <w:name w:val="244254553BF74052BD29B1507479271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2">
    <w:name w:val="D5ADBA2C746745F1AADC8B8960F28E1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2">
    <w:name w:val="6BCC5BB8178D485C8E2C80256C1DA4F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2">
    <w:name w:val="851F4EFF979B4D8487E621A82D2DE16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2">
    <w:name w:val="B71D4627A41D4D3C878D909E7233BB6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2">
    <w:name w:val="71448C35DFAD46CDB9237D4267A22E0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2">
    <w:name w:val="AE4239C1BB4E46E7A22BB1F4E6645E4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2">
    <w:name w:val="CD1BB22900874842B879C594C6B8127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2">
    <w:name w:val="BE8F42D7E77B4EE084294B4D1B629DF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2">
    <w:name w:val="1AB1AC44E5CC467BAB2BEF05DA2885B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2">
    <w:name w:val="4145B049FB7844749BAD185DCAE8076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2">
    <w:name w:val="07B1C417731844999ECB8D7840D0C70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2">
    <w:name w:val="1BFDD1118CE04092A366D91FFC5B9744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2">
    <w:name w:val="F8593FDFCE8C4D14AB0865BE21354A48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2">
    <w:name w:val="A8AD18B0FB4E41A78CA3BB60DB4BDBF5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2">
    <w:name w:val="FCE941E023EE4694A81E21B7F484BB1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2">
    <w:name w:val="CDB831C52785416C8AAA4E9D95F2F1C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2">
    <w:name w:val="655A410D5F7F4377878771BE6C1ED55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2">
    <w:name w:val="6AD9EDA255EC440BAC23A473E6F66AA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2">
    <w:name w:val="1ED3D7A597CD42309B2856236731085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2">
    <w:name w:val="95674DD67FB44B528034B86B2EB16C5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2">
    <w:name w:val="D4F70945567940C490A7CFF9E2EF811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2">
    <w:name w:val="6F3F9DF2B88849D3BF19383BF76AF33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2">
    <w:name w:val="1098BBDABA3F40E1BB04691C901B677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2">
    <w:name w:val="1CAE636076074E6298E9DAEAC057CE9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2">
    <w:name w:val="16F979C42BA84BD184C3A898C582646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2">
    <w:name w:val="52337E97CA76442E9F13BE9A350E21C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2">
    <w:name w:val="706CBAE8196E4EAD96B13ABC52DE39E6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2">
    <w:name w:val="EDFD1238650741BCAD5A5F4DC4CCD78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2">
    <w:name w:val="8960E1602AD8474CA00958A8B998087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2">
    <w:name w:val="20003D1DE197437997935C3441D64F16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2">
    <w:name w:val="FEEFF70676394D05B44EF175CC16872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2">
    <w:name w:val="363B0535A13D4F188DF3435C6122B39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2">
    <w:name w:val="C42F663827FB463CB2233E015B15573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2">
    <w:name w:val="A1D53F4F1CD74D4088A2C483E235953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2">
    <w:name w:val="B3B339DC6CAF4D34AC68325B87099D4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2">
    <w:name w:val="119E4747D84F4BC2BB20275F57A17C4A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2">
    <w:name w:val="FD4FEFFF4AC746EEBBE18887E3DCE03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2">
    <w:name w:val="896D1F98826F44BC820439E63DA6EC9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2">
    <w:name w:val="215DB182F89242D48EF36337B7394FF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2">
    <w:name w:val="C65BE875F4FB42148CAE550C94E02CF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2">
    <w:name w:val="669D27C6DE424C4A9A89DF338B14C47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">
    <w:name w:val="B3614D9654E440D697A75816BB06FC3B"/>
    <w:rsid w:val="007A1BD2"/>
  </w:style>
  <w:style w:type="paragraph" w:customStyle="1" w:styleId="D3ACD80B17404B67B2661694C30B666916">
    <w:name w:val="D3ACD80B17404B67B2661694C30B66691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2">
    <w:name w:val="CAF7796AE23E47ECAC1A183D0E35C4C9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6">
    <w:name w:val="C289D934245945A18979FFD9239E589C6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3">
    <w:name w:val="E23CF77ACC384EDCA2294D80FF9963BD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3">
    <w:name w:val="6EEA2C36C9C5474193AA7900A5C12ED1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2">
    <w:name w:val="378205077F654E398E12828A5A01E1B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2">
    <w:name w:val="59EC58B8ED6844B591E7EF3E1E1E89E3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2">
    <w:name w:val="710E94F6D4CD436ABC97140465EA862F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2">
    <w:name w:val="0573D3090D6C4139BD7CA1544D9A78A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2">
    <w:name w:val="626EEB77E6454856854F4C638FEB13BD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2">
    <w:name w:val="7B25418E59EC4976B03DB11F42452D2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2">
    <w:name w:val="AAB8021F7E6D43A3BF1F0FDAF8AB07D2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2">
    <w:name w:val="1E661DD7BCDD4245A0F71D091181EC30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2">
    <w:name w:val="9C6CB919715A4F4BA7F6DDED81354779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2">
    <w:name w:val="8264DD429FF54D2BB5A5A42A796A062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1">
    <w:name w:val="B3614D9654E440D697A75816BB06FC3B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2">
    <w:name w:val="2654644A3CEF45B9B58DF0154CF42164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2">
    <w:name w:val="7C1F2B20DE354A8DA6B5F27824B6AE9A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2">
    <w:name w:val="0CE5FCB644ED4B7EBBE3B9613CCB4FAC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2">
    <w:name w:val="4E634CD35B6B429692454EF9D6A6EEBE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0">
    <w:name w:val="04594B3DF2EF48299CC3CA4AF13D45ED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3">
    <w:name w:val="80D82D62AFD9401696FEE7B6B326B9A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3">
    <w:name w:val="124CEE4FAD234A66BE159278AC6104C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7">
    <w:name w:val="0679D152D9034511BA9E7E1E97B5095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7">
    <w:name w:val="D0BBA0B6E8FE42828F17D003F0576B95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7">
    <w:name w:val="F0D16631C6A04A67A854D98F191773AF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3">
    <w:name w:val="272E509E31A04B03A28E4199FABECD77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3">
    <w:name w:val="BFC4D0581386472C96070A96FC4740E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3">
    <w:name w:val="625DCB6F21A44E83A6275FF596F60DA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3">
    <w:name w:val="E8999C4585B643E6B08C556340B857A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3">
    <w:name w:val="B0E6586244644A16B13DE093584F679A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3">
    <w:name w:val="244254553BF74052BD29B1507479271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3">
    <w:name w:val="D5ADBA2C746745F1AADC8B8960F28E1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3">
    <w:name w:val="6BCC5BB8178D485C8E2C80256C1DA4F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3">
    <w:name w:val="851F4EFF979B4D8487E621A82D2DE16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3">
    <w:name w:val="B71D4627A41D4D3C878D909E7233BB6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3">
    <w:name w:val="71448C35DFAD46CDB9237D4267A22E0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3">
    <w:name w:val="AE4239C1BB4E46E7A22BB1F4E6645E4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3">
    <w:name w:val="CD1BB22900874842B879C594C6B8127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3">
    <w:name w:val="BE8F42D7E77B4EE084294B4D1B629DF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3">
    <w:name w:val="1AB1AC44E5CC467BAB2BEF05DA2885B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3">
    <w:name w:val="4145B049FB7844749BAD185DCAE8076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3">
    <w:name w:val="07B1C417731844999ECB8D7840D0C70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3">
    <w:name w:val="1BFDD1118CE04092A366D91FFC5B9744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3">
    <w:name w:val="F8593FDFCE8C4D14AB0865BE21354A48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3">
    <w:name w:val="A8AD18B0FB4E41A78CA3BB60DB4BDBF5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3">
    <w:name w:val="FCE941E023EE4694A81E21B7F484BB1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3">
    <w:name w:val="CDB831C52785416C8AAA4E9D95F2F1C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3">
    <w:name w:val="655A410D5F7F4377878771BE6C1ED55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3">
    <w:name w:val="6AD9EDA255EC440BAC23A473E6F66AA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3">
    <w:name w:val="1ED3D7A597CD42309B2856236731085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3">
    <w:name w:val="95674DD67FB44B528034B86B2EB16C5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3">
    <w:name w:val="D4F70945567940C490A7CFF9E2EF811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3">
    <w:name w:val="6F3F9DF2B88849D3BF19383BF76AF33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3">
    <w:name w:val="1098BBDABA3F40E1BB04691C901B677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3">
    <w:name w:val="1CAE636076074E6298E9DAEAC057CE9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3">
    <w:name w:val="16F979C42BA84BD184C3A898C582646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3">
    <w:name w:val="52337E97CA76442E9F13BE9A350E21C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3">
    <w:name w:val="706CBAE8196E4EAD96B13ABC52DE39E6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3">
    <w:name w:val="EDFD1238650741BCAD5A5F4DC4CCD78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3">
    <w:name w:val="8960E1602AD8474CA00958A8B998087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3">
    <w:name w:val="20003D1DE197437997935C3441D64F16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3">
    <w:name w:val="FEEFF70676394D05B44EF175CC16872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3">
    <w:name w:val="363B0535A13D4F188DF3435C6122B39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3">
    <w:name w:val="C42F663827FB463CB2233E015B15573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3">
    <w:name w:val="A1D53F4F1CD74D4088A2C483E235953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3">
    <w:name w:val="B3B339DC6CAF4D34AC68325B87099D4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3">
    <w:name w:val="119E4747D84F4BC2BB20275F57A17C4A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3">
    <w:name w:val="FD4FEFFF4AC746EEBBE18887E3DCE03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3">
    <w:name w:val="896D1F98826F44BC820439E63DA6EC9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3">
    <w:name w:val="215DB182F89242D48EF36337B7394FF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3">
    <w:name w:val="C65BE875F4FB42148CAE550C94E02CF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3">
    <w:name w:val="669D27C6DE424C4A9A89DF338B14C47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7">
    <w:name w:val="D3ACD80B17404B67B2661694C30B66691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3">
    <w:name w:val="CAF7796AE23E47ECAC1A183D0E35C4C9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7">
    <w:name w:val="C289D934245945A18979FFD9239E589C7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4">
    <w:name w:val="E23CF77ACC384EDCA2294D80FF9963BD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4">
    <w:name w:val="6EEA2C36C9C5474193AA7900A5C12ED1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3">
    <w:name w:val="378205077F654E398E12828A5A01E1B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3">
    <w:name w:val="59EC58B8ED6844B591E7EF3E1E1E89E3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3">
    <w:name w:val="710E94F6D4CD436ABC97140465EA862F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3">
    <w:name w:val="0573D3090D6C4139BD7CA1544D9A78A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3">
    <w:name w:val="626EEB77E6454856854F4C638FEB13BD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3">
    <w:name w:val="7B25418E59EC4976B03DB11F42452D2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3">
    <w:name w:val="AAB8021F7E6D43A3BF1F0FDAF8AB07D2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3">
    <w:name w:val="1E661DD7BCDD4245A0F71D091181EC30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3">
    <w:name w:val="9C6CB919715A4F4BA7F6DDED81354779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3">
    <w:name w:val="8264DD429FF54D2BB5A5A42A796A062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2">
    <w:name w:val="B3614D9654E440D697A75816BB06FC3B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3">
    <w:name w:val="2654644A3CEF45B9B58DF0154CF42164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3">
    <w:name w:val="7C1F2B20DE354A8DA6B5F27824B6AE9A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3">
    <w:name w:val="0CE5FCB644ED4B7EBBE3B9613CCB4FAC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3">
    <w:name w:val="4E634CD35B6B429692454EF9D6A6EEBE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1">
    <w:name w:val="04594B3DF2EF48299CC3CA4AF13D45ED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4">
    <w:name w:val="80D82D62AFD9401696FEE7B6B326B9A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4">
    <w:name w:val="124CEE4FAD234A66BE159278AC6104C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8">
    <w:name w:val="0679D152D9034511BA9E7E1E97B5095E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8">
    <w:name w:val="D0BBA0B6E8FE42828F17D003F0576B95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8">
    <w:name w:val="F0D16631C6A04A67A854D98F191773AF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4">
    <w:name w:val="272E509E31A04B03A28E4199FABECD77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4">
    <w:name w:val="BFC4D0581386472C96070A96FC4740E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4">
    <w:name w:val="625DCB6F21A44E83A6275FF596F60DA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4">
    <w:name w:val="E8999C4585B643E6B08C556340B857A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4">
    <w:name w:val="B0E6586244644A16B13DE093584F679A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4">
    <w:name w:val="244254553BF74052BD29B1507479271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4">
    <w:name w:val="D5ADBA2C746745F1AADC8B8960F28E1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4">
    <w:name w:val="6BCC5BB8178D485C8E2C80256C1DA4F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4">
    <w:name w:val="851F4EFF979B4D8487E621A82D2DE16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4">
    <w:name w:val="B71D4627A41D4D3C878D909E7233BB6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4">
    <w:name w:val="71448C35DFAD46CDB9237D4267A22E0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4">
    <w:name w:val="AE4239C1BB4E46E7A22BB1F4E6645E4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4">
    <w:name w:val="CD1BB22900874842B879C594C6B8127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4">
    <w:name w:val="BE8F42D7E77B4EE084294B4D1B629DF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4">
    <w:name w:val="1AB1AC44E5CC467BAB2BEF05DA2885B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4">
    <w:name w:val="4145B049FB7844749BAD185DCAE8076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4">
    <w:name w:val="07B1C417731844999ECB8D7840D0C70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4">
    <w:name w:val="1BFDD1118CE04092A366D91FFC5B9744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4">
    <w:name w:val="F8593FDFCE8C4D14AB0865BE21354A48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4">
    <w:name w:val="A8AD18B0FB4E41A78CA3BB60DB4BDBF5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4">
    <w:name w:val="FCE941E023EE4694A81E21B7F484BB1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4">
    <w:name w:val="CDB831C52785416C8AAA4E9D95F2F1C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4">
    <w:name w:val="655A410D5F7F4377878771BE6C1ED55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4">
    <w:name w:val="6AD9EDA255EC440BAC23A473E6F66AA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4">
    <w:name w:val="1ED3D7A597CD42309B2856236731085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4">
    <w:name w:val="95674DD67FB44B528034B86B2EB16C5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4">
    <w:name w:val="D4F70945567940C490A7CFF9E2EF811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4">
    <w:name w:val="6F3F9DF2B88849D3BF19383BF76AF33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4">
    <w:name w:val="1098BBDABA3F40E1BB04691C901B677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4">
    <w:name w:val="1CAE636076074E6298E9DAEAC057CE9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4">
    <w:name w:val="16F979C42BA84BD184C3A898C582646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4">
    <w:name w:val="52337E97CA76442E9F13BE9A350E21C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4">
    <w:name w:val="706CBAE8196E4EAD96B13ABC52DE39E6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4">
    <w:name w:val="EDFD1238650741BCAD5A5F4DC4CCD78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4">
    <w:name w:val="8960E1602AD8474CA00958A8B998087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4">
    <w:name w:val="20003D1DE197437997935C3441D64F16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4">
    <w:name w:val="FEEFF70676394D05B44EF175CC16872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4">
    <w:name w:val="363B0535A13D4F188DF3435C6122B39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4">
    <w:name w:val="C42F663827FB463CB2233E015B15573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4">
    <w:name w:val="A1D53F4F1CD74D4088A2C483E235953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4">
    <w:name w:val="B3B339DC6CAF4D34AC68325B87099D4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4">
    <w:name w:val="119E4747D84F4BC2BB20275F57A17C4A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4">
    <w:name w:val="FD4FEFFF4AC746EEBBE18887E3DCE03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4">
    <w:name w:val="896D1F98826F44BC820439E63DA6EC9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4">
    <w:name w:val="215DB182F89242D48EF36337B7394FF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4">
    <w:name w:val="C65BE875F4FB42148CAE550C94E02CF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4">
    <w:name w:val="669D27C6DE424C4A9A89DF338B14C47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8">
    <w:name w:val="D3ACD80B17404B67B2661694C30B666918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4">
    <w:name w:val="CAF7796AE23E47ECAC1A183D0E35C4C9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8">
    <w:name w:val="C289D934245945A18979FFD9239E589C8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5">
    <w:name w:val="E23CF77ACC384EDCA2294D80FF9963BD1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5">
    <w:name w:val="6EEA2C36C9C5474193AA7900A5C12ED11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4">
    <w:name w:val="378205077F654E398E12828A5A01E1B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4">
    <w:name w:val="59EC58B8ED6844B591E7EF3E1E1E89E3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4">
    <w:name w:val="710E94F6D4CD436ABC97140465EA862F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4">
    <w:name w:val="0573D3090D6C4139BD7CA1544D9A78A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4">
    <w:name w:val="626EEB77E6454856854F4C638FEB13BD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4">
    <w:name w:val="7B25418E59EC4976B03DB11F42452D2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4">
    <w:name w:val="AAB8021F7E6D43A3BF1F0FDAF8AB07D2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4">
    <w:name w:val="1E661DD7BCDD4245A0F71D091181EC30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4">
    <w:name w:val="9C6CB919715A4F4BA7F6DDED81354779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4">
    <w:name w:val="8264DD429FF54D2BB5A5A42A796A062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3">
    <w:name w:val="B3614D9654E440D697A75816BB06FC3B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4">
    <w:name w:val="2654644A3CEF45B9B58DF0154CF42164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4">
    <w:name w:val="7C1F2B20DE354A8DA6B5F27824B6AE9A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4">
    <w:name w:val="0CE5FCB644ED4B7EBBE3B9613CCB4FAC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4">
    <w:name w:val="4E634CD35B6B429692454EF9D6A6EEBE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2">
    <w:name w:val="04594B3DF2EF48299CC3CA4AF13D45ED12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5">
    <w:name w:val="80D82D62AFD9401696FEE7B6B326B9A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5">
    <w:name w:val="124CEE4FAD234A66BE159278AC6104C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9">
    <w:name w:val="0679D152D9034511BA9E7E1E97B5095E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9">
    <w:name w:val="D0BBA0B6E8FE42828F17D003F0576B95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9">
    <w:name w:val="F0D16631C6A04A67A854D98F191773AF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5">
    <w:name w:val="272E509E31A04B03A28E4199FABECD77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5">
    <w:name w:val="BFC4D0581386472C96070A96FC4740E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5">
    <w:name w:val="625DCB6F21A44E83A6275FF596F60DA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5">
    <w:name w:val="E8999C4585B643E6B08C556340B857A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5">
    <w:name w:val="B0E6586244644A16B13DE093584F679A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5">
    <w:name w:val="244254553BF74052BD29B1507479271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5">
    <w:name w:val="D5ADBA2C746745F1AADC8B8960F28E1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5">
    <w:name w:val="6BCC5BB8178D485C8E2C80256C1DA4F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5">
    <w:name w:val="851F4EFF979B4D8487E621A82D2DE16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5">
    <w:name w:val="B71D4627A41D4D3C878D909E7233BB6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5">
    <w:name w:val="71448C35DFAD46CDB9237D4267A22E0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5">
    <w:name w:val="AE4239C1BB4E46E7A22BB1F4E6645E45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5">
    <w:name w:val="CD1BB22900874842B879C594C6B8127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5">
    <w:name w:val="BE8F42D7E77B4EE084294B4D1B629DF5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5">
    <w:name w:val="1AB1AC44E5CC467BAB2BEF05DA2885BF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5">
    <w:name w:val="4145B049FB7844749BAD185DCAE80765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5">
    <w:name w:val="07B1C417731844999ECB8D7840D0C70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5">
    <w:name w:val="1BFDD1118CE04092A366D91FFC5B9744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5">
    <w:name w:val="F8593FDFCE8C4D14AB0865BE21354A48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5">
    <w:name w:val="A8AD18B0FB4E41A78CA3BB60DB4BDBF5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5">
    <w:name w:val="FCE941E023EE4694A81E21B7F484BB13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5">
    <w:name w:val="CDB831C52785416C8AAA4E9D95F2F1C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5">
    <w:name w:val="655A410D5F7F4377878771BE6C1ED552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5">
    <w:name w:val="6AD9EDA255EC440BAC23A473E6F66AA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5">
    <w:name w:val="1ED3D7A597CD42309B2856236731085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5">
    <w:name w:val="95674DD67FB44B528034B86B2EB16C5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5">
    <w:name w:val="D4F70945567940C490A7CFF9E2EF811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5">
    <w:name w:val="6F3F9DF2B88849D3BF19383BF76AF333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5">
    <w:name w:val="1098BBDABA3F40E1BB04691C901B677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5">
    <w:name w:val="1CAE636076074E6298E9DAEAC057CE9F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5">
    <w:name w:val="16F979C42BA84BD184C3A898C582646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5">
    <w:name w:val="52337E97CA76442E9F13BE9A350E21C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5">
    <w:name w:val="706CBAE8196E4EAD96B13ABC52DE39E6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5">
    <w:name w:val="EDFD1238650741BCAD5A5F4DC4CCD78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5">
    <w:name w:val="8960E1602AD8474CA00958A8B998087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5">
    <w:name w:val="20003D1DE197437997935C3441D64F16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5">
    <w:name w:val="FEEFF70676394D05B44EF175CC16872F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5">
    <w:name w:val="363B0535A13D4F188DF3435C6122B39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5">
    <w:name w:val="C42F663827FB463CB2233E015B15573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5">
    <w:name w:val="A1D53F4F1CD74D4088A2C483E235953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5">
    <w:name w:val="B3B339DC6CAF4D34AC68325B87099D4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5">
    <w:name w:val="119E4747D84F4BC2BB20275F57A17C4A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5">
    <w:name w:val="FD4FEFFF4AC746EEBBE18887E3DCE03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5">
    <w:name w:val="896D1F98826F44BC820439E63DA6EC9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5">
    <w:name w:val="215DB182F89242D48EF36337B7394FF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5">
    <w:name w:val="C65BE875F4FB42148CAE550C94E02CF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5">
    <w:name w:val="669D27C6DE424C4A9A89DF338B14C47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19">
    <w:name w:val="D3ACD80B17404B67B2661694C30B666919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5">
    <w:name w:val="CAF7796AE23E47ECAC1A183D0E35C4C91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9">
    <w:name w:val="C289D934245945A18979FFD9239E589C9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6">
    <w:name w:val="E23CF77ACC384EDCA2294D80FF9963BD1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6">
    <w:name w:val="6EEA2C36C9C5474193AA7900A5C12ED11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5">
    <w:name w:val="378205077F654E398E12828A5A01E1B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5">
    <w:name w:val="59EC58B8ED6844B591E7EF3E1E1E89E3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5">
    <w:name w:val="710E94F6D4CD436ABC97140465EA862F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5">
    <w:name w:val="0573D3090D6C4139BD7CA1544D9A78A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5">
    <w:name w:val="626EEB77E6454856854F4C638FEB13BD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5">
    <w:name w:val="7B25418E59EC4976B03DB11F42452D2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5">
    <w:name w:val="AAB8021F7E6D43A3BF1F0FDAF8AB07D2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5">
    <w:name w:val="1E661DD7BCDD4245A0F71D091181EC30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5">
    <w:name w:val="9C6CB919715A4F4BA7F6DDED81354779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5">
    <w:name w:val="8264DD429FF54D2BB5A5A42A796A062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4">
    <w:name w:val="B3614D9654E440D697A75816BB06FC3B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5">
    <w:name w:val="2654644A3CEF45B9B58DF0154CF42164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5">
    <w:name w:val="7C1F2B20DE354A8DA6B5F27824B6AE9A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5">
    <w:name w:val="0CE5FCB644ED4B7EBBE3B9613CCB4FAC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5">
    <w:name w:val="4E634CD35B6B429692454EF9D6A6EEBE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3">
    <w:name w:val="04594B3DF2EF48299CC3CA4AF13D45ED13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6">
    <w:name w:val="80D82D62AFD9401696FEE7B6B326B9A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6">
    <w:name w:val="124CEE4FAD234A66BE159278AC6104C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0">
    <w:name w:val="0679D152D9034511BA9E7E1E97B5095E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0">
    <w:name w:val="D0BBA0B6E8FE42828F17D003F0576B95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0">
    <w:name w:val="F0D16631C6A04A67A854D98F191773AF1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6">
    <w:name w:val="272E509E31A04B03A28E4199FABECD77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6">
    <w:name w:val="BFC4D0581386472C96070A96FC4740E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6">
    <w:name w:val="625DCB6F21A44E83A6275FF596F60DA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6">
    <w:name w:val="E8999C4585B643E6B08C556340B857A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6">
    <w:name w:val="B0E6586244644A16B13DE093584F679A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6">
    <w:name w:val="244254553BF74052BD29B1507479271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6">
    <w:name w:val="D5ADBA2C746745F1AADC8B8960F28E1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6">
    <w:name w:val="6BCC5BB8178D485C8E2C80256C1DA4F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6">
    <w:name w:val="851F4EFF979B4D8487E621A82D2DE16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6">
    <w:name w:val="B71D4627A41D4D3C878D909E7233BB6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6">
    <w:name w:val="71448C35DFAD46CDB9237D4267A22E0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6">
    <w:name w:val="AE4239C1BB4E46E7A22BB1F4E6645E45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6">
    <w:name w:val="CD1BB22900874842B879C594C6B8127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6">
    <w:name w:val="BE8F42D7E77B4EE084294B4D1B629DF5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6">
    <w:name w:val="1AB1AC44E5CC467BAB2BEF05DA2885B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6">
    <w:name w:val="4145B049FB7844749BAD185DCAE80765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6">
    <w:name w:val="07B1C417731844999ECB8D7840D0C70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6">
    <w:name w:val="1BFDD1118CE04092A366D91FFC5B9744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6">
    <w:name w:val="F8593FDFCE8C4D14AB0865BE21354A48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6">
    <w:name w:val="A8AD18B0FB4E41A78CA3BB60DB4BDBF5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6">
    <w:name w:val="FCE941E023EE4694A81E21B7F484BB13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6">
    <w:name w:val="CDB831C52785416C8AAA4E9D95F2F1C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6">
    <w:name w:val="655A410D5F7F4377878771BE6C1ED552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6">
    <w:name w:val="6AD9EDA255EC440BAC23A473E6F66AA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6">
    <w:name w:val="1ED3D7A597CD42309B2856236731085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6">
    <w:name w:val="95674DD67FB44B528034B86B2EB16C5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6">
    <w:name w:val="D4F70945567940C490A7CFF9E2EF811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6">
    <w:name w:val="6F3F9DF2B88849D3BF19383BF76AF333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6">
    <w:name w:val="1098BBDABA3F40E1BB04691C901B677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6">
    <w:name w:val="1CAE636076074E6298E9DAEAC057CE9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6">
    <w:name w:val="16F979C42BA84BD184C3A898C582646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6">
    <w:name w:val="52337E97CA76442E9F13BE9A350E21C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6">
    <w:name w:val="706CBAE8196E4EAD96B13ABC52DE39E6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6">
    <w:name w:val="EDFD1238650741BCAD5A5F4DC4CCD78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6">
    <w:name w:val="8960E1602AD8474CA00958A8B998087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6">
    <w:name w:val="20003D1DE197437997935C3441D64F16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6">
    <w:name w:val="FEEFF70676394D05B44EF175CC16872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6">
    <w:name w:val="363B0535A13D4F188DF3435C6122B39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6">
    <w:name w:val="C42F663827FB463CB2233E015B15573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6">
    <w:name w:val="A1D53F4F1CD74D4088A2C483E235953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6">
    <w:name w:val="B3B339DC6CAF4D34AC68325B87099D4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6">
    <w:name w:val="119E4747D84F4BC2BB20275F57A17C4A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6">
    <w:name w:val="FD4FEFFF4AC746EEBBE18887E3DCE03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6">
    <w:name w:val="896D1F98826F44BC820439E63DA6EC9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6">
    <w:name w:val="215DB182F89242D48EF36337B7394FF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6">
    <w:name w:val="C65BE875F4FB42148CAE550C94E02CF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6">
    <w:name w:val="669D27C6DE424C4A9A89DF338B14C47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0">
    <w:name w:val="D3ACD80B17404B67B2661694C30B666920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6">
    <w:name w:val="CAF7796AE23E47ECAC1A183D0E35C4C91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10">
    <w:name w:val="C289D934245945A18979FFD9239E589C10"/>
    <w:rsid w:val="007A1BD2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7">
    <w:name w:val="E23CF77ACC384EDCA2294D80FF9963BD1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7">
    <w:name w:val="6EEA2C36C9C5474193AA7900A5C12ED11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6">
    <w:name w:val="378205077F654E398E12828A5A01E1B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6">
    <w:name w:val="59EC58B8ED6844B591E7EF3E1E1E89E3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6">
    <w:name w:val="710E94F6D4CD436ABC97140465EA862F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6">
    <w:name w:val="0573D3090D6C4139BD7CA1544D9A78A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6">
    <w:name w:val="626EEB77E6454856854F4C638FEB13BD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6">
    <w:name w:val="7B25418E59EC4976B03DB11F42452D2B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6">
    <w:name w:val="AAB8021F7E6D43A3BF1F0FDAF8AB07D2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6">
    <w:name w:val="1E661DD7BCDD4245A0F71D091181EC30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6">
    <w:name w:val="9C6CB919715A4F4BA7F6DDED81354779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6">
    <w:name w:val="8264DD429FF54D2BB5A5A42A796A062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5">
    <w:name w:val="B3614D9654E440D697A75816BB06FC3B5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6">
    <w:name w:val="2654644A3CEF45B9B58DF0154CF42164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6">
    <w:name w:val="7C1F2B20DE354A8DA6B5F27824B6AE9A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6">
    <w:name w:val="0CE5FCB644ED4B7EBBE3B9613CCB4FAC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6">
    <w:name w:val="4E634CD35B6B429692454EF9D6A6EEBE6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4">
    <w:name w:val="04594B3DF2EF48299CC3CA4AF13D45ED14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7">
    <w:name w:val="80D82D62AFD9401696FEE7B6B326B9A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7">
    <w:name w:val="124CEE4FAD234A66BE159278AC6104C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1">
    <w:name w:val="0679D152D9034511BA9E7E1E97B5095E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1">
    <w:name w:val="D0BBA0B6E8FE42828F17D003F0576B95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1">
    <w:name w:val="F0D16631C6A04A67A854D98F191773AF1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7">
    <w:name w:val="272E509E31A04B03A28E4199FABECD77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7">
    <w:name w:val="BFC4D0581386472C96070A96FC4740EB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7">
    <w:name w:val="625DCB6F21A44E83A6275FF596F60DAB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7">
    <w:name w:val="E8999C4585B643E6B08C556340B857A0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7">
    <w:name w:val="B0E6586244644A16B13DE093584F679A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7">
    <w:name w:val="244254553BF74052BD29B1507479271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7">
    <w:name w:val="D5ADBA2C746745F1AADC8B8960F28E10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7">
    <w:name w:val="6BCC5BB8178D485C8E2C80256C1DA4FB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7">
    <w:name w:val="851F4EFF979B4D8487E621A82D2DE16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7">
    <w:name w:val="B71D4627A41D4D3C878D909E7233BB6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7">
    <w:name w:val="71448C35DFAD46CDB9237D4267A22E0C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7">
    <w:name w:val="AE4239C1BB4E46E7A22BB1F4E6645E45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7">
    <w:name w:val="CD1BB22900874842B879C594C6B8127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7">
    <w:name w:val="BE8F42D7E77B4EE084294B4D1B629DF5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7">
    <w:name w:val="1AB1AC44E5CC467BAB2BEF05DA2885BF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7">
    <w:name w:val="4145B049FB7844749BAD185DCAE80765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7">
    <w:name w:val="07B1C417731844999ECB8D7840D0C70B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7">
    <w:name w:val="1BFDD1118CE04092A366D91FFC5B9744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7">
    <w:name w:val="F8593FDFCE8C4D14AB0865BE21354A48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7">
    <w:name w:val="A8AD18B0FB4E41A78CA3BB60DB4BDBF5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7">
    <w:name w:val="FCE941E023EE4694A81E21B7F484BB13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7">
    <w:name w:val="CDB831C52785416C8AAA4E9D95F2F1CC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7">
    <w:name w:val="655A410D5F7F4377878771BE6C1ED552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7">
    <w:name w:val="6AD9EDA255EC440BAC23A473E6F66AA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7">
    <w:name w:val="1ED3D7A597CD42309B2856236731085C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7">
    <w:name w:val="95674DD67FB44B528034B86B2EB16C5C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7">
    <w:name w:val="D4F70945567940C490A7CFF9E2EF8110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7">
    <w:name w:val="6F3F9DF2B88849D3BF19383BF76AF333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7">
    <w:name w:val="1098BBDABA3F40E1BB04691C901B677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7">
    <w:name w:val="1CAE636076074E6298E9DAEAC057CE9F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7">
    <w:name w:val="16F979C42BA84BD184C3A898C5826460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7">
    <w:name w:val="52337E97CA76442E9F13BE9A350E21C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7">
    <w:name w:val="706CBAE8196E4EAD96B13ABC52DE39E6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7">
    <w:name w:val="EDFD1238650741BCAD5A5F4DC4CCD78B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7">
    <w:name w:val="8960E1602AD8474CA00958A8B998087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7">
    <w:name w:val="20003D1DE197437997935C3441D64F16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7">
    <w:name w:val="FEEFF70676394D05B44EF175CC16872F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7">
    <w:name w:val="363B0535A13D4F188DF3435C6122B39D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7">
    <w:name w:val="C42F663827FB463CB2233E015B15573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7">
    <w:name w:val="A1D53F4F1CD74D4088A2C483E235953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7">
    <w:name w:val="B3B339DC6CAF4D34AC68325B87099D4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7">
    <w:name w:val="119E4747D84F4BC2BB20275F57A17C4A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7">
    <w:name w:val="FD4FEFFF4AC746EEBBE18887E3DCE030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D1F98826F44BC820439E63DA6EC9E7">
    <w:name w:val="896D1F98826F44BC820439E63DA6EC9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5DB182F89242D48EF36337B7394FF97">
    <w:name w:val="215DB182F89242D48EF36337B7394FF9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65BE875F4FB42148CAE550C94E02CFE7">
    <w:name w:val="C65BE875F4FB42148CAE550C94E02CFE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D27C6DE424C4A9A89DF338B14C47C7">
    <w:name w:val="669D27C6DE424C4A9A89DF338B14C47C7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">
    <w:name w:val="6CD8B07EB55945D8857A2642000F28E1"/>
    <w:rsid w:val="007A1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1">
    <w:name w:val="D3ACD80B17404B67B2661694C30B6669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7">
    <w:name w:val="CAF7796AE23E47ECAC1A183D0E35C4C9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11">
    <w:name w:val="C289D934245945A18979FFD9239E589C11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8">
    <w:name w:val="E23CF77ACC384EDCA2294D80FF9963BD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8">
    <w:name w:val="6EEA2C36C9C5474193AA7900A5C12ED1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8205077F654E398E12828A5A01E1B07">
    <w:name w:val="378205077F654E398E12828A5A01E1B0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9EC58B8ED6844B591E7EF3E1E1E89E37">
    <w:name w:val="59EC58B8ED6844B591E7EF3E1E1E89E3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0E94F6D4CD436ABC97140465EA862F7">
    <w:name w:val="710E94F6D4CD436ABC97140465EA862F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73D3090D6C4139BD7CA1544D9A78AD7">
    <w:name w:val="0573D3090D6C4139BD7CA1544D9A78AD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6EEB77E6454856854F4C638FEB13BD7">
    <w:name w:val="626EEB77E6454856854F4C638FEB13BD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B25418E59EC4976B03DB11F42452D2B7">
    <w:name w:val="7B25418E59EC4976B03DB11F42452D2B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B8021F7E6D43A3BF1F0FDAF8AB07D27">
    <w:name w:val="AAB8021F7E6D43A3BF1F0FDAF8AB07D2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661DD7BCDD4245A0F71D091181EC307">
    <w:name w:val="1E661DD7BCDD4245A0F71D091181EC30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6CB919715A4F4BA7F6DDED813547797">
    <w:name w:val="9C6CB919715A4F4BA7F6DDED81354779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64DD429FF54D2BB5A5A42A796A062E7">
    <w:name w:val="8264DD429FF54D2BB5A5A42A796A062E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614D9654E440D697A75816BB06FC3B6">
    <w:name w:val="B3614D9654E440D697A75816BB06FC3B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54644A3CEF45B9B58DF0154CF421647">
    <w:name w:val="2654644A3CEF45B9B58DF0154CF42164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C1F2B20DE354A8DA6B5F27824B6AE9A7">
    <w:name w:val="7C1F2B20DE354A8DA6B5F27824B6AE9A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5FCB644ED4B7EBBE3B9613CCB4FAC7">
    <w:name w:val="0CE5FCB644ED4B7EBBE3B9613CCB4FAC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E634CD35B6B429692454EF9D6A6EEBE7">
    <w:name w:val="4E634CD35B6B429692454EF9D6A6EEBE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5">
    <w:name w:val="04594B3DF2EF48299CC3CA4AF13D45ED1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8">
    <w:name w:val="80D82D62AFD9401696FEE7B6B326B9AE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8">
    <w:name w:val="124CEE4FAD234A66BE159278AC6104CE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2">
    <w:name w:val="0679D152D9034511BA9E7E1E97B5095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2">
    <w:name w:val="D0BBA0B6E8FE42828F17D003F0576B95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2">
    <w:name w:val="F0D16631C6A04A67A854D98F191773AF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8">
    <w:name w:val="272E509E31A04B03A28E4199FABECD77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8">
    <w:name w:val="BFC4D0581386472C96070A96FC4740EB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8">
    <w:name w:val="625DCB6F21A44E83A6275FF596F60DAB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8">
    <w:name w:val="E8999C4585B643E6B08C556340B857A0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8">
    <w:name w:val="B0E6586244644A16B13DE093584F679A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8">
    <w:name w:val="244254553BF74052BD29B1507479271D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8">
    <w:name w:val="D5ADBA2C746745F1AADC8B8960F28E10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8">
    <w:name w:val="6BCC5BB8178D485C8E2C80256C1DA4FB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8">
    <w:name w:val="851F4EFF979B4D8487E621A82D2DE169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8">
    <w:name w:val="B71D4627A41D4D3C878D909E7233BB6E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8">
    <w:name w:val="71448C35DFAD46CDB9237D4267A22E0C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8">
    <w:name w:val="AE4239C1BB4E46E7A22BB1F4E6645E45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8">
    <w:name w:val="CD1BB22900874842B879C594C6B81279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8">
    <w:name w:val="BE8F42D7E77B4EE084294B4D1B629DF5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8">
    <w:name w:val="1AB1AC44E5CC467BAB2BEF05DA2885BF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8">
    <w:name w:val="4145B049FB7844749BAD185DCAE80765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8">
    <w:name w:val="07B1C417731844999ECB8D7840D0C70B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8">
    <w:name w:val="1BFDD1118CE04092A366D91FFC5B9744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8">
    <w:name w:val="F8593FDFCE8C4D14AB0865BE21354A48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8">
    <w:name w:val="A8AD18B0FB4E41A78CA3BB60DB4BDBF5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8">
    <w:name w:val="FCE941E023EE4694A81E21B7F484BB13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8">
    <w:name w:val="CDB831C52785416C8AAA4E9D95F2F1CC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8">
    <w:name w:val="655A410D5F7F4377878771BE6C1ED552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8">
    <w:name w:val="6AD9EDA255EC440BAC23A473E6F66AAE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8">
    <w:name w:val="1ED3D7A597CD42309B2856236731085C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8">
    <w:name w:val="95674DD67FB44B528034B86B2EB16C5C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8">
    <w:name w:val="D4F70945567940C490A7CFF9E2EF8110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8">
    <w:name w:val="6F3F9DF2B88849D3BF19383BF76AF333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8">
    <w:name w:val="1098BBDABA3F40E1BB04691C901B677D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8">
    <w:name w:val="1CAE636076074E6298E9DAEAC057CE9F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8">
    <w:name w:val="16F979C42BA84BD184C3A898C5826460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8">
    <w:name w:val="52337E97CA76442E9F13BE9A350E21CD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8">
    <w:name w:val="706CBAE8196E4EAD96B13ABC52DE39E6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8">
    <w:name w:val="EDFD1238650741BCAD5A5F4DC4CCD78B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8">
    <w:name w:val="8960E1602AD8474CA00958A8B998087D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8">
    <w:name w:val="20003D1DE197437997935C3441D64F16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8">
    <w:name w:val="FEEFF70676394D05B44EF175CC16872F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8">
    <w:name w:val="363B0535A13D4F188DF3435C6122B39D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8">
    <w:name w:val="C42F663827FB463CB2233E015B155739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8">
    <w:name w:val="A1D53F4F1CD74D4088A2C483E2359539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8">
    <w:name w:val="B3B339DC6CAF4D34AC68325B87099D4E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8">
    <w:name w:val="119E4747D84F4BC2BB20275F57A17C4A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8">
    <w:name w:val="FD4FEFFF4AC746EEBBE18887E3DCE030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1">
    <w:name w:val="6CD8B07EB55945D8857A2642000F28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539F175678B4136B6EF6683219D951C">
    <w:name w:val="2539F175678B4136B6EF6683219D951C"/>
    <w:rsid w:val="005D4A24"/>
  </w:style>
  <w:style w:type="paragraph" w:customStyle="1" w:styleId="D9CCA701FEF5412AADAEFD36E08A1D0B">
    <w:name w:val="D9CCA701FEF5412AADAEFD36E08A1D0B"/>
    <w:rsid w:val="005D4A24"/>
  </w:style>
  <w:style w:type="paragraph" w:customStyle="1" w:styleId="672F9414D2A04EBDB22AF8D0DC7BBBAA">
    <w:name w:val="672F9414D2A04EBDB22AF8D0DC7BBBAA"/>
    <w:rsid w:val="005D4A24"/>
  </w:style>
  <w:style w:type="paragraph" w:customStyle="1" w:styleId="804E1080EE574BF28AF288E9A80257B6">
    <w:name w:val="804E1080EE574BF28AF288E9A80257B6"/>
    <w:rsid w:val="005D4A24"/>
  </w:style>
  <w:style w:type="paragraph" w:customStyle="1" w:styleId="BECD84C05AC64E19AB13E0569117E187">
    <w:name w:val="BECD84C05AC64E19AB13E0569117E187"/>
    <w:rsid w:val="005D4A24"/>
  </w:style>
  <w:style w:type="paragraph" w:customStyle="1" w:styleId="7FD692E2AB4C4B2E9C7F2ED576FD622C">
    <w:name w:val="7FD692E2AB4C4B2E9C7F2ED576FD622C"/>
    <w:rsid w:val="005D4A24"/>
  </w:style>
  <w:style w:type="paragraph" w:customStyle="1" w:styleId="A20867C5C05F43A59904D09CFD768725">
    <w:name w:val="A20867C5C05F43A59904D09CFD768725"/>
    <w:rsid w:val="005D4A24"/>
  </w:style>
  <w:style w:type="paragraph" w:customStyle="1" w:styleId="1C1FE52C494742C8BFE0B6267459B8D1">
    <w:name w:val="1C1FE52C494742C8BFE0B6267459B8D1"/>
    <w:rsid w:val="005D4A24"/>
  </w:style>
  <w:style w:type="paragraph" w:customStyle="1" w:styleId="A0F99676232E4CAE8999BAE3588014C8">
    <w:name w:val="A0F99676232E4CAE8999BAE3588014C8"/>
    <w:rsid w:val="005D4A24"/>
  </w:style>
  <w:style w:type="paragraph" w:customStyle="1" w:styleId="9BBB6EC22F1B4BEF979FFA19F48E51E7">
    <w:name w:val="9BBB6EC22F1B4BEF979FFA19F48E51E7"/>
    <w:rsid w:val="005D4A24"/>
  </w:style>
  <w:style w:type="paragraph" w:customStyle="1" w:styleId="3CA152ED21EE47EE89D31E327F8ED65F">
    <w:name w:val="3CA152ED21EE47EE89D31E327F8ED65F"/>
    <w:rsid w:val="005D4A24"/>
  </w:style>
  <w:style w:type="paragraph" w:customStyle="1" w:styleId="C6C2A7FA981342739BC8BEE561D5C05B">
    <w:name w:val="C6C2A7FA981342739BC8BEE561D5C05B"/>
    <w:rsid w:val="005D4A24"/>
  </w:style>
  <w:style w:type="paragraph" w:customStyle="1" w:styleId="DCDFD23016934E20B1728515899E921F">
    <w:name w:val="DCDFD23016934E20B1728515899E921F"/>
    <w:rsid w:val="005D4A24"/>
  </w:style>
  <w:style w:type="paragraph" w:customStyle="1" w:styleId="2131A5D146624795B7EE8BA9C78B4DD1">
    <w:name w:val="2131A5D146624795B7EE8BA9C78B4DD1"/>
    <w:rsid w:val="005D4A24"/>
  </w:style>
  <w:style w:type="paragraph" w:customStyle="1" w:styleId="776F7657109247EBBA445DCC3403039A">
    <w:name w:val="776F7657109247EBBA445DCC3403039A"/>
    <w:rsid w:val="005D4A24"/>
  </w:style>
  <w:style w:type="paragraph" w:customStyle="1" w:styleId="5A0A5A52C94C44D7B325920C75CC8A18">
    <w:name w:val="5A0A5A52C94C44D7B325920C75CC8A18"/>
    <w:rsid w:val="005D4A24"/>
  </w:style>
  <w:style w:type="paragraph" w:customStyle="1" w:styleId="65AD5FD72A80400A9963D316EB53B6C6">
    <w:name w:val="65AD5FD72A80400A9963D316EB53B6C6"/>
    <w:rsid w:val="005D4A24"/>
  </w:style>
  <w:style w:type="paragraph" w:customStyle="1" w:styleId="AFABDE4E290A4754A52E2AF79E1EB2CE">
    <w:name w:val="AFABDE4E290A4754A52E2AF79E1EB2CE"/>
    <w:rsid w:val="005D4A24"/>
  </w:style>
  <w:style w:type="paragraph" w:customStyle="1" w:styleId="09D386C574DD4236A9800B543B1FCA3E">
    <w:name w:val="09D386C574DD4236A9800B543B1FCA3E"/>
    <w:rsid w:val="005D4A24"/>
  </w:style>
  <w:style w:type="paragraph" w:customStyle="1" w:styleId="AABD2F88EB8A49418902C2429C9DEAA4">
    <w:name w:val="AABD2F88EB8A49418902C2429C9DEAA4"/>
    <w:rsid w:val="005D4A24"/>
  </w:style>
  <w:style w:type="paragraph" w:customStyle="1" w:styleId="04A622F895D147DDB03E7FD4E720E9B0">
    <w:name w:val="04A622F895D147DDB03E7FD4E720E9B0"/>
    <w:rsid w:val="005D4A24"/>
  </w:style>
  <w:style w:type="paragraph" w:customStyle="1" w:styleId="28CEC2A7A6FD42E9B426D2EB87542FB2">
    <w:name w:val="28CEC2A7A6FD42E9B426D2EB87542FB2"/>
    <w:rsid w:val="005D4A24"/>
  </w:style>
  <w:style w:type="paragraph" w:customStyle="1" w:styleId="495F26CD3281406AA98DC39BF49E58DE">
    <w:name w:val="495F26CD3281406AA98DC39BF49E58DE"/>
    <w:rsid w:val="005D4A24"/>
  </w:style>
  <w:style w:type="paragraph" w:customStyle="1" w:styleId="77125E5217B946689B5B7E9D745C761D">
    <w:name w:val="77125E5217B946689B5B7E9D745C761D"/>
    <w:rsid w:val="005D4A24"/>
  </w:style>
  <w:style w:type="paragraph" w:customStyle="1" w:styleId="342509D95D1A40DE92F191655369FFF0">
    <w:name w:val="342509D95D1A40DE92F191655369FFF0"/>
    <w:rsid w:val="005D4A24"/>
  </w:style>
  <w:style w:type="paragraph" w:customStyle="1" w:styleId="E81C27D85D58411CAEFA2DDB71A01000">
    <w:name w:val="E81C27D85D58411CAEFA2DDB71A01000"/>
    <w:rsid w:val="005D4A24"/>
  </w:style>
  <w:style w:type="paragraph" w:customStyle="1" w:styleId="1710ADBD949942A29CA66FCCD05D6AC4">
    <w:name w:val="1710ADBD949942A29CA66FCCD05D6AC4"/>
    <w:rsid w:val="005D4A24"/>
  </w:style>
  <w:style w:type="paragraph" w:customStyle="1" w:styleId="99687A0870EA41CE872C8CD7B55EFC05">
    <w:name w:val="99687A0870EA41CE872C8CD7B55EFC05"/>
    <w:rsid w:val="005D4A24"/>
  </w:style>
  <w:style w:type="paragraph" w:customStyle="1" w:styleId="47DAC6DBC80448C2BA31B7DAB1F002C4">
    <w:name w:val="47DAC6DBC80448C2BA31B7DAB1F002C4"/>
    <w:rsid w:val="005D4A24"/>
  </w:style>
  <w:style w:type="paragraph" w:customStyle="1" w:styleId="5F5ED5E176874806B43D5C3A40CB7B02">
    <w:name w:val="5F5ED5E176874806B43D5C3A40CB7B02"/>
    <w:rsid w:val="005D4A24"/>
  </w:style>
  <w:style w:type="paragraph" w:customStyle="1" w:styleId="2F7FED7D1D704480B64F703B31CE43B8">
    <w:name w:val="2F7FED7D1D704480B64F703B31CE43B8"/>
    <w:rsid w:val="005D4A24"/>
  </w:style>
  <w:style w:type="paragraph" w:customStyle="1" w:styleId="2198F79224B64BD390E8B8FEB45BDFEA">
    <w:name w:val="2198F79224B64BD390E8B8FEB45BDFEA"/>
    <w:rsid w:val="005D4A24"/>
  </w:style>
  <w:style w:type="paragraph" w:customStyle="1" w:styleId="A5481454EA2A4D3897AB8A5F8C2ECC56">
    <w:name w:val="A5481454EA2A4D3897AB8A5F8C2ECC56"/>
    <w:rsid w:val="005D4A24"/>
  </w:style>
  <w:style w:type="paragraph" w:customStyle="1" w:styleId="886F95BD42D84EA983CFE8F0FC5AF275">
    <w:name w:val="886F95BD42D84EA983CFE8F0FC5AF275"/>
    <w:rsid w:val="005D4A24"/>
  </w:style>
  <w:style w:type="paragraph" w:customStyle="1" w:styleId="13D37BE2EB024C4EB6B56C35215C70A7">
    <w:name w:val="13D37BE2EB024C4EB6B56C35215C70A7"/>
    <w:rsid w:val="005D4A24"/>
  </w:style>
  <w:style w:type="paragraph" w:customStyle="1" w:styleId="6E87DE5415864F788907F8FE4B15E5B8">
    <w:name w:val="6E87DE5415864F788907F8FE4B15E5B8"/>
    <w:rsid w:val="005D4A24"/>
  </w:style>
  <w:style w:type="paragraph" w:customStyle="1" w:styleId="557D5F58A1164B1985E66699C6494CC4">
    <w:name w:val="557D5F58A1164B1985E66699C6494CC4"/>
    <w:rsid w:val="005D4A24"/>
  </w:style>
  <w:style w:type="paragraph" w:customStyle="1" w:styleId="4BB439857A9241EDA0F443B12EFEBAC4">
    <w:name w:val="4BB439857A9241EDA0F443B12EFEBAC4"/>
    <w:rsid w:val="005D4A24"/>
  </w:style>
  <w:style w:type="paragraph" w:customStyle="1" w:styleId="E7E80C298FE44AFD95C2B1B273F03B60">
    <w:name w:val="E7E80C298FE44AFD95C2B1B273F03B60"/>
    <w:rsid w:val="005D4A24"/>
  </w:style>
  <w:style w:type="paragraph" w:customStyle="1" w:styleId="FA9CDA8A4A8E46C6B14AB1AEEA05BB06">
    <w:name w:val="FA9CDA8A4A8E46C6B14AB1AEEA05BB06"/>
    <w:rsid w:val="005D4A24"/>
  </w:style>
  <w:style w:type="paragraph" w:customStyle="1" w:styleId="0659A3E4E2ED42FB89C21B7AFBFD4EDB">
    <w:name w:val="0659A3E4E2ED42FB89C21B7AFBFD4EDB"/>
    <w:rsid w:val="005D4A24"/>
  </w:style>
  <w:style w:type="paragraph" w:customStyle="1" w:styleId="3B0102E92B1F4C58A6E735E90A82EB8F">
    <w:name w:val="3B0102E92B1F4C58A6E735E90A82EB8F"/>
    <w:rsid w:val="005D4A24"/>
  </w:style>
  <w:style w:type="paragraph" w:customStyle="1" w:styleId="D3ACD80B17404B67B2661694C30B666922">
    <w:name w:val="D3ACD80B17404B67B2661694C30B6669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8">
    <w:name w:val="CAF7796AE23E47ECAC1A183D0E35C4C9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289D934245945A18979FFD9239E589C12">
    <w:name w:val="C289D934245945A18979FFD9239E589C12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19">
    <w:name w:val="E23CF77ACC384EDCA2294D80FF9963BD1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19">
    <w:name w:val="6EEA2C36C9C5474193AA7900A5C12ED11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0102E92B1F4C58A6E735E90A82EB8F1">
    <w:name w:val="3B0102E92B1F4C58A6E735E90A82EB8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1">
    <w:name w:val="1710ADBD949942A29CA66FCCD05D6A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1">
    <w:name w:val="47DAC6DBC80448C2BA31B7DAB1F002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ED5E176874806B43D5C3A40CB7B021">
    <w:name w:val="5F5ED5E176874806B43D5C3A40CB7B0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1">
    <w:name w:val="2F7FED7D1D704480B64F703B31CE43B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1">
    <w:name w:val="2198F79224B64BD390E8B8FEB45BDFE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1">
    <w:name w:val="A5481454EA2A4D3897AB8A5F8C2ECC5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1">
    <w:name w:val="886F95BD42D84EA983CFE8F0FC5AF27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1">
    <w:name w:val="13D37BE2EB024C4EB6B56C35215C70A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7DE5415864F788907F8FE4B15E5B81">
    <w:name w:val="6E87DE5415864F788907F8FE4B15E5B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1">
    <w:name w:val="557D5F58A1164B1985E66699C6494C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1">
    <w:name w:val="4BB439857A9241EDA0F443B12EFEBA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E80C298FE44AFD95C2B1B273F03B601">
    <w:name w:val="E7E80C298FE44AFD95C2B1B273F03B6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1">
    <w:name w:val="FA9CDA8A4A8E46C6B14AB1AEEA05BB0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1">
    <w:name w:val="0659A3E4E2ED42FB89C21B7AFBFD4ED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6">
    <w:name w:val="04594B3DF2EF48299CC3CA4AF13D45ED1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9">
    <w:name w:val="80D82D62AFD9401696FEE7B6B326B9AE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9">
    <w:name w:val="124CEE4FAD234A66BE159278AC6104CE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3">
    <w:name w:val="0679D152D9034511BA9E7E1E97B5095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3">
    <w:name w:val="D0BBA0B6E8FE42828F17D003F0576B95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3">
    <w:name w:val="F0D16631C6A04A67A854D98F191773AF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9">
    <w:name w:val="272E509E31A04B03A28E4199FABECD77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9">
    <w:name w:val="BFC4D0581386472C96070A96FC4740EB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9">
    <w:name w:val="625DCB6F21A44E83A6275FF596F60DAB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9">
    <w:name w:val="E8999C4585B643E6B08C556340B857A0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9">
    <w:name w:val="B0E6586244644A16B13DE093584F679A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9">
    <w:name w:val="244254553BF74052BD29B1507479271D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9">
    <w:name w:val="D5ADBA2C746745F1AADC8B8960F28E10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9">
    <w:name w:val="6BCC5BB8178D485C8E2C80256C1DA4FB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9">
    <w:name w:val="851F4EFF979B4D8487E621A82D2DE169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9">
    <w:name w:val="B71D4627A41D4D3C878D909E7233BB6E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9">
    <w:name w:val="71448C35DFAD46CDB9237D4267A22E0C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9">
    <w:name w:val="AE4239C1BB4E46E7A22BB1F4E6645E45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9">
    <w:name w:val="CD1BB22900874842B879C594C6B81279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9">
    <w:name w:val="BE8F42D7E77B4EE084294B4D1B629DF5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9">
    <w:name w:val="1AB1AC44E5CC467BAB2BEF05DA2885BF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9">
    <w:name w:val="4145B049FB7844749BAD185DCAE80765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9">
    <w:name w:val="07B1C417731844999ECB8D7840D0C70B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9">
    <w:name w:val="1BFDD1118CE04092A366D91FFC5B9744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9">
    <w:name w:val="F8593FDFCE8C4D14AB0865BE21354A48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9">
    <w:name w:val="A8AD18B0FB4E41A78CA3BB60DB4BDBF5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9">
    <w:name w:val="FCE941E023EE4694A81E21B7F484BB13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9">
    <w:name w:val="CDB831C52785416C8AAA4E9D95F2F1CC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9">
    <w:name w:val="655A410D5F7F4377878771BE6C1ED552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9">
    <w:name w:val="6AD9EDA255EC440BAC23A473E6F66AAE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9">
    <w:name w:val="1ED3D7A597CD42309B2856236731085C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9">
    <w:name w:val="95674DD67FB44B528034B86B2EB16C5C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9">
    <w:name w:val="D4F70945567940C490A7CFF9E2EF8110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9">
    <w:name w:val="6F3F9DF2B88849D3BF19383BF76AF333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9">
    <w:name w:val="1098BBDABA3F40E1BB04691C901B677D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9">
    <w:name w:val="1CAE636076074E6298E9DAEAC057CE9F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9">
    <w:name w:val="16F979C42BA84BD184C3A898C5826460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9">
    <w:name w:val="52337E97CA76442E9F13BE9A350E21CD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9">
    <w:name w:val="706CBAE8196E4EAD96B13ABC52DE39E6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9">
    <w:name w:val="EDFD1238650741BCAD5A5F4DC4CCD78B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9">
    <w:name w:val="8960E1602AD8474CA00958A8B998087D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9">
    <w:name w:val="20003D1DE197437997935C3441D64F16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9">
    <w:name w:val="FEEFF70676394D05B44EF175CC16872F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9">
    <w:name w:val="363B0535A13D4F188DF3435C6122B39D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9">
    <w:name w:val="C42F663827FB463CB2233E015B155739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9">
    <w:name w:val="A1D53F4F1CD74D4088A2C483E2359539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9">
    <w:name w:val="B3B339DC6CAF4D34AC68325B87099D4E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9">
    <w:name w:val="119E4747D84F4BC2BB20275F57A17C4A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9">
    <w:name w:val="FD4FEFFF4AC746EEBBE18887E3DCE030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2">
    <w:name w:val="6CD8B07EB55945D8857A2642000F28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22897349AC45C08C4E3D74C7F4C7C8">
    <w:name w:val="6422897349AC45C08C4E3D74C7F4C7C8"/>
    <w:rsid w:val="005D4A24"/>
  </w:style>
  <w:style w:type="paragraph" w:customStyle="1" w:styleId="44D1A66E08FB4F57A1E7340E6B01859D">
    <w:name w:val="44D1A66E08FB4F57A1E7340E6B01859D"/>
    <w:rsid w:val="005D4A24"/>
  </w:style>
  <w:style w:type="paragraph" w:customStyle="1" w:styleId="D3ACD80B17404B67B2661694C30B666923">
    <w:name w:val="D3ACD80B17404B67B2661694C30B6669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19">
    <w:name w:val="CAF7796AE23E47ECAC1A183D0E35C4C91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D1A66E08FB4F57A1E7340E6B01859D1">
    <w:name w:val="44D1A66E08FB4F57A1E7340E6B01859D1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0">
    <w:name w:val="E23CF77ACC384EDCA2294D80FF9963BD2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0">
    <w:name w:val="6EEA2C36C9C5474193AA7900A5C12ED12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0102E92B1F4C58A6E735E90A82EB8F2">
    <w:name w:val="3B0102E92B1F4C58A6E735E90A82EB8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2">
    <w:name w:val="1710ADBD949942A29CA66FCCD05D6A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2">
    <w:name w:val="47DAC6DBC80448C2BA31B7DAB1F002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ED5E176874806B43D5C3A40CB7B022">
    <w:name w:val="5F5ED5E176874806B43D5C3A40CB7B0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2">
    <w:name w:val="2F7FED7D1D704480B64F703B31CE43B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2">
    <w:name w:val="2198F79224B64BD390E8B8FEB45BDFE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2">
    <w:name w:val="A5481454EA2A4D3897AB8A5F8C2ECC5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2">
    <w:name w:val="886F95BD42D84EA983CFE8F0FC5AF27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2">
    <w:name w:val="13D37BE2EB024C4EB6B56C35215C70A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7DE5415864F788907F8FE4B15E5B82">
    <w:name w:val="6E87DE5415864F788907F8FE4B15E5B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2">
    <w:name w:val="557D5F58A1164B1985E66699C6494C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2">
    <w:name w:val="4BB439857A9241EDA0F443B12EFEBA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E80C298FE44AFD95C2B1B273F03B602">
    <w:name w:val="E7E80C298FE44AFD95C2B1B273F03B6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2">
    <w:name w:val="FA9CDA8A4A8E46C6B14AB1AEEA05BB0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2">
    <w:name w:val="0659A3E4E2ED42FB89C21B7AFBFD4ED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7">
    <w:name w:val="04594B3DF2EF48299CC3CA4AF13D45ED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0">
    <w:name w:val="80D82D62AFD9401696FEE7B6B326B9AE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0">
    <w:name w:val="124CEE4FAD234A66BE159278AC6104CE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4">
    <w:name w:val="0679D152D9034511BA9E7E1E97B5095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4">
    <w:name w:val="D0BBA0B6E8FE42828F17D003F0576B95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4">
    <w:name w:val="F0D16631C6A04A67A854D98F191773AF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0">
    <w:name w:val="272E509E31A04B03A28E4199FABECD77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0">
    <w:name w:val="BFC4D0581386472C96070A96FC4740EB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0">
    <w:name w:val="625DCB6F21A44E83A6275FF596F60DAB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0">
    <w:name w:val="E8999C4585B643E6B08C556340B857A0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0">
    <w:name w:val="B0E6586244644A16B13DE093584F679A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0">
    <w:name w:val="244254553BF74052BD29B1507479271D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0">
    <w:name w:val="D5ADBA2C746745F1AADC8B8960F28E10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0">
    <w:name w:val="6BCC5BB8178D485C8E2C80256C1DA4FB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0">
    <w:name w:val="851F4EFF979B4D8487E621A82D2DE169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0">
    <w:name w:val="B71D4627A41D4D3C878D909E7233BB6E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0">
    <w:name w:val="71448C35DFAD46CDB9237D4267A22E0C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0">
    <w:name w:val="AE4239C1BB4E46E7A22BB1F4E6645E45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0">
    <w:name w:val="CD1BB22900874842B879C594C6B81279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0">
    <w:name w:val="BE8F42D7E77B4EE084294B4D1B629DF5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0">
    <w:name w:val="1AB1AC44E5CC467BAB2BEF05DA2885BF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0">
    <w:name w:val="4145B049FB7844749BAD185DCAE80765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0">
    <w:name w:val="07B1C417731844999ECB8D7840D0C70B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0">
    <w:name w:val="1BFDD1118CE04092A366D91FFC5B9744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0">
    <w:name w:val="F8593FDFCE8C4D14AB0865BE21354A48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0">
    <w:name w:val="A8AD18B0FB4E41A78CA3BB60DB4BDBF5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0">
    <w:name w:val="FCE941E023EE4694A81E21B7F484BB13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0">
    <w:name w:val="CDB831C52785416C8AAA4E9D95F2F1CC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0">
    <w:name w:val="655A410D5F7F4377878771BE6C1ED552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0">
    <w:name w:val="6AD9EDA255EC440BAC23A473E6F66AAE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0">
    <w:name w:val="1ED3D7A597CD42309B2856236731085C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0">
    <w:name w:val="95674DD67FB44B528034B86B2EB16C5C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0">
    <w:name w:val="D4F70945567940C490A7CFF9E2EF8110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0">
    <w:name w:val="6F3F9DF2B88849D3BF19383BF76AF333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0">
    <w:name w:val="1098BBDABA3F40E1BB04691C901B677D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0">
    <w:name w:val="1CAE636076074E6298E9DAEAC057CE9F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0">
    <w:name w:val="16F979C42BA84BD184C3A898C5826460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0">
    <w:name w:val="52337E97CA76442E9F13BE9A350E21CD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0">
    <w:name w:val="706CBAE8196E4EAD96B13ABC52DE39E6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0">
    <w:name w:val="EDFD1238650741BCAD5A5F4DC4CCD78B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0">
    <w:name w:val="8960E1602AD8474CA00958A8B998087D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0">
    <w:name w:val="20003D1DE197437997935C3441D64F16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0">
    <w:name w:val="FEEFF70676394D05B44EF175CC16872F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0">
    <w:name w:val="363B0535A13D4F188DF3435C6122B39D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0">
    <w:name w:val="C42F663827FB463CB2233E015B155739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0">
    <w:name w:val="A1D53F4F1CD74D4088A2C483E2359539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0">
    <w:name w:val="B3B339DC6CAF4D34AC68325B87099D4E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0">
    <w:name w:val="119E4747D84F4BC2BB20275F57A17C4A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0">
    <w:name w:val="FD4FEFFF4AC746EEBBE18887E3DCE030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3">
    <w:name w:val="6CD8B07EB55945D8857A2642000F28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D2458B12E84BABA1689836730B7EF3">
    <w:name w:val="67D2458B12E84BABA1689836730B7EF3"/>
    <w:rsid w:val="005D4A24"/>
  </w:style>
  <w:style w:type="paragraph" w:customStyle="1" w:styleId="D3ACD80B17404B67B2661694C30B666924">
    <w:name w:val="D3ACD80B17404B67B2661694C30B66692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0">
    <w:name w:val="CAF7796AE23E47ECAC1A183D0E35C4C92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D1A66E08FB4F57A1E7340E6B01859D2">
    <w:name w:val="44D1A66E08FB4F57A1E7340E6B01859D2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1">
    <w:name w:val="E23CF77ACC384EDCA2294D80FF9963BD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1">
    <w:name w:val="6EEA2C36C9C5474193AA7900A5C12ED1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D2458B12E84BABA1689836730B7EF31">
    <w:name w:val="67D2458B12E84BABA1689836730B7EF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3">
    <w:name w:val="1710ADBD949942A29CA66FCCD05D6AC4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3">
    <w:name w:val="47DAC6DBC80448C2BA31B7DAB1F002C4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ED5E176874806B43D5C3A40CB7B023">
    <w:name w:val="5F5ED5E176874806B43D5C3A40CB7B0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3">
    <w:name w:val="2F7FED7D1D704480B64F703B31CE43B8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3">
    <w:name w:val="2198F79224B64BD390E8B8FEB45BDFEA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3">
    <w:name w:val="A5481454EA2A4D3897AB8A5F8C2ECC56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3">
    <w:name w:val="886F95BD42D84EA983CFE8F0FC5AF275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3">
    <w:name w:val="13D37BE2EB024C4EB6B56C35215C70A7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7DE5415864F788907F8FE4B15E5B83">
    <w:name w:val="6E87DE5415864F788907F8FE4B15E5B8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3">
    <w:name w:val="557D5F58A1164B1985E66699C6494CC4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3">
    <w:name w:val="4BB439857A9241EDA0F443B12EFEBAC4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E80C298FE44AFD95C2B1B273F03B603">
    <w:name w:val="E7E80C298FE44AFD95C2B1B273F03B60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3">
    <w:name w:val="FA9CDA8A4A8E46C6B14AB1AEEA05BB06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3">
    <w:name w:val="0659A3E4E2ED42FB89C21B7AFBFD4EDB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8">
    <w:name w:val="04594B3DF2EF48299CC3CA4AF13D45ED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1">
    <w:name w:val="80D82D62AFD9401696FEE7B6B326B9A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1">
    <w:name w:val="124CEE4FAD234A66BE159278AC6104C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5">
    <w:name w:val="0679D152D9034511BA9E7E1E97B5095E1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5">
    <w:name w:val="D0BBA0B6E8FE42828F17D003F0576B951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5">
    <w:name w:val="F0D16631C6A04A67A854D98F191773AF1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1">
    <w:name w:val="272E509E31A04B03A28E4199FABECD77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1">
    <w:name w:val="BFC4D0581386472C96070A96FC4740EB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1">
    <w:name w:val="625DCB6F21A44E83A6275FF596F60DAB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1">
    <w:name w:val="E8999C4585B643E6B08C556340B857A0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1">
    <w:name w:val="B0E6586244644A16B13DE093584F679A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1">
    <w:name w:val="244254553BF74052BD29B1507479271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1">
    <w:name w:val="D5ADBA2C746745F1AADC8B8960F28E10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1">
    <w:name w:val="6BCC5BB8178D485C8E2C80256C1DA4FB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1">
    <w:name w:val="851F4EFF979B4D8487E621A82D2DE169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1">
    <w:name w:val="B71D4627A41D4D3C878D909E7233BB6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1">
    <w:name w:val="71448C35DFAD46CDB9237D4267A22E0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1">
    <w:name w:val="AE4239C1BB4E46E7A22BB1F4E6645E45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1">
    <w:name w:val="CD1BB22900874842B879C594C6B81279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1">
    <w:name w:val="BE8F42D7E77B4EE084294B4D1B629DF5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1">
    <w:name w:val="1AB1AC44E5CC467BAB2BEF05DA2885BF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1">
    <w:name w:val="4145B049FB7844749BAD185DCAE80765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1">
    <w:name w:val="07B1C417731844999ECB8D7840D0C70B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1">
    <w:name w:val="1BFDD1118CE04092A366D91FFC5B9744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1">
    <w:name w:val="F8593FDFCE8C4D14AB0865BE21354A48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1">
    <w:name w:val="A8AD18B0FB4E41A78CA3BB60DB4BDBF5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1">
    <w:name w:val="FCE941E023EE4694A81E21B7F484BB13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1">
    <w:name w:val="CDB831C52785416C8AAA4E9D95F2F1C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1">
    <w:name w:val="655A410D5F7F4377878771BE6C1ED552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1">
    <w:name w:val="6AD9EDA255EC440BAC23A473E6F66AA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1">
    <w:name w:val="1ED3D7A597CD42309B2856236731085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1">
    <w:name w:val="95674DD67FB44B528034B86B2EB16C5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1">
    <w:name w:val="D4F70945567940C490A7CFF9E2EF8110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1">
    <w:name w:val="6F3F9DF2B88849D3BF19383BF76AF333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1">
    <w:name w:val="1098BBDABA3F40E1BB04691C901B677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1">
    <w:name w:val="1CAE636076074E6298E9DAEAC057CE9F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1">
    <w:name w:val="16F979C42BA84BD184C3A898C5826460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1">
    <w:name w:val="52337E97CA76442E9F13BE9A350E21C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1">
    <w:name w:val="706CBAE8196E4EAD96B13ABC52DE39E6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1">
    <w:name w:val="EDFD1238650741BCAD5A5F4DC4CCD78B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1">
    <w:name w:val="8960E1602AD8474CA00958A8B998087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1">
    <w:name w:val="20003D1DE197437997935C3441D64F16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1">
    <w:name w:val="FEEFF70676394D05B44EF175CC16872F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1">
    <w:name w:val="363B0535A13D4F188DF3435C6122B39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1">
    <w:name w:val="C42F663827FB463CB2233E015B155739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1">
    <w:name w:val="A1D53F4F1CD74D4088A2C483E2359539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1">
    <w:name w:val="B3B339DC6CAF4D34AC68325B87099D4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1">
    <w:name w:val="119E4747D84F4BC2BB20275F57A17C4A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1">
    <w:name w:val="FD4FEFFF4AC746EEBBE18887E3DCE030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4">
    <w:name w:val="6CD8B07EB55945D8857A2642000F28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5">
    <w:name w:val="D3ACD80B17404B67B2661694C30B66692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1">
    <w:name w:val="CAF7796AE23E47ECAC1A183D0E35C4C9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D1A66E08FB4F57A1E7340E6B01859D3">
    <w:name w:val="44D1A66E08FB4F57A1E7340E6B01859D3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2">
    <w:name w:val="E23CF77ACC384EDCA2294D80FF9963BD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2">
    <w:name w:val="6EEA2C36C9C5474193AA7900A5C12ED1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D2458B12E84BABA1689836730B7EF32">
    <w:name w:val="67D2458B12E84BABA1689836730B7EF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4">
    <w:name w:val="1710ADBD949942A29CA66FCCD05D6AC4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4">
    <w:name w:val="47DAC6DBC80448C2BA31B7DAB1F002C4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ED5E176874806B43D5C3A40CB7B024">
    <w:name w:val="5F5ED5E176874806B43D5C3A40CB7B02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4">
    <w:name w:val="2F7FED7D1D704480B64F703B31CE43B8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4">
    <w:name w:val="2198F79224B64BD390E8B8FEB45BDFEA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4">
    <w:name w:val="A5481454EA2A4D3897AB8A5F8C2ECC56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4">
    <w:name w:val="886F95BD42D84EA983CFE8F0FC5AF275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4">
    <w:name w:val="13D37BE2EB024C4EB6B56C35215C70A7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7DE5415864F788907F8FE4B15E5B84">
    <w:name w:val="6E87DE5415864F788907F8FE4B15E5B8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4">
    <w:name w:val="557D5F58A1164B1985E66699C6494CC4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4">
    <w:name w:val="4BB439857A9241EDA0F443B12EFEBAC4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E80C298FE44AFD95C2B1B273F03B604">
    <w:name w:val="E7E80C298FE44AFD95C2B1B273F03B60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4">
    <w:name w:val="FA9CDA8A4A8E46C6B14AB1AEEA05BB06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4">
    <w:name w:val="0659A3E4E2ED42FB89C21B7AFBFD4EDB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19">
    <w:name w:val="04594B3DF2EF48299CC3CA4AF13D45ED1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2">
    <w:name w:val="80D82D62AFD9401696FEE7B6B326B9A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2">
    <w:name w:val="124CEE4FAD234A66BE159278AC6104C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6">
    <w:name w:val="0679D152D9034511BA9E7E1E97B5095E1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6">
    <w:name w:val="D0BBA0B6E8FE42828F17D003F0576B951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6">
    <w:name w:val="F0D16631C6A04A67A854D98F191773AF1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2">
    <w:name w:val="272E509E31A04B03A28E4199FABECD77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2">
    <w:name w:val="BFC4D0581386472C96070A96FC4740EB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2">
    <w:name w:val="625DCB6F21A44E83A6275FF596F60DAB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2">
    <w:name w:val="E8999C4585B643E6B08C556340B857A0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2">
    <w:name w:val="B0E6586244644A16B13DE093584F679A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2">
    <w:name w:val="244254553BF74052BD29B1507479271D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2">
    <w:name w:val="D5ADBA2C746745F1AADC8B8960F28E10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2">
    <w:name w:val="6BCC5BB8178D485C8E2C80256C1DA4FB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2">
    <w:name w:val="851F4EFF979B4D8487E621A82D2DE169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2">
    <w:name w:val="B71D4627A41D4D3C878D909E7233BB6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2">
    <w:name w:val="71448C35DFAD46CDB9237D4267A22E0C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2">
    <w:name w:val="AE4239C1BB4E46E7A22BB1F4E6645E45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2">
    <w:name w:val="CD1BB22900874842B879C594C6B81279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2">
    <w:name w:val="BE8F42D7E77B4EE084294B4D1B629DF5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2">
    <w:name w:val="1AB1AC44E5CC467BAB2BEF05DA2885BF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2">
    <w:name w:val="4145B049FB7844749BAD185DCAE80765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2">
    <w:name w:val="07B1C417731844999ECB8D7840D0C70B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2">
    <w:name w:val="1BFDD1118CE04092A366D91FFC5B9744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2">
    <w:name w:val="F8593FDFCE8C4D14AB0865BE21354A48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2">
    <w:name w:val="A8AD18B0FB4E41A78CA3BB60DB4BDBF5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2">
    <w:name w:val="FCE941E023EE4694A81E21B7F484BB13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2">
    <w:name w:val="CDB831C52785416C8AAA4E9D95F2F1CC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2">
    <w:name w:val="655A410D5F7F4377878771BE6C1ED552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2">
    <w:name w:val="6AD9EDA255EC440BAC23A473E6F66AA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2">
    <w:name w:val="1ED3D7A597CD42309B2856236731085C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2">
    <w:name w:val="95674DD67FB44B528034B86B2EB16C5C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2">
    <w:name w:val="D4F70945567940C490A7CFF9E2EF8110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2">
    <w:name w:val="6F3F9DF2B88849D3BF19383BF76AF333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2">
    <w:name w:val="1098BBDABA3F40E1BB04691C901B677D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2">
    <w:name w:val="1CAE636076074E6298E9DAEAC057CE9F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2">
    <w:name w:val="16F979C42BA84BD184C3A898C5826460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2">
    <w:name w:val="52337E97CA76442E9F13BE9A350E21CD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2">
    <w:name w:val="706CBAE8196E4EAD96B13ABC52DE39E6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2">
    <w:name w:val="EDFD1238650741BCAD5A5F4DC4CCD78B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2">
    <w:name w:val="8960E1602AD8474CA00958A8B998087D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2">
    <w:name w:val="20003D1DE197437997935C3441D64F16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2">
    <w:name w:val="FEEFF70676394D05B44EF175CC16872F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2">
    <w:name w:val="363B0535A13D4F188DF3435C6122B39D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2">
    <w:name w:val="C42F663827FB463CB2233E015B155739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2">
    <w:name w:val="A1D53F4F1CD74D4088A2C483E2359539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2">
    <w:name w:val="B3B339DC6CAF4D34AC68325B87099D4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2">
    <w:name w:val="119E4747D84F4BC2BB20275F57A17C4A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2">
    <w:name w:val="FD4FEFFF4AC746EEBBE18887E3DCE030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5">
    <w:name w:val="6CD8B07EB55945D8857A2642000F28E1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6">
    <w:name w:val="D3ACD80B17404B67B2661694C30B66692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2">
    <w:name w:val="CAF7796AE23E47ECAC1A183D0E35C4C9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4D1A66E08FB4F57A1E7340E6B01859D4">
    <w:name w:val="44D1A66E08FB4F57A1E7340E6B01859D4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3">
    <w:name w:val="E23CF77ACC384EDCA2294D80FF9963BD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3">
    <w:name w:val="6EEA2C36C9C5474193AA7900A5C12ED1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7D2458B12E84BABA1689836730B7EF33">
    <w:name w:val="67D2458B12E84BABA1689836730B7EF3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5">
    <w:name w:val="1710ADBD949942A29CA66FCCD05D6AC4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5">
    <w:name w:val="47DAC6DBC80448C2BA31B7DAB1F002C4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5ED5E176874806B43D5C3A40CB7B025">
    <w:name w:val="5F5ED5E176874806B43D5C3A40CB7B02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5">
    <w:name w:val="2F7FED7D1D704480B64F703B31CE43B8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5">
    <w:name w:val="2198F79224B64BD390E8B8FEB45BDFEA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5">
    <w:name w:val="A5481454EA2A4D3897AB8A5F8C2ECC56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5">
    <w:name w:val="886F95BD42D84EA983CFE8F0FC5AF275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5">
    <w:name w:val="13D37BE2EB024C4EB6B56C35215C70A7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87DE5415864F788907F8FE4B15E5B85">
    <w:name w:val="6E87DE5415864F788907F8FE4B15E5B8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5">
    <w:name w:val="557D5F58A1164B1985E66699C6494CC4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5">
    <w:name w:val="4BB439857A9241EDA0F443B12EFEBAC4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7E80C298FE44AFD95C2B1B273F03B605">
    <w:name w:val="E7E80C298FE44AFD95C2B1B273F03B60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5">
    <w:name w:val="FA9CDA8A4A8E46C6B14AB1AEEA05BB06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5">
    <w:name w:val="0659A3E4E2ED42FB89C21B7AFBFD4EDB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20">
    <w:name w:val="04594B3DF2EF48299CC3CA4AF13D45ED2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3">
    <w:name w:val="80D82D62AFD9401696FEE7B6B326B9A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3">
    <w:name w:val="124CEE4FAD234A66BE159278AC6104C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7">
    <w:name w:val="0679D152D9034511BA9E7E1E97B5095E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7">
    <w:name w:val="D0BBA0B6E8FE42828F17D003F0576B95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7">
    <w:name w:val="F0D16631C6A04A67A854D98F191773AF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3">
    <w:name w:val="272E509E31A04B03A28E4199FABECD77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3">
    <w:name w:val="BFC4D0581386472C96070A96FC4740EB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3">
    <w:name w:val="625DCB6F21A44E83A6275FF596F60DAB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3">
    <w:name w:val="E8999C4585B643E6B08C556340B857A0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3">
    <w:name w:val="B0E6586244644A16B13DE093584F679A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3">
    <w:name w:val="244254553BF74052BD29B1507479271D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3">
    <w:name w:val="D5ADBA2C746745F1AADC8B8960F28E10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3">
    <w:name w:val="6BCC5BB8178D485C8E2C80256C1DA4FB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3">
    <w:name w:val="851F4EFF979B4D8487E621A82D2DE169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3">
    <w:name w:val="B71D4627A41D4D3C878D909E7233BB6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3">
    <w:name w:val="71448C35DFAD46CDB9237D4267A22E0C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3">
    <w:name w:val="AE4239C1BB4E46E7A22BB1F4E6645E45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3">
    <w:name w:val="CD1BB22900874842B879C594C6B81279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3">
    <w:name w:val="BE8F42D7E77B4EE084294B4D1B629DF5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3">
    <w:name w:val="1AB1AC44E5CC467BAB2BEF05DA2885BF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3">
    <w:name w:val="4145B049FB7844749BAD185DCAE80765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3">
    <w:name w:val="07B1C417731844999ECB8D7840D0C70B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3">
    <w:name w:val="1BFDD1118CE04092A366D91FFC5B9744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3">
    <w:name w:val="F8593FDFCE8C4D14AB0865BE21354A48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3">
    <w:name w:val="A8AD18B0FB4E41A78CA3BB60DB4BDBF5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3">
    <w:name w:val="FCE941E023EE4694A81E21B7F484BB13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3">
    <w:name w:val="CDB831C52785416C8AAA4E9D95F2F1CC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3">
    <w:name w:val="655A410D5F7F4377878771BE6C1ED552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3">
    <w:name w:val="6AD9EDA255EC440BAC23A473E6F66AA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3">
    <w:name w:val="1ED3D7A597CD42309B2856236731085C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3">
    <w:name w:val="95674DD67FB44B528034B86B2EB16C5C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3">
    <w:name w:val="D4F70945567940C490A7CFF9E2EF8110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3">
    <w:name w:val="6F3F9DF2B88849D3BF19383BF76AF333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3">
    <w:name w:val="1098BBDABA3F40E1BB04691C901B677D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3">
    <w:name w:val="1CAE636076074E6298E9DAEAC057CE9F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3">
    <w:name w:val="16F979C42BA84BD184C3A898C5826460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3">
    <w:name w:val="52337E97CA76442E9F13BE9A350E21CD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3">
    <w:name w:val="706CBAE8196E4EAD96B13ABC52DE39E6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3">
    <w:name w:val="EDFD1238650741BCAD5A5F4DC4CCD78B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3">
    <w:name w:val="8960E1602AD8474CA00958A8B998087D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3">
    <w:name w:val="20003D1DE197437997935C3441D64F16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3">
    <w:name w:val="FEEFF70676394D05B44EF175CC16872F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3">
    <w:name w:val="363B0535A13D4F188DF3435C6122B39D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3">
    <w:name w:val="C42F663827FB463CB2233E015B155739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3">
    <w:name w:val="A1D53F4F1CD74D4088A2C483E2359539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3">
    <w:name w:val="B3B339DC6CAF4D34AC68325B87099D4E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3">
    <w:name w:val="119E4747D84F4BC2BB20275F57A17C4A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3">
    <w:name w:val="FD4FEFFF4AC746EEBBE18887E3DCE030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6">
    <w:name w:val="6CD8B07EB55945D8857A2642000F28E1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8488A26AC449019E0DA3C9B02010CE">
    <w:name w:val="238488A26AC449019E0DA3C9B02010CE"/>
    <w:rsid w:val="005D4A24"/>
  </w:style>
  <w:style w:type="paragraph" w:customStyle="1" w:styleId="82471DA9C749460FB4A907E66E04F2FF">
    <w:name w:val="82471DA9C749460FB4A907E66E04F2FF"/>
    <w:rsid w:val="005D4A24"/>
  </w:style>
  <w:style w:type="paragraph" w:customStyle="1" w:styleId="6CAF1C8C13234DF1B50B14BCA2DE06C6">
    <w:name w:val="6CAF1C8C13234DF1B50B14BCA2DE06C6"/>
    <w:rsid w:val="005D4A24"/>
  </w:style>
  <w:style w:type="paragraph" w:customStyle="1" w:styleId="4CA6642EEEEC40F48C74CB6140A7546C">
    <w:name w:val="4CA6642EEEEC40F48C74CB6140A7546C"/>
    <w:rsid w:val="005D4A24"/>
  </w:style>
  <w:style w:type="paragraph" w:customStyle="1" w:styleId="EBDBDAE3FFFC4BCC8B58EDE8E63AFE7B">
    <w:name w:val="EBDBDAE3FFFC4BCC8B58EDE8E63AFE7B"/>
    <w:rsid w:val="005D4A24"/>
  </w:style>
  <w:style w:type="paragraph" w:customStyle="1" w:styleId="D3ACD80B17404B67B2661694C30B666927">
    <w:name w:val="D3ACD80B17404B67B2661694C30B66692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3">
    <w:name w:val="CAF7796AE23E47ECAC1A183D0E35C4C9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8488A26AC449019E0DA3C9B02010CE1">
    <w:name w:val="238488A26AC449019E0DA3C9B02010CE1"/>
    <w:rsid w:val="005D4A2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customStyle="1" w:styleId="E23CF77ACC384EDCA2294D80FF9963BD24">
    <w:name w:val="E23CF77ACC384EDCA2294D80FF9963BD2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EEA2C36C9C5474193AA7900A5C12ED124">
    <w:name w:val="6EEA2C36C9C5474193AA7900A5C12ED12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471DA9C749460FB4A907E66E04F2FF1">
    <w:name w:val="82471DA9C749460FB4A907E66E04F2F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710ADBD949942A29CA66FCCD05D6AC46">
    <w:name w:val="1710ADBD949942A29CA66FCCD05D6AC4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C6DBC80448C2BA31B7DAB1F002C46">
    <w:name w:val="47DAC6DBC80448C2BA31B7DAB1F002C4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AF1C8C13234DF1B50B14BCA2DE06C61">
    <w:name w:val="6CAF1C8C13234DF1B50B14BCA2DE06C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7FED7D1D704480B64F703B31CE43B86">
    <w:name w:val="2F7FED7D1D704480B64F703B31CE43B8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198F79224B64BD390E8B8FEB45BDFEA6">
    <w:name w:val="2198F79224B64BD390E8B8FEB45BDFEA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5481454EA2A4D3897AB8A5F8C2ECC566">
    <w:name w:val="A5481454EA2A4D3897AB8A5F8C2ECC56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6F95BD42D84EA983CFE8F0FC5AF2756">
    <w:name w:val="886F95BD42D84EA983CFE8F0FC5AF275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3D37BE2EB024C4EB6B56C35215C70A76">
    <w:name w:val="13D37BE2EB024C4EB6B56C35215C70A7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CA6642EEEEC40F48C74CB6140A7546C1">
    <w:name w:val="4CA6642EEEEC40F48C74CB6140A7546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57D5F58A1164B1985E66699C6494CC46">
    <w:name w:val="557D5F58A1164B1985E66699C6494CC4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439857A9241EDA0F443B12EFEBAC46">
    <w:name w:val="4BB439857A9241EDA0F443B12EFEBAC4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DBDAE3FFFC4BCC8B58EDE8E63AFE7B1">
    <w:name w:val="EBDBDAE3FFFC4BCC8B58EDE8E63AFE7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A9CDA8A4A8E46C6B14AB1AEEA05BB066">
    <w:name w:val="FA9CDA8A4A8E46C6B14AB1AEEA05BB06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59A3E4E2ED42FB89C21B7AFBFD4EDB6">
    <w:name w:val="0659A3E4E2ED42FB89C21B7AFBFD4EDB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594B3DF2EF48299CC3CA4AF13D45ED21">
    <w:name w:val="04594B3DF2EF48299CC3CA4AF13D45ED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D82D62AFD9401696FEE7B6B326B9AE14">
    <w:name w:val="80D82D62AFD9401696FEE7B6B326B9A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24CEE4FAD234A66BE159278AC6104CE14">
    <w:name w:val="124CEE4FAD234A66BE159278AC6104C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679D152D9034511BA9E7E1E97B5095E18">
    <w:name w:val="0679D152D9034511BA9E7E1E97B5095E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0BBA0B6E8FE42828F17D003F0576B9518">
    <w:name w:val="D0BBA0B6E8FE42828F17D003F0576B95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0D16631C6A04A67A854D98F191773AF18">
    <w:name w:val="F0D16631C6A04A67A854D98F191773AF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72E509E31A04B03A28E4199FABECD7714">
    <w:name w:val="272E509E31A04B03A28E4199FABECD77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FC4D0581386472C96070A96FC4740EB14">
    <w:name w:val="BFC4D0581386472C96070A96FC4740EB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25DCB6F21A44E83A6275FF596F60DAB14">
    <w:name w:val="625DCB6F21A44E83A6275FF596F60DAB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999C4585B643E6B08C556340B857A014">
    <w:name w:val="E8999C4585B643E6B08C556340B857A0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0E6586244644A16B13DE093584F679A14">
    <w:name w:val="B0E6586244644A16B13DE093584F679A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44254553BF74052BD29B1507479271D14">
    <w:name w:val="244254553BF74052BD29B1507479271D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5ADBA2C746745F1AADC8B8960F28E1014">
    <w:name w:val="D5ADBA2C746745F1AADC8B8960F28E10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CC5BB8178D485C8E2C80256C1DA4FB14">
    <w:name w:val="6BCC5BB8178D485C8E2C80256C1DA4FB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51F4EFF979B4D8487E621A82D2DE16914">
    <w:name w:val="851F4EFF979B4D8487E621A82D2DE169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71D4627A41D4D3C878D909E7233BB6E14">
    <w:name w:val="B71D4627A41D4D3C878D909E7233BB6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1448C35DFAD46CDB9237D4267A22E0C14">
    <w:name w:val="71448C35DFAD46CDB9237D4267A22E0C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E4239C1BB4E46E7A22BB1F4E6645E4514">
    <w:name w:val="AE4239C1BB4E46E7A22BB1F4E6645E45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1BB22900874842B879C594C6B8127914">
    <w:name w:val="CD1BB22900874842B879C594C6B81279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8F42D7E77B4EE084294B4D1B629DF514">
    <w:name w:val="BE8F42D7E77B4EE084294B4D1B629DF5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AB1AC44E5CC467BAB2BEF05DA2885BF14">
    <w:name w:val="1AB1AC44E5CC467BAB2BEF05DA2885BF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145B049FB7844749BAD185DCAE8076514">
    <w:name w:val="4145B049FB7844749BAD185DCAE80765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B1C417731844999ECB8D7840D0C70B14">
    <w:name w:val="07B1C417731844999ECB8D7840D0C70B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FDD1118CE04092A366D91FFC5B974414">
    <w:name w:val="1BFDD1118CE04092A366D91FFC5B9744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8593FDFCE8C4D14AB0865BE21354A4814">
    <w:name w:val="F8593FDFCE8C4D14AB0865BE21354A48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AD18B0FB4E41A78CA3BB60DB4BDBF514">
    <w:name w:val="A8AD18B0FB4E41A78CA3BB60DB4BDBF5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CE941E023EE4694A81E21B7F484BB1314">
    <w:name w:val="FCE941E023EE4694A81E21B7F484BB13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DB831C52785416C8AAA4E9D95F2F1CC14">
    <w:name w:val="CDB831C52785416C8AAA4E9D95F2F1CC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55A410D5F7F4377878771BE6C1ED55214">
    <w:name w:val="655A410D5F7F4377878771BE6C1ED552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9EDA255EC440BAC23A473E6F66AAE14">
    <w:name w:val="6AD9EDA255EC440BAC23A473E6F66AA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D3D7A597CD42309B2856236731085C14">
    <w:name w:val="1ED3D7A597CD42309B2856236731085C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5674DD67FB44B528034B86B2EB16C5C14">
    <w:name w:val="95674DD67FB44B528034B86B2EB16C5C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F70945567940C490A7CFF9E2EF811014">
    <w:name w:val="D4F70945567940C490A7CFF9E2EF8110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3F9DF2B88849D3BF19383BF76AF33314">
    <w:name w:val="6F3F9DF2B88849D3BF19383BF76AF333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098BBDABA3F40E1BB04691C901B677D14">
    <w:name w:val="1098BBDABA3F40E1BB04691C901B677D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AE636076074E6298E9DAEAC057CE9F14">
    <w:name w:val="1CAE636076074E6298E9DAEAC057CE9F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F979C42BA84BD184C3A898C582646014">
    <w:name w:val="16F979C42BA84BD184C3A898C5826460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2337E97CA76442E9F13BE9A350E21CD14">
    <w:name w:val="52337E97CA76442E9F13BE9A350E21CD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06CBAE8196E4EAD96B13ABC52DE39E614">
    <w:name w:val="706CBAE8196E4EAD96B13ABC52DE39E6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FD1238650741BCAD5A5F4DC4CCD78B14">
    <w:name w:val="EDFD1238650741BCAD5A5F4DC4CCD78B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60E1602AD8474CA00958A8B998087D14">
    <w:name w:val="8960E1602AD8474CA00958A8B998087D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003D1DE197437997935C3441D64F1614">
    <w:name w:val="20003D1DE197437997935C3441D64F16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EEFF70676394D05B44EF175CC16872F14">
    <w:name w:val="FEEFF70676394D05B44EF175CC16872F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3B0535A13D4F188DF3435C6122B39D14">
    <w:name w:val="363B0535A13D4F188DF3435C6122B39D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42F663827FB463CB2233E015B15573914">
    <w:name w:val="C42F663827FB463CB2233E015B155739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D53F4F1CD74D4088A2C483E235953914">
    <w:name w:val="A1D53F4F1CD74D4088A2C483E2359539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B339DC6CAF4D34AC68325B87099D4E14">
    <w:name w:val="B3B339DC6CAF4D34AC68325B87099D4E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9E4747D84F4BC2BB20275F57A17C4A14">
    <w:name w:val="119E4747D84F4BC2BB20275F57A17C4A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D4FEFFF4AC746EEBBE18887E3DCE03014">
    <w:name w:val="FD4FEFFF4AC746EEBBE18887E3DCE0301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7">
    <w:name w:val="6CD8B07EB55945D8857A2642000F28E1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2B99D37D0F4A179014CD89356B89AD">
    <w:name w:val="A12B99D37D0F4A179014CD89356B89AD"/>
    <w:rsid w:val="005D4A24"/>
  </w:style>
  <w:style w:type="paragraph" w:customStyle="1" w:styleId="0A502B44CB2740C5846A692727F8B58B">
    <w:name w:val="0A502B44CB2740C5846A692727F8B58B"/>
    <w:rsid w:val="005D4A24"/>
  </w:style>
  <w:style w:type="paragraph" w:customStyle="1" w:styleId="2FD998020FAE4C6E8D1208771A7AA0AE">
    <w:name w:val="2FD998020FAE4C6E8D1208771A7AA0AE"/>
    <w:rsid w:val="005D4A24"/>
  </w:style>
  <w:style w:type="paragraph" w:customStyle="1" w:styleId="54F31A2AC0144E028C842EB75C87506B">
    <w:name w:val="54F31A2AC0144E028C842EB75C87506B"/>
    <w:rsid w:val="005D4A24"/>
  </w:style>
  <w:style w:type="paragraph" w:customStyle="1" w:styleId="3B094DE95EE740239DC4FA0F0307086D">
    <w:name w:val="3B094DE95EE740239DC4FA0F0307086D"/>
    <w:rsid w:val="005D4A24"/>
  </w:style>
  <w:style w:type="paragraph" w:customStyle="1" w:styleId="C6B0E2D458C741A9B172C78C1ABD9FAB">
    <w:name w:val="C6B0E2D458C741A9B172C78C1ABD9FAB"/>
    <w:rsid w:val="005D4A24"/>
  </w:style>
  <w:style w:type="paragraph" w:customStyle="1" w:styleId="F4307C6F04D04D3CBFC264F2BEED777C">
    <w:name w:val="F4307C6F04D04D3CBFC264F2BEED777C"/>
    <w:rsid w:val="005D4A24"/>
  </w:style>
  <w:style w:type="paragraph" w:customStyle="1" w:styleId="3805F81857914998A5254767FAD6FB70">
    <w:name w:val="3805F81857914998A5254767FAD6FB70"/>
    <w:rsid w:val="005D4A24"/>
  </w:style>
  <w:style w:type="paragraph" w:customStyle="1" w:styleId="FA3A6E9A826F419F9519B9FB69E53EBA">
    <w:name w:val="FA3A6E9A826F419F9519B9FB69E53EBA"/>
    <w:rsid w:val="005D4A24"/>
  </w:style>
  <w:style w:type="paragraph" w:customStyle="1" w:styleId="54A6CF35B9DD4D8C89AD1382AAF7A12E">
    <w:name w:val="54A6CF35B9DD4D8C89AD1382AAF7A12E"/>
    <w:rsid w:val="005D4A24"/>
  </w:style>
  <w:style w:type="paragraph" w:customStyle="1" w:styleId="1C992B6B01FF4D119009AE3C507CDDAF">
    <w:name w:val="1C992B6B01FF4D119009AE3C507CDDAF"/>
    <w:rsid w:val="005D4A24"/>
  </w:style>
  <w:style w:type="paragraph" w:customStyle="1" w:styleId="4327B8DCC6D149018B29C64077F97535">
    <w:name w:val="4327B8DCC6D149018B29C64077F97535"/>
    <w:rsid w:val="005D4A24"/>
  </w:style>
  <w:style w:type="paragraph" w:customStyle="1" w:styleId="C23E756DD06F429C8BF6FCA9373FC85A">
    <w:name w:val="C23E756DD06F429C8BF6FCA9373FC85A"/>
    <w:rsid w:val="005D4A24"/>
  </w:style>
  <w:style w:type="paragraph" w:customStyle="1" w:styleId="2AB72BBB3C954B7396C3213266418AED">
    <w:name w:val="2AB72BBB3C954B7396C3213266418AED"/>
    <w:rsid w:val="005D4A24"/>
  </w:style>
  <w:style w:type="paragraph" w:customStyle="1" w:styleId="308EFD527E05464B990D94AEC0744F45">
    <w:name w:val="308EFD527E05464B990D94AEC0744F45"/>
    <w:rsid w:val="005D4A24"/>
  </w:style>
  <w:style w:type="paragraph" w:customStyle="1" w:styleId="13F17E889CB54A2FB6D9752E8A035C72">
    <w:name w:val="13F17E889CB54A2FB6D9752E8A035C72"/>
    <w:rsid w:val="005D4A24"/>
  </w:style>
  <w:style w:type="paragraph" w:customStyle="1" w:styleId="84FFF141817B4FF89C2F261B7A6FD022">
    <w:name w:val="84FFF141817B4FF89C2F261B7A6FD022"/>
    <w:rsid w:val="005D4A24"/>
  </w:style>
  <w:style w:type="paragraph" w:customStyle="1" w:styleId="D8CFF2C0428A40E381EBE61402267586">
    <w:name w:val="D8CFF2C0428A40E381EBE61402267586"/>
    <w:rsid w:val="005D4A24"/>
  </w:style>
  <w:style w:type="paragraph" w:customStyle="1" w:styleId="1AEB6EB1FEAC4A4F937CF6CA7275FA05">
    <w:name w:val="1AEB6EB1FEAC4A4F937CF6CA7275FA05"/>
    <w:rsid w:val="005D4A24"/>
  </w:style>
  <w:style w:type="paragraph" w:customStyle="1" w:styleId="450DA9BBC21846808A4C07583BCBCDF1">
    <w:name w:val="450DA9BBC21846808A4C07583BCBCDF1"/>
    <w:rsid w:val="005D4A24"/>
  </w:style>
  <w:style w:type="paragraph" w:customStyle="1" w:styleId="695849F4A15C4C6FB1819B82BF939F6E">
    <w:name w:val="695849F4A15C4C6FB1819B82BF939F6E"/>
    <w:rsid w:val="005D4A24"/>
  </w:style>
  <w:style w:type="paragraph" w:customStyle="1" w:styleId="6C16C14E5CCF41FCAEAC3CEFE71CACBE">
    <w:name w:val="6C16C14E5CCF41FCAEAC3CEFE71CACBE"/>
    <w:rsid w:val="005D4A24"/>
  </w:style>
  <w:style w:type="paragraph" w:customStyle="1" w:styleId="7303479D063A4F0BA2910C2071AB46E2">
    <w:name w:val="7303479D063A4F0BA2910C2071AB46E2"/>
    <w:rsid w:val="005D4A24"/>
  </w:style>
  <w:style w:type="paragraph" w:customStyle="1" w:styleId="F2201B92BEEA41ACA7FEA6E0E2E71761">
    <w:name w:val="F2201B92BEEA41ACA7FEA6E0E2E71761"/>
    <w:rsid w:val="005D4A24"/>
  </w:style>
  <w:style w:type="paragraph" w:customStyle="1" w:styleId="298D3FA85269466FA134795675C3B74C">
    <w:name w:val="298D3FA85269466FA134795675C3B74C"/>
    <w:rsid w:val="005D4A24"/>
  </w:style>
  <w:style w:type="paragraph" w:customStyle="1" w:styleId="73DB7FAF2AF84B25B8448BB541C44C2E">
    <w:name w:val="73DB7FAF2AF84B25B8448BB541C44C2E"/>
    <w:rsid w:val="005D4A24"/>
  </w:style>
  <w:style w:type="paragraph" w:customStyle="1" w:styleId="53841BE0AF834E76B5B4B39BC29F9949">
    <w:name w:val="53841BE0AF834E76B5B4B39BC29F9949"/>
    <w:rsid w:val="005D4A24"/>
  </w:style>
  <w:style w:type="paragraph" w:customStyle="1" w:styleId="871A9BB6B5DF4D708F479A52A91F8813">
    <w:name w:val="871A9BB6B5DF4D708F479A52A91F8813"/>
    <w:rsid w:val="005D4A24"/>
  </w:style>
  <w:style w:type="paragraph" w:customStyle="1" w:styleId="586A58812FD340969BAF99938A2E1B1E">
    <w:name w:val="586A58812FD340969BAF99938A2E1B1E"/>
    <w:rsid w:val="005D4A24"/>
  </w:style>
  <w:style w:type="paragraph" w:customStyle="1" w:styleId="EE51EE1FFDEE4545871ED5F2A8973C9B">
    <w:name w:val="EE51EE1FFDEE4545871ED5F2A8973C9B"/>
    <w:rsid w:val="005D4A24"/>
  </w:style>
  <w:style w:type="paragraph" w:customStyle="1" w:styleId="0502D3A24C1145B7B06FCC3E3FBEA4D9">
    <w:name w:val="0502D3A24C1145B7B06FCC3E3FBEA4D9"/>
    <w:rsid w:val="005D4A24"/>
  </w:style>
  <w:style w:type="paragraph" w:customStyle="1" w:styleId="7A8FD4A8A5C4427BAA217D3AE16895ED">
    <w:name w:val="7A8FD4A8A5C4427BAA217D3AE16895ED"/>
    <w:rsid w:val="005D4A24"/>
  </w:style>
  <w:style w:type="paragraph" w:customStyle="1" w:styleId="CA0CF560DA49420C9BF6E491C06CC59A">
    <w:name w:val="CA0CF560DA49420C9BF6E491C06CC59A"/>
    <w:rsid w:val="005D4A24"/>
  </w:style>
  <w:style w:type="paragraph" w:customStyle="1" w:styleId="C6EA42B3E2B44F7AB3F4416AF915CB8E">
    <w:name w:val="C6EA42B3E2B44F7AB3F4416AF915CB8E"/>
    <w:rsid w:val="005D4A24"/>
  </w:style>
  <w:style w:type="paragraph" w:customStyle="1" w:styleId="85293CD5D3C24E549E180A477D326A29">
    <w:name w:val="85293CD5D3C24E549E180A477D326A29"/>
    <w:rsid w:val="005D4A24"/>
  </w:style>
  <w:style w:type="paragraph" w:customStyle="1" w:styleId="6C39614578ED46888551DAA401C23CA5">
    <w:name w:val="6C39614578ED46888551DAA401C23CA5"/>
    <w:rsid w:val="005D4A24"/>
  </w:style>
  <w:style w:type="paragraph" w:customStyle="1" w:styleId="CB9D4BC538F74754A4EEBE83BB725962">
    <w:name w:val="CB9D4BC538F74754A4EEBE83BB725962"/>
    <w:rsid w:val="005D4A24"/>
  </w:style>
  <w:style w:type="paragraph" w:customStyle="1" w:styleId="2CAA8DF5748F4CAFB7A3D2B1C3ACB2E0">
    <w:name w:val="2CAA8DF5748F4CAFB7A3D2B1C3ACB2E0"/>
    <w:rsid w:val="005D4A24"/>
  </w:style>
  <w:style w:type="paragraph" w:customStyle="1" w:styleId="C6F9ECE73DF34024A0C9B1A9FA00DA45">
    <w:name w:val="C6F9ECE73DF34024A0C9B1A9FA00DA45"/>
    <w:rsid w:val="005D4A24"/>
  </w:style>
  <w:style w:type="paragraph" w:customStyle="1" w:styleId="132E030C61EB45E0B14D387355533955">
    <w:name w:val="132E030C61EB45E0B14D387355533955"/>
    <w:rsid w:val="005D4A24"/>
  </w:style>
  <w:style w:type="paragraph" w:customStyle="1" w:styleId="7FACE18C745A4E7289F8D3A9A41BE87D">
    <w:name w:val="7FACE18C745A4E7289F8D3A9A41BE87D"/>
    <w:rsid w:val="005D4A24"/>
  </w:style>
  <w:style w:type="paragraph" w:customStyle="1" w:styleId="B10D50C0D8E34C2F9E4F72191CFC17BF">
    <w:name w:val="B10D50C0D8E34C2F9E4F72191CFC17BF"/>
    <w:rsid w:val="005D4A24"/>
  </w:style>
  <w:style w:type="paragraph" w:customStyle="1" w:styleId="5486F94CEF3842908BFE810100726D07">
    <w:name w:val="5486F94CEF3842908BFE810100726D07"/>
    <w:rsid w:val="005D4A24"/>
  </w:style>
  <w:style w:type="paragraph" w:customStyle="1" w:styleId="2666985E26E5414889D048ADC95A66BB">
    <w:name w:val="2666985E26E5414889D048ADC95A66BB"/>
    <w:rsid w:val="005D4A24"/>
  </w:style>
  <w:style w:type="paragraph" w:customStyle="1" w:styleId="A305EC9D35064F659377B9486D085093">
    <w:name w:val="A305EC9D35064F659377B9486D085093"/>
    <w:rsid w:val="005D4A24"/>
  </w:style>
  <w:style w:type="paragraph" w:customStyle="1" w:styleId="AF8504B2898B4C02A3F29B7BA6C2ED2D">
    <w:name w:val="AF8504B2898B4C02A3F29B7BA6C2ED2D"/>
    <w:rsid w:val="005D4A24"/>
  </w:style>
  <w:style w:type="paragraph" w:customStyle="1" w:styleId="57F50740027B46369A2BBE362392A444">
    <w:name w:val="57F50740027B46369A2BBE362392A444"/>
    <w:rsid w:val="005D4A24"/>
  </w:style>
  <w:style w:type="paragraph" w:customStyle="1" w:styleId="3BAD5BB96C5D44D8943CDA1DF8610878">
    <w:name w:val="3BAD5BB96C5D44D8943CDA1DF8610878"/>
    <w:rsid w:val="005D4A24"/>
  </w:style>
  <w:style w:type="paragraph" w:customStyle="1" w:styleId="2D5B3129F2FD4173BC52BB79C72FCA41">
    <w:name w:val="2D5B3129F2FD4173BC52BB79C72FCA41"/>
    <w:rsid w:val="005D4A24"/>
  </w:style>
  <w:style w:type="paragraph" w:customStyle="1" w:styleId="14708CCAB5A1478F8002A557D2EB5FD9">
    <w:name w:val="14708CCAB5A1478F8002A557D2EB5FD9"/>
    <w:rsid w:val="005D4A24"/>
  </w:style>
  <w:style w:type="paragraph" w:customStyle="1" w:styleId="56728D9C9ADF4D609ADF11E0D92036FB">
    <w:name w:val="56728D9C9ADF4D609ADF11E0D92036FB"/>
    <w:rsid w:val="005D4A24"/>
  </w:style>
  <w:style w:type="paragraph" w:customStyle="1" w:styleId="EEE804E899D34234B5A30E08FEF25282">
    <w:name w:val="EEE804E899D34234B5A30E08FEF25282"/>
    <w:rsid w:val="005D4A24"/>
  </w:style>
  <w:style w:type="paragraph" w:customStyle="1" w:styleId="8B0EB295FD8940CDA8C4C4FE9B38ECAA">
    <w:name w:val="8B0EB295FD8940CDA8C4C4FE9B38ECAA"/>
    <w:rsid w:val="005D4A24"/>
  </w:style>
  <w:style w:type="paragraph" w:customStyle="1" w:styleId="8B8D8309C2E34569B59549A0EFFFD665">
    <w:name w:val="8B8D8309C2E34569B59549A0EFFFD665"/>
    <w:rsid w:val="005D4A24"/>
  </w:style>
  <w:style w:type="paragraph" w:customStyle="1" w:styleId="AB79E0622ADB4224A4BF0D95E594B54B">
    <w:name w:val="AB79E0622ADB4224A4BF0D95E594B54B"/>
    <w:rsid w:val="005D4A24"/>
  </w:style>
  <w:style w:type="paragraph" w:customStyle="1" w:styleId="71DB68D2173B4B1397B2FB256F27BB05">
    <w:name w:val="71DB68D2173B4B1397B2FB256F27BB05"/>
    <w:rsid w:val="005D4A24"/>
  </w:style>
  <w:style w:type="paragraph" w:customStyle="1" w:styleId="7B73AE13D4C24C85B7DD9E405350745E">
    <w:name w:val="7B73AE13D4C24C85B7DD9E405350745E"/>
    <w:rsid w:val="005D4A24"/>
  </w:style>
  <w:style w:type="paragraph" w:customStyle="1" w:styleId="C30F4872CFBC4F2C8C3704AA18A84295">
    <w:name w:val="C30F4872CFBC4F2C8C3704AA18A84295"/>
    <w:rsid w:val="005D4A24"/>
  </w:style>
  <w:style w:type="paragraph" w:customStyle="1" w:styleId="7011991684914027AF10A6ACF8FBB6AB">
    <w:name w:val="7011991684914027AF10A6ACF8FBB6AB"/>
    <w:rsid w:val="005D4A24"/>
  </w:style>
  <w:style w:type="paragraph" w:customStyle="1" w:styleId="0A6A9DF635904D46BF416515BCF01DFF">
    <w:name w:val="0A6A9DF635904D46BF416515BCF01DFF"/>
    <w:rsid w:val="005D4A24"/>
  </w:style>
  <w:style w:type="paragraph" w:customStyle="1" w:styleId="4B73ADB3CF6D4A9BB4554AE89EC2F53F">
    <w:name w:val="4B73ADB3CF6D4A9BB4554AE89EC2F53F"/>
    <w:rsid w:val="005D4A24"/>
  </w:style>
  <w:style w:type="paragraph" w:customStyle="1" w:styleId="1A47A74A1FC4486FBD0FE7CC1F08EA47">
    <w:name w:val="1A47A74A1FC4486FBD0FE7CC1F08EA47"/>
    <w:rsid w:val="005D4A24"/>
  </w:style>
  <w:style w:type="paragraph" w:customStyle="1" w:styleId="B2D8B06956CF407F86706A9D62D054A0">
    <w:name w:val="B2D8B06956CF407F86706A9D62D054A0"/>
    <w:rsid w:val="005D4A24"/>
  </w:style>
  <w:style w:type="paragraph" w:customStyle="1" w:styleId="70A159D408484509B379FF08ADC4D692">
    <w:name w:val="70A159D408484509B379FF08ADC4D692"/>
    <w:rsid w:val="005D4A24"/>
  </w:style>
  <w:style w:type="paragraph" w:customStyle="1" w:styleId="500C974A873B4E4E9B83777CF4F0A508">
    <w:name w:val="500C974A873B4E4E9B83777CF4F0A508"/>
    <w:rsid w:val="005D4A24"/>
  </w:style>
  <w:style w:type="paragraph" w:customStyle="1" w:styleId="34413E5AEBE7459E812BFBCEA6B97224">
    <w:name w:val="34413E5AEBE7459E812BFBCEA6B97224"/>
    <w:rsid w:val="005D4A24"/>
  </w:style>
  <w:style w:type="paragraph" w:customStyle="1" w:styleId="422DE9A130364D2FB039574522527F85">
    <w:name w:val="422DE9A130364D2FB039574522527F85"/>
    <w:rsid w:val="005D4A24"/>
  </w:style>
  <w:style w:type="paragraph" w:customStyle="1" w:styleId="31C75EF2DAD74C1DA0532728A40F50E2">
    <w:name w:val="31C75EF2DAD74C1DA0532728A40F50E2"/>
    <w:rsid w:val="005D4A24"/>
  </w:style>
  <w:style w:type="paragraph" w:customStyle="1" w:styleId="AA5BE281CCED458294DB15C7BB091C3C">
    <w:name w:val="AA5BE281CCED458294DB15C7BB091C3C"/>
    <w:rsid w:val="005D4A24"/>
  </w:style>
  <w:style w:type="paragraph" w:customStyle="1" w:styleId="AD996A97539347F089B15ED384F51A80">
    <w:name w:val="AD996A97539347F089B15ED384F51A80"/>
    <w:rsid w:val="005D4A24"/>
  </w:style>
  <w:style w:type="paragraph" w:customStyle="1" w:styleId="452E099F576D4448BC32DF871FBA1A4D">
    <w:name w:val="452E099F576D4448BC32DF871FBA1A4D"/>
    <w:rsid w:val="005D4A24"/>
  </w:style>
  <w:style w:type="paragraph" w:customStyle="1" w:styleId="A3E357C28773418498F5E4D7266B49C1">
    <w:name w:val="A3E357C28773418498F5E4D7266B49C1"/>
    <w:rsid w:val="005D4A24"/>
  </w:style>
  <w:style w:type="paragraph" w:customStyle="1" w:styleId="ECB3B85CC0DE449CB3E7F6A7E90813C9">
    <w:name w:val="ECB3B85CC0DE449CB3E7F6A7E90813C9"/>
    <w:rsid w:val="005D4A24"/>
  </w:style>
  <w:style w:type="paragraph" w:customStyle="1" w:styleId="C3E9C25CE32F48169E1C7965506E1A5A">
    <w:name w:val="C3E9C25CE32F48169E1C7965506E1A5A"/>
    <w:rsid w:val="005D4A24"/>
  </w:style>
  <w:style w:type="paragraph" w:customStyle="1" w:styleId="87628F26FF704D5D86406271FCBACB61">
    <w:name w:val="87628F26FF704D5D86406271FCBACB61"/>
    <w:rsid w:val="005D4A24"/>
  </w:style>
  <w:style w:type="paragraph" w:customStyle="1" w:styleId="505BF6477FF44CCB9FCE1FDB7AB137E6">
    <w:name w:val="505BF6477FF44CCB9FCE1FDB7AB137E6"/>
    <w:rsid w:val="005D4A24"/>
  </w:style>
  <w:style w:type="paragraph" w:customStyle="1" w:styleId="B1362C4533394F5F95F7B4A1EBB8E606">
    <w:name w:val="B1362C4533394F5F95F7B4A1EBB8E606"/>
    <w:rsid w:val="005D4A24"/>
  </w:style>
  <w:style w:type="paragraph" w:customStyle="1" w:styleId="6FCCF8C2A1574313A9E81CFAA04F21BC">
    <w:name w:val="6FCCF8C2A1574313A9E81CFAA04F21BC"/>
    <w:rsid w:val="005D4A24"/>
  </w:style>
  <w:style w:type="paragraph" w:customStyle="1" w:styleId="8EF291FA794542A1ADDBA502BB499816">
    <w:name w:val="8EF291FA794542A1ADDBA502BB499816"/>
    <w:rsid w:val="005D4A24"/>
  </w:style>
  <w:style w:type="paragraph" w:customStyle="1" w:styleId="850B28C235EA49F8B13055CD69FD094B">
    <w:name w:val="850B28C235EA49F8B13055CD69FD094B"/>
    <w:rsid w:val="005D4A24"/>
  </w:style>
  <w:style w:type="paragraph" w:customStyle="1" w:styleId="57CF8B3B5EC94A10B9B5E0613B332446">
    <w:name w:val="57CF8B3B5EC94A10B9B5E0613B332446"/>
    <w:rsid w:val="005D4A24"/>
  </w:style>
  <w:style w:type="paragraph" w:customStyle="1" w:styleId="0F101058349B432DBDB175AA3DB7B133">
    <w:name w:val="0F101058349B432DBDB175AA3DB7B133"/>
    <w:rsid w:val="005D4A24"/>
  </w:style>
  <w:style w:type="paragraph" w:customStyle="1" w:styleId="50AC0BA6BB7644BCADE82F337F32693A">
    <w:name w:val="50AC0BA6BB7644BCADE82F337F32693A"/>
    <w:rsid w:val="005D4A24"/>
  </w:style>
  <w:style w:type="paragraph" w:customStyle="1" w:styleId="03751CDD224244259D470B1D7E6B20F0">
    <w:name w:val="03751CDD224244259D470B1D7E6B20F0"/>
    <w:rsid w:val="005D4A24"/>
  </w:style>
  <w:style w:type="paragraph" w:customStyle="1" w:styleId="65E16CAEB0324D7C9B0F715115D5570F">
    <w:name w:val="65E16CAEB0324D7C9B0F715115D5570F"/>
    <w:rsid w:val="005D4A24"/>
  </w:style>
  <w:style w:type="paragraph" w:customStyle="1" w:styleId="CEB89140EBA94741AB45D27321BEEAF2">
    <w:name w:val="CEB89140EBA94741AB45D27321BEEAF2"/>
    <w:rsid w:val="005D4A24"/>
  </w:style>
  <w:style w:type="paragraph" w:customStyle="1" w:styleId="83D2494FEF0B4617A9C2614DD0548CD2">
    <w:name w:val="83D2494FEF0B4617A9C2614DD0548CD2"/>
    <w:rsid w:val="005D4A24"/>
  </w:style>
  <w:style w:type="paragraph" w:customStyle="1" w:styleId="68A5F1A6E38948A986FE70A9D201C7CD">
    <w:name w:val="68A5F1A6E38948A986FE70A9D201C7CD"/>
    <w:rsid w:val="005D4A24"/>
  </w:style>
  <w:style w:type="paragraph" w:customStyle="1" w:styleId="77BA233881C1441EBB8C4A6905F0172D">
    <w:name w:val="77BA233881C1441EBB8C4A6905F0172D"/>
    <w:rsid w:val="005D4A24"/>
  </w:style>
  <w:style w:type="paragraph" w:customStyle="1" w:styleId="367AB965AD574993985356C2EC2DE861">
    <w:name w:val="367AB965AD574993985356C2EC2DE861"/>
    <w:rsid w:val="005D4A24"/>
  </w:style>
  <w:style w:type="paragraph" w:customStyle="1" w:styleId="221933AD7EFC464B8DC7DCB076DBB53B">
    <w:name w:val="221933AD7EFC464B8DC7DCB076DBB53B"/>
    <w:rsid w:val="005D4A24"/>
  </w:style>
  <w:style w:type="paragraph" w:customStyle="1" w:styleId="3BFEE6542435462B9F51B20F125C435C">
    <w:name w:val="3BFEE6542435462B9F51B20F125C435C"/>
    <w:rsid w:val="005D4A24"/>
  </w:style>
  <w:style w:type="paragraph" w:customStyle="1" w:styleId="ED565A5CDE8F42D6BECC46DB542B5882">
    <w:name w:val="ED565A5CDE8F42D6BECC46DB542B5882"/>
    <w:rsid w:val="005D4A24"/>
  </w:style>
  <w:style w:type="paragraph" w:customStyle="1" w:styleId="629900E5F269434E89490442467219E8">
    <w:name w:val="629900E5F269434E89490442467219E8"/>
    <w:rsid w:val="005D4A24"/>
  </w:style>
  <w:style w:type="paragraph" w:customStyle="1" w:styleId="B60DEBFBD8E34B559E76331B1AAEDEE8">
    <w:name w:val="B60DEBFBD8E34B559E76331B1AAEDEE8"/>
    <w:rsid w:val="005D4A24"/>
  </w:style>
  <w:style w:type="paragraph" w:customStyle="1" w:styleId="C7FE25F1F6F64295919C3CC9341B3D43">
    <w:name w:val="C7FE25F1F6F64295919C3CC9341B3D43"/>
    <w:rsid w:val="005D4A24"/>
  </w:style>
  <w:style w:type="paragraph" w:customStyle="1" w:styleId="6B87F57F1C1C40699C7BEFDC8CEE646F">
    <w:name w:val="6B87F57F1C1C40699C7BEFDC8CEE646F"/>
    <w:rsid w:val="005D4A24"/>
  </w:style>
  <w:style w:type="paragraph" w:customStyle="1" w:styleId="BA7EFED5D7C247DE93966F47C44974FB">
    <w:name w:val="BA7EFED5D7C247DE93966F47C44974FB"/>
    <w:rsid w:val="005D4A24"/>
  </w:style>
  <w:style w:type="paragraph" w:customStyle="1" w:styleId="04189082CE0949FCAFCC582783A09FE0">
    <w:name w:val="04189082CE0949FCAFCC582783A09FE0"/>
    <w:rsid w:val="005D4A24"/>
  </w:style>
  <w:style w:type="paragraph" w:customStyle="1" w:styleId="97CB96E67B2F49978E93146BFC817273">
    <w:name w:val="97CB96E67B2F49978E93146BFC817273"/>
    <w:rsid w:val="005D4A24"/>
  </w:style>
  <w:style w:type="paragraph" w:customStyle="1" w:styleId="0882602DD8DD4A17BE980A34BE54091C">
    <w:name w:val="0882602DD8DD4A17BE980A34BE54091C"/>
    <w:rsid w:val="005D4A24"/>
  </w:style>
  <w:style w:type="paragraph" w:customStyle="1" w:styleId="0562CF7E39D1458B873FEB6F9C7390CC">
    <w:name w:val="0562CF7E39D1458B873FEB6F9C7390CC"/>
    <w:rsid w:val="005D4A24"/>
  </w:style>
  <w:style w:type="paragraph" w:customStyle="1" w:styleId="CA69CE3DCBAB4388B6A3D34BF224676B">
    <w:name w:val="CA69CE3DCBAB4388B6A3D34BF224676B"/>
    <w:rsid w:val="005D4A24"/>
  </w:style>
  <w:style w:type="paragraph" w:customStyle="1" w:styleId="DA213A3766CE4D66BA73DD7D65135F5A">
    <w:name w:val="DA213A3766CE4D66BA73DD7D65135F5A"/>
    <w:rsid w:val="005D4A24"/>
  </w:style>
  <w:style w:type="paragraph" w:customStyle="1" w:styleId="752E017CA0194EA592174A734F9CD66C">
    <w:name w:val="752E017CA0194EA592174A734F9CD66C"/>
    <w:rsid w:val="005D4A24"/>
  </w:style>
  <w:style w:type="paragraph" w:customStyle="1" w:styleId="BF349A20FE494046BDE3FF1F9C108F04">
    <w:name w:val="BF349A20FE494046BDE3FF1F9C108F04"/>
    <w:rsid w:val="005D4A24"/>
  </w:style>
  <w:style w:type="paragraph" w:customStyle="1" w:styleId="F19B2E12832D43968BF626FB823F9619">
    <w:name w:val="F19B2E12832D43968BF626FB823F9619"/>
    <w:rsid w:val="005D4A24"/>
  </w:style>
  <w:style w:type="paragraph" w:customStyle="1" w:styleId="AEECC2C3201442B79805BB6E92781B70">
    <w:name w:val="AEECC2C3201442B79805BB6E92781B70"/>
    <w:rsid w:val="005D4A24"/>
  </w:style>
  <w:style w:type="paragraph" w:customStyle="1" w:styleId="FB2716527CF44E9CB00FA162C7DB9482">
    <w:name w:val="FB2716527CF44E9CB00FA162C7DB9482"/>
    <w:rsid w:val="005D4A24"/>
  </w:style>
  <w:style w:type="paragraph" w:customStyle="1" w:styleId="0CE4447EE8B94C6BB7CF99F4B0E7C1A9">
    <w:name w:val="0CE4447EE8B94C6BB7CF99F4B0E7C1A9"/>
    <w:rsid w:val="005D4A24"/>
  </w:style>
  <w:style w:type="paragraph" w:customStyle="1" w:styleId="4A21DB4CE21144759189FA47E8AE94C0">
    <w:name w:val="4A21DB4CE21144759189FA47E8AE94C0"/>
    <w:rsid w:val="005D4A24"/>
  </w:style>
  <w:style w:type="paragraph" w:customStyle="1" w:styleId="805A434E01FF4A00AAEB4329F1924B72">
    <w:name w:val="805A434E01FF4A00AAEB4329F1924B72"/>
    <w:rsid w:val="005D4A24"/>
  </w:style>
  <w:style w:type="paragraph" w:customStyle="1" w:styleId="3804A09D4C834E27AA0F689BA4612EDE">
    <w:name w:val="3804A09D4C834E27AA0F689BA4612EDE"/>
    <w:rsid w:val="005D4A24"/>
  </w:style>
  <w:style w:type="paragraph" w:customStyle="1" w:styleId="DB999B8E8F984CE78952A320622A3A2C">
    <w:name w:val="DB999B8E8F984CE78952A320622A3A2C"/>
    <w:rsid w:val="005D4A24"/>
  </w:style>
  <w:style w:type="paragraph" w:customStyle="1" w:styleId="580EC66281514A0B8DD4DE0FC4FD542E">
    <w:name w:val="580EC66281514A0B8DD4DE0FC4FD542E"/>
    <w:rsid w:val="005D4A24"/>
  </w:style>
  <w:style w:type="paragraph" w:customStyle="1" w:styleId="8ACF5C5B7E084FD181954C8751A3229C">
    <w:name w:val="8ACF5C5B7E084FD181954C8751A3229C"/>
    <w:rsid w:val="005D4A24"/>
  </w:style>
  <w:style w:type="paragraph" w:customStyle="1" w:styleId="0E972B511C584F55A316051EC9E1EB5A">
    <w:name w:val="0E972B511C584F55A316051EC9E1EB5A"/>
    <w:rsid w:val="005D4A24"/>
  </w:style>
  <w:style w:type="paragraph" w:customStyle="1" w:styleId="7AC77A989EF64486803C6FC6362B66C2">
    <w:name w:val="7AC77A989EF64486803C6FC6362B66C2"/>
    <w:rsid w:val="005D4A24"/>
  </w:style>
  <w:style w:type="paragraph" w:customStyle="1" w:styleId="4CA9919E08C741F0AEECE2D0DB7DDFEC">
    <w:name w:val="4CA9919E08C741F0AEECE2D0DB7DDFEC"/>
    <w:rsid w:val="005D4A24"/>
  </w:style>
  <w:style w:type="paragraph" w:customStyle="1" w:styleId="C825666142274B539458DE58EEA77B10">
    <w:name w:val="C825666142274B539458DE58EEA77B10"/>
    <w:rsid w:val="005D4A24"/>
  </w:style>
  <w:style w:type="paragraph" w:customStyle="1" w:styleId="38198D0A1A8749C09E2F0AE8B9A0F668">
    <w:name w:val="38198D0A1A8749C09E2F0AE8B9A0F668"/>
    <w:rsid w:val="005D4A24"/>
  </w:style>
  <w:style w:type="paragraph" w:customStyle="1" w:styleId="518487CDAA0941D39003234E2F3C687D">
    <w:name w:val="518487CDAA0941D39003234E2F3C687D"/>
    <w:rsid w:val="005D4A24"/>
  </w:style>
  <w:style w:type="paragraph" w:customStyle="1" w:styleId="4A07CBC8EBD74C7880B32FEF153276FB">
    <w:name w:val="4A07CBC8EBD74C7880B32FEF153276FB"/>
    <w:rsid w:val="005D4A24"/>
  </w:style>
  <w:style w:type="paragraph" w:customStyle="1" w:styleId="317AA44D6BF14D4C89479BE122877545">
    <w:name w:val="317AA44D6BF14D4C89479BE122877545"/>
    <w:rsid w:val="005D4A24"/>
  </w:style>
  <w:style w:type="paragraph" w:customStyle="1" w:styleId="0393C32576E643EA9C3312C7A5ED9B8D">
    <w:name w:val="0393C32576E643EA9C3312C7A5ED9B8D"/>
    <w:rsid w:val="005D4A24"/>
  </w:style>
  <w:style w:type="paragraph" w:customStyle="1" w:styleId="3390E61D378D4B5186B561BB87F9D3DB">
    <w:name w:val="3390E61D378D4B5186B561BB87F9D3DB"/>
    <w:rsid w:val="005D4A24"/>
  </w:style>
  <w:style w:type="paragraph" w:customStyle="1" w:styleId="24794E809FD8485E94F329F590F06B33">
    <w:name w:val="24794E809FD8485E94F329F590F06B33"/>
    <w:rsid w:val="005D4A24"/>
  </w:style>
  <w:style w:type="paragraph" w:customStyle="1" w:styleId="6ED4C306ECC743EF9ADE64BF02813EB5">
    <w:name w:val="6ED4C306ECC743EF9ADE64BF02813EB5"/>
    <w:rsid w:val="005D4A24"/>
  </w:style>
  <w:style w:type="paragraph" w:customStyle="1" w:styleId="49D1232C621C42059D3E7EB37C44AB22">
    <w:name w:val="49D1232C621C42059D3E7EB37C44AB22"/>
    <w:rsid w:val="005D4A24"/>
  </w:style>
  <w:style w:type="paragraph" w:customStyle="1" w:styleId="BE2DC7D57CA64494B3F9B426A06FB3D2">
    <w:name w:val="BE2DC7D57CA64494B3F9B426A06FB3D2"/>
    <w:rsid w:val="005D4A24"/>
  </w:style>
  <w:style w:type="paragraph" w:customStyle="1" w:styleId="C0508243E6954EB8B41148E1CBE2A0F6">
    <w:name w:val="C0508243E6954EB8B41148E1CBE2A0F6"/>
    <w:rsid w:val="005D4A24"/>
  </w:style>
  <w:style w:type="paragraph" w:customStyle="1" w:styleId="2AFB47655BCD4C46BC42080D7D2007F2">
    <w:name w:val="2AFB47655BCD4C46BC42080D7D2007F2"/>
    <w:rsid w:val="005D4A24"/>
  </w:style>
  <w:style w:type="paragraph" w:customStyle="1" w:styleId="3044364E81624D21A53E5247DFC70240">
    <w:name w:val="3044364E81624D21A53E5247DFC70240"/>
    <w:rsid w:val="005D4A24"/>
  </w:style>
  <w:style w:type="paragraph" w:customStyle="1" w:styleId="573056896BF3424B96291C9723324D59">
    <w:name w:val="573056896BF3424B96291C9723324D59"/>
    <w:rsid w:val="005D4A24"/>
  </w:style>
  <w:style w:type="paragraph" w:customStyle="1" w:styleId="C301CB016E01497486385BA5BF791D78">
    <w:name w:val="C301CB016E01497486385BA5BF791D78"/>
    <w:rsid w:val="005D4A24"/>
  </w:style>
  <w:style w:type="paragraph" w:customStyle="1" w:styleId="EA64B1223DB740D5BD404A52C9B95E73">
    <w:name w:val="EA64B1223DB740D5BD404A52C9B95E73"/>
    <w:rsid w:val="005D4A24"/>
  </w:style>
  <w:style w:type="paragraph" w:customStyle="1" w:styleId="6CFC0B1D8B8D4D54AAA2598471C6C0BF">
    <w:name w:val="6CFC0B1D8B8D4D54AAA2598471C6C0BF"/>
    <w:rsid w:val="005D4A24"/>
  </w:style>
  <w:style w:type="paragraph" w:customStyle="1" w:styleId="098A25D5432140A881B5C5B15C4BB7C4">
    <w:name w:val="098A25D5432140A881B5C5B15C4BB7C4"/>
    <w:rsid w:val="005D4A24"/>
  </w:style>
  <w:style w:type="paragraph" w:customStyle="1" w:styleId="CF47DA9DF7184D24B6BAEF09E2F9F754">
    <w:name w:val="CF47DA9DF7184D24B6BAEF09E2F9F754"/>
    <w:rsid w:val="005D4A24"/>
  </w:style>
  <w:style w:type="paragraph" w:customStyle="1" w:styleId="1CC19CC980CB4164B607E1F9F236C78B">
    <w:name w:val="1CC19CC980CB4164B607E1F9F236C78B"/>
    <w:rsid w:val="005D4A24"/>
  </w:style>
  <w:style w:type="paragraph" w:customStyle="1" w:styleId="D15F6A8579F94FDAAB17B05043551369">
    <w:name w:val="D15F6A8579F94FDAAB17B05043551369"/>
    <w:rsid w:val="005D4A24"/>
  </w:style>
  <w:style w:type="paragraph" w:customStyle="1" w:styleId="EE9E6C27B61342F9B67CE4E94CEE6A63">
    <w:name w:val="EE9E6C27B61342F9B67CE4E94CEE6A63"/>
    <w:rsid w:val="005D4A24"/>
  </w:style>
  <w:style w:type="paragraph" w:customStyle="1" w:styleId="6BBB4858B04F41C78F02C191BAE9D9A6">
    <w:name w:val="6BBB4858B04F41C78F02C191BAE9D9A6"/>
    <w:rsid w:val="005D4A24"/>
  </w:style>
  <w:style w:type="paragraph" w:customStyle="1" w:styleId="474A2412D3954514A73213D833C7FD56">
    <w:name w:val="474A2412D3954514A73213D833C7FD56"/>
    <w:rsid w:val="005D4A24"/>
  </w:style>
  <w:style w:type="paragraph" w:customStyle="1" w:styleId="23BDB2D30C1A473CAB6D3A6405DA2E4B">
    <w:name w:val="23BDB2D30C1A473CAB6D3A6405DA2E4B"/>
    <w:rsid w:val="005D4A24"/>
  </w:style>
  <w:style w:type="paragraph" w:customStyle="1" w:styleId="2E7F5BD2F216437E89CDDDD38E82715F">
    <w:name w:val="2E7F5BD2F216437E89CDDDD38E82715F"/>
    <w:rsid w:val="005D4A24"/>
  </w:style>
  <w:style w:type="paragraph" w:customStyle="1" w:styleId="3284350E0B7B49BFBBD7C8ED9E6F32E6">
    <w:name w:val="3284350E0B7B49BFBBD7C8ED9E6F32E6"/>
    <w:rsid w:val="005D4A24"/>
  </w:style>
  <w:style w:type="paragraph" w:customStyle="1" w:styleId="A7DEE574D4764FA8AE9E34ED453C3824">
    <w:name w:val="A7DEE574D4764FA8AE9E34ED453C3824"/>
    <w:rsid w:val="005D4A24"/>
  </w:style>
  <w:style w:type="paragraph" w:customStyle="1" w:styleId="1B60C2A3A6EA45539A5283B599B12955">
    <w:name w:val="1B60C2A3A6EA45539A5283B599B12955"/>
    <w:rsid w:val="005D4A24"/>
  </w:style>
  <w:style w:type="paragraph" w:customStyle="1" w:styleId="EB86584CED0645BE854E0D7C23C6B142">
    <w:name w:val="EB86584CED0645BE854E0D7C23C6B142"/>
    <w:rsid w:val="005D4A24"/>
  </w:style>
  <w:style w:type="paragraph" w:customStyle="1" w:styleId="BD58B054BB2349B58E0C1A60421060DD">
    <w:name w:val="BD58B054BB2349B58E0C1A60421060DD"/>
    <w:rsid w:val="005D4A24"/>
  </w:style>
  <w:style w:type="paragraph" w:customStyle="1" w:styleId="54FA7A56450E44CA95E9654494EBEAC2">
    <w:name w:val="54FA7A56450E44CA95E9654494EBEAC2"/>
    <w:rsid w:val="005D4A24"/>
  </w:style>
  <w:style w:type="paragraph" w:customStyle="1" w:styleId="A8623ED4E70441D5A4275E9BE8693C8B">
    <w:name w:val="A8623ED4E70441D5A4275E9BE8693C8B"/>
    <w:rsid w:val="005D4A24"/>
  </w:style>
  <w:style w:type="paragraph" w:customStyle="1" w:styleId="CAA65732FC58466086DAED626E5F0A3F">
    <w:name w:val="CAA65732FC58466086DAED626E5F0A3F"/>
    <w:rsid w:val="005D4A24"/>
  </w:style>
  <w:style w:type="paragraph" w:customStyle="1" w:styleId="63760B42CF594810853D77C43B0F4F2D">
    <w:name w:val="63760B42CF594810853D77C43B0F4F2D"/>
    <w:rsid w:val="005D4A24"/>
  </w:style>
  <w:style w:type="paragraph" w:customStyle="1" w:styleId="EDA1C05DFB944599B9F5BDF2E4796FD1">
    <w:name w:val="EDA1C05DFB944599B9F5BDF2E4796FD1"/>
    <w:rsid w:val="005D4A24"/>
  </w:style>
  <w:style w:type="paragraph" w:customStyle="1" w:styleId="966479788F244B0B9FA31F630964D614">
    <w:name w:val="966479788F244B0B9FA31F630964D614"/>
    <w:rsid w:val="005D4A24"/>
  </w:style>
  <w:style w:type="paragraph" w:customStyle="1" w:styleId="8D86BED08080477DAA2C86855094BDA5">
    <w:name w:val="8D86BED08080477DAA2C86855094BDA5"/>
    <w:rsid w:val="005D4A24"/>
  </w:style>
  <w:style w:type="paragraph" w:customStyle="1" w:styleId="3E29D1B700654723B2031E58DAEA1732">
    <w:name w:val="3E29D1B700654723B2031E58DAEA1732"/>
    <w:rsid w:val="005D4A24"/>
  </w:style>
  <w:style w:type="paragraph" w:customStyle="1" w:styleId="3E9F7233852B41E895AEC66F5894DFC1">
    <w:name w:val="3E9F7233852B41E895AEC66F5894DFC1"/>
    <w:rsid w:val="005D4A24"/>
  </w:style>
  <w:style w:type="paragraph" w:customStyle="1" w:styleId="D421D3835DE7497FB8212E0850B7BAC6">
    <w:name w:val="D421D3835DE7497FB8212E0850B7BAC6"/>
    <w:rsid w:val="005D4A24"/>
  </w:style>
  <w:style w:type="paragraph" w:customStyle="1" w:styleId="1DC7124875404B7B9B313E5FD4B40AD7">
    <w:name w:val="1DC7124875404B7B9B313E5FD4B40AD7"/>
    <w:rsid w:val="005D4A24"/>
  </w:style>
  <w:style w:type="paragraph" w:customStyle="1" w:styleId="A709531AB64A42D2830CA0F286D0354E">
    <w:name w:val="A709531AB64A42D2830CA0F286D0354E"/>
    <w:rsid w:val="005D4A24"/>
  </w:style>
  <w:style w:type="paragraph" w:customStyle="1" w:styleId="961C499787BB472BAA877B65D9BF26BF">
    <w:name w:val="961C499787BB472BAA877B65D9BF26BF"/>
    <w:rsid w:val="005D4A24"/>
  </w:style>
  <w:style w:type="paragraph" w:customStyle="1" w:styleId="188220CDB09942FE83A3CDD121FF3CF1">
    <w:name w:val="188220CDB09942FE83A3CDD121FF3CF1"/>
    <w:rsid w:val="005D4A24"/>
  </w:style>
  <w:style w:type="paragraph" w:customStyle="1" w:styleId="4BBB4627C8AA4C2999FB713F4E15B806">
    <w:name w:val="4BBB4627C8AA4C2999FB713F4E15B806"/>
    <w:rsid w:val="005D4A24"/>
  </w:style>
  <w:style w:type="paragraph" w:customStyle="1" w:styleId="BA0DCE85D0C140A0B783EF99358CB98F">
    <w:name w:val="BA0DCE85D0C140A0B783EF99358CB98F"/>
    <w:rsid w:val="005D4A24"/>
  </w:style>
  <w:style w:type="paragraph" w:customStyle="1" w:styleId="3180F13476EB430BBAD0C34CDC28280F">
    <w:name w:val="3180F13476EB430BBAD0C34CDC28280F"/>
    <w:rsid w:val="005D4A24"/>
  </w:style>
  <w:style w:type="paragraph" w:customStyle="1" w:styleId="B3D2BC4CEE964D6FBD13F60C019A919A">
    <w:name w:val="B3D2BC4CEE964D6FBD13F60C019A919A"/>
    <w:rsid w:val="005D4A24"/>
  </w:style>
  <w:style w:type="paragraph" w:customStyle="1" w:styleId="6BE80F6A6D124FFE8C794EFA7DDC7585">
    <w:name w:val="6BE80F6A6D124FFE8C794EFA7DDC7585"/>
    <w:rsid w:val="005D4A24"/>
  </w:style>
  <w:style w:type="paragraph" w:customStyle="1" w:styleId="98683BC6095445DF82E5FBC1E079465F">
    <w:name w:val="98683BC6095445DF82E5FBC1E079465F"/>
    <w:rsid w:val="005D4A24"/>
  </w:style>
  <w:style w:type="paragraph" w:customStyle="1" w:styleId="2BCF8D9FE8724B24841DEDE5427D2607">
    <w:name w:val="2BCF8D9FE8724B24841DEDE5427D2607"/>
    <w:rsid w:val="005D4A24"/>
  </w:style>
  <w:style w:type="paragraph" w:customStyle="1" w:styleId="1F8B6466068B421992DEBCBC4767A663">
    <w:name w:val="1F8B6466068B421992DEBCBC4767A663"/>
    <w:rsid w:val="005D4A24"/>
  </w:style>
  <w:style w:type="paragraph" w:customStyle="1" w:styleId="912F683F2F804C0DBEABFB9EA2E70135">
    <w:name w:val="912F683F2F804C0DBEABFB9EA2E70135"/>
    <w:rsid w:val="005D4A24"/>
  </w:style>
  <w:style w:type="paragraph" w:customStyle="1" w:styleId="B47DB04DA1A846E1902ACE4DDC7968EB">
    <w:name w:val="B47DB04DA1A846E1902ACE4DDC7968EB"/>
    <w:rsid w:val="005D4A24"/>
  </w:style>
  <w:style w:type="paragraph" w:customStyle="1" w:styleId="805251BB5A9F47BEB403CCDE652C29CF">
    <w:name w:val="805251BB5A9F47BEB403CCDE652C29CF"/>
    <w:rsid w:val="005D4A24"/>
  </w:style>
  <w:style w:type="paragraph" w:customStyle="1" w:styleId="3F8A16365AAE47D49B5BED1830A2FDBE">
    <w:name w:val="3F8A16365AAE47D49B5BED1830A2FDBE"/>
    <w:rsid w:val="005D4A24"/>
  </w:style>
  <w:style w:type="paragraph" w:customStyle="1" w:styleId="4A616138C59B457AA16CB3FD108A4715">
    <w:name w:val="4A616138C59B457AA16CB3FD108A4715"/>
    <w:rsid w:val="005D4A24"/>
  </w:style>
  <w:style w:type="paragraph" w:customStyle="1" w:styleId="3BFDB7EAF4C64E6E8A1070190EB5D202">
    <w:name w:val="3BFDB7EAF4C64E6E8A1070190EB5D202"/>
    <w:rsid w:val="005D4A24"/>
  </w:style>
  <w:style w:type="paragraph" w:customStyle="1" w:styleId="1D98B0F778E5407181A9A49446DE37EB">
    <w:name w:val="1D98B0F778E5407181A9A49446DE37EB"/>
    <w:rsid w:val="005D4A24"/>
  </w:style>
  <w:style w:type="paragraph" w:customStyle="1" w:styleId="BA5FD5B0C3BD47D7A8982E5C30AEADFD">
    <w:name w:val="BA5FD5B0C3BD47D7A8982E5C30AEADFD"/>
    <w:rsid w:val="005D4A24"/>
  </w:style>
  <w:style w:type="paragraph" w:customStyle="1" w:styleId="343DA8163F194A51B5C466CDE6C23AEA">
    <w:name w:val="343DA8163F194A51B5C466CDE6C23AEA"/>
    <w:rsid w:val="005D4A24"/>
  </w:style>
  <w:style w:type="paragraph" w:customStyle="1" w:styleId="DA6D751988F2462BA22410500EA99AC5">
    <w:name w:val="DA6D751988F2462BA22410500EA99AC5"/>
    <w:rsid w:val="005D4A24"/>
  </w:style>
  <w:style w:type="paragraph" w:customStyle="1" w:styleId="373DDD2DA1034184A8922B59568A9363">
    <w:name w:val="373DDD2DA1034184A8922B59568A9363"/>
    <w:rsid w:val="005D4A24"/>
  </w:style>
  <w:style w:type="paragraph" w:customStyle="1" w:styleId="E8CA4C487DA642E2B59C458ADA0BBFB5">
    <w:name w:val="E8CA4C487DA642E2B59C458ADA0BBFB5"/>
    <w:rsid w:val="005D4A24"/>
  </w:style>
  <w:style w:type="paragraph" w:customStyle="1" w:styleId="82FE6EACAA9742888A97EDDA1B5D3248">
    <w:name w:val="82FE6EACAA9742888A97EDDA1B5D3248"/>
    <w:rsid w:val="005D4A24"/>
  </w:style>
  <w:style w:type="paragraph" w:customStyle="1" w:styleId="5F69105D8D554A9E906A972C5DA7AB7F">
    <w:name w:val="5F69105D8D554A9E906A972C5DA7AB7F"/>
    <w:rsid w:val="005D4A24"/>
  </w:style>
  <w:style w:type="paragraph" w:customStyle="1" w:styleId="9FE2053EC2CD4D5695BED19DC87814B0">
    <w:name w:val="9FE2053EC2CD4D5695BED19DC87814B0"/>
    <w:rsid w:val="005D4A24"/>
  </w:style>
  <w:style w:type="paragraph" w:customStyle="1" w:styleId="D3ACD80B17404B67B2661694C30B666928">
    <w:name w:val="D3ACD80B17404B67B2661694C30B66692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4">
    <w:name w:val="CAF7796AE23E47ECAC1A183D0E35C4C92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2B99D37D0F4A179014CD89356B89AD1">
    <w:name w:val="A12B99D37D0F4A179014CD89356B89A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D998020FAE4C6E8D1208771A7AA0AE1">
    <w:name w:val="2FD998020FAE4C6E8D1208771A7AA0A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094DE95EE740239DC4FA0F0307086D1">
    <w:name w:val="3B094DE95EE740239DC4FA0F0307086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C75EF2DAD74C1DA0532728A40F50E21">
    <w:name w:val="31C75EF2DAD74C1DA0532728A40F50E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5BE281CCED458294DB15C7BB091C3C1">
    <w:name w:val="AA5BE281CCED458294DB15C7BB091C3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2E099F576D4448BC32DF871FBA1A4D1">
    <w:name w:val="452E099F576D4448BC32DF871FBA1A4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508243E6954EB8B41148E1CBE2A0F61">
    <w:name w:val="C0508243E6954EB8B41148E1CBE2A0F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FB47655BCD4C46BC42080D7D2007F21">
    <w:name w:val="2AFB47655BCD4C46BC42080D7D2007F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44364E81624D21A53E5247DFC702401">
    <w:name w:val="3044364E81624D21A53E5247DFC7024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3056896BF3424B96291C9723324D591">
    <w:name w:val="573056896BF3424B96291C9723324D5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01CB016E01497486385BA5BF791D781">
    <w:name w:val="C301CB016E01497486385BA5BF791D7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64B1223DB740D5BD404A52C9B95E731">
    <w:name w:val="EA64B1223DB740D5BD404A52C9B95E7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BF6477FF44CCB9FCE1FDB7AB137E61">
    <w:name w:val="505BF6477FF44CCB9FCE1FDB7AB137E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362C4533394F5F95F7B4A1EBB8E6061">
    <w:name w:val="B1362C4533394F5F95F7B4A1EBB8E60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CF8C2A1574313A9E81CFAA04F21BC1">
    <w:name w:val="6FCCF8C2A1574313A9E81CFAA04F21B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FC0B1D8B8D4D54AAA2598471C6C0BF1">
    <w:name w:val="6CFC0B1D8B8D4D54AAA2598471C6C0B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8A25D5432140A881B5C5B15C4BB7C41">
    <w:name w:val="098A25D5432140A881B5C5B15C4BB7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47DA9DF7184D24B6BAEF09E2F9F7541">
    <w:name w:val="CF47DA9DF7184D24B6BAEF09E2F9F75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C19CC980CB4164B607E1F9F236C78B1">
    <w:name w:val="1CC19CC980CB4164B607E1F9F236C78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5F6A8579F94FDAAB17B050435513691">
    <w:name w:val="D15F6A8579F94FDAAB17B0504355136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9E6C27B61342F9B67CE4E94CEE6A631">
    <w:name w:val="EE9E6C27B61342F9B67CE4E94CEE6A6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BB4858B04F41C78F02C191BAE9D9A61">
    <w:name w:val="6BBB4858B04F41C78F02C191BAE9D9A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4A2412D3954514A73213D833C7FD561">
    <w:name w:val="474A2412D3954514A73213D833C7FD5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3BDB2D30C1A473CAB6D3A6405DA2E4B1">
    <w:name w:val="23BDB2D30C1A473CAB6D3A6405DA2E4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7F5BD2F216437E89CDDDD38E82715F1">
    <w:name w:val="2E7F5BD2F216437E89CDDDD38E82715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284350E0B7B49BFBBD7C8ED9E6F32E61">
    <w:name w:val="3284350E0B7B49BFBBD7C8ED9E6F32E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DEE574D4764FA8AE9E34ED453C38241">
    <w:name w:val="A7DEE574D4764FA8AE9E34ED453C382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60C2A3A6EA45539A5283B599B129551">
    <w:name w:val="1B60C2A3A6EA45539A5283B599B1295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86584CED0645BE854E0D7C23C6B1421">
    <w:name w:val="EB86584CED0645BE854E0D7C23C6B14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D58B054BB2349B58E0C1A60421060DD1">
    <w:name w:val="BD58B054BB2349B58E0C1A60421060D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FA7A56450E44CA95E9654494EBEAC21">
    <w:name w:val="54FA7A56450E44CA95E9654494EBEAC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623ED4E70441D5A4275E9BE8693C8B1">
    <w:name w:val="A8623ED4E70441D5A4275E9BE8693C8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A65732FC58466086DAED626E5F0A3F1">
    <w:name w:val="CAA65732FC58466086DAED626E5F0A3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760B42CF594810853D77C43B0F4F2D1">
    <w:name w:val="63760B42CF594810853D77C43B0F4F2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DA1C05DFB944599B9F5BDF2E4796FD11">
    <w:name w:val="EDA1C05DFB944599B9F5BDF2E4796FD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6479788F244B0B9FA31F630964D6141">
    <w:name w:val="966479788F244B0B9FA31F630964D61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86BED08080477DAA2C86855094BDA51">
    <w:name w:val="8D86BED08080477DAA2C86855094BDA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29D1B700654723B2031E58DAEA17321">
    <w:name w:val="3E29D1B700654723B2031E58DAEA173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E9F7233852B41E895AEC66F5894DFC11">
    <w:name w:val="3E9F7233852B41E895AEC66F5894DF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21D3835DE7497FB8212E0850B7BAC61">
    <w:name w:val="D421D3835DE7497FB8212E0850B7BAC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C7124875404B7B9B313E5FD4B40AD71">
    <w:name w:val="1DC7124875404B7B9B313E5FD4B40AD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709531AB64A42D2830CA0F286D0354E1">
    <w:name w:val="A709531AB64A42D2830CA0F286D0354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1C499787BB472BAA877B65D9BF26BF1">
    <w:name w:val="961C499787BB472BAA877B65D9BF26B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88220CDB09942FE83A3CDD121FF3CF11">
    <w:name w:val="188220CDB09942FE83A3CDD121FF3CF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BB4627C8AA4C2999FB713F4E15B8061">
    <w:name w:val="4BBB4627C8AA4C2999FB713F4E15B80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0DCE85D0C140A0B783EF99358CB98F1">
    <w:name w:val="BA0DCE85D0C140A0B783EF99358CB98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80F13476EB430BBAD0C34CDC28280F1">
    <w:name w:val="3180F13476EB430BBAD0C34CDC28280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D2BC4CEE964D6FBD13F60C019A919A1">
    <w:name w:val="B3D2BC4CEE964D6FBD13F60C019A919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E80F6A6D124FFE8C794EFA7DDC75851">
    <w:name w:val="6BE80F6A6D124FFE8C794EFA7DDC758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8683BC6095445DF82E5FBC1E079465F1">
    <w:name w:val="98683BC6095445DF82E5FBC1E079465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CF8D9FE8724B24841DEDE5427D26071">
    <w:name w:val="2BCF8D9FE8724B24841DEDE5427D260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B6466068B421992DEBCBC4767A6631">
    <w:name w:val="1F8B6466068B421992DEBCBC4767A66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2F683F2F804C0DBEABFB9EA2E701351">
    <w:name w:val="912F683F2F804C0DBEABFB9EA2E7013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7DB04DA1A846E1902ACE4DDC7968EB1">
    <w:name w:val="B47DB04DA1A846E1902ACE4DDC7968E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5251BB5A9F47BEB403CCDE652C29CF1">
    <w:name w:val="805251BB5A9F47BEB403CCDE652C29C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F8A16365AAE47D49B5BED1830A2FDBE1">
    <w:name w:val="3F8A16365AAE47D49B5BED1830A2FDB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616138C59B457AA16CB3FD108A47151">
    <w:name w:val="4A616138C59B457AA16CB3FD108A471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FDB7EAF4C64E6E8A1070190EB5D2021">
    <w:name w:val="3BFDB7EAF4C64E6E8A1070190EB5D20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D98B0F778E5407181A9A49446DE37EB1">
    <w:name w:val="1D98B0F778E5407181A9A49446DE37E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5FD5B0C3BD47D7A8982E5C30AEADFD1">
    <w:name w:val="BA5FD5B0C3BD47D7A8982E5C30AEADF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3DA8163F194A51B5C466CDE6C23AEA1">
    <w:name w:val="343DA8163F194A51B5C466CDE6C23AE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6D751988F2462BA22410500EA99AC51">
    <w:name w:val="DA6D751988F2462BA22410500EA99AC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3DDD2DA1034184A8922B59568A93631">
    <w:name w:val="373DDD2DA1034184A8922B59568A936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CA4C487DA642E2B59C458ADA0BBFB51">
    <w:name w:val="E8CA4C487DA642E2B59C458ADA0BBFB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FE6EACAA9742888A97EDDA1B5D32481">
    <w:name w:val="82FE6EACAA9742888A97EDDA1B5D324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69105D8D554A9E906A972C5DA7AB7F1">
    <w:name w:val="5F69105D8D554A9E906A972C5DA7AB7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2053EC2CD4D5695BED19DC87814B01">
    <w:name w:val="9FE2053EC2CD4D5695BED19DC87814B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8">
    <w:name w:val="6CD8B07EB55945D8857A2642000F28E1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29">
    <w:name w:val="D3ACD80B17404B67B2661694C30B66692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5">
    <w:name w:val="CAF7796AE23E47ECAC1A183D0E35C4C925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12B99D37D0F4A179014CD89356B89AD2">
    <w:name w:val="A12B99D37D0F4A179014CD89356B89A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FD998020FAE4C6E8D1208771A7AA0AE2">
    <w:name w:val="2FD998020FAE4C6E8D1208771A7AA0A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094DE95EE740239DC4FA0F0307086D2">
    <w:name w:val="3B094DE95EE740239DC4FA0F0307086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1C75EF2DAD74C1DA0532728A40F50E22">
    <w:name w:val="31C75EF2DAD74C1DA0532728A40F50E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5BE281CCED458294DB15C7BB091C3C2">
    <w:name w:val="AA5BE281CCED458294DB15C7BB091C3C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52E099F576D4448BC32DF871FBA1A4D2">
    <w:name w:val="452E099F576D4448BC32DF871FBA1A4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508243E6954EB8B41148E1CBE2A0F62">
    <w:name w:val="C0508243E6954EB8B41148E1CBE2A0F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AFB47655BCD4C46BC42080D7D2007F22">
    <w:name w:val="2AFB47655BCD4C46BC42080D7D2007F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044364E81624D21A53E5247DFC702402">
    <w:name w:val="3044364E81624D21A53E5247DFC7024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73056896BF3424B96291C9723324D592">
    <w:name w:val="573056896BF3424B96291C9723324D5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01CB016E01497486385BA5BF791D782">
    <w:name w:val="C301CB016E01497486385BA5BF791D7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A64B1223DB740D5BD404A52C9B95E732">
    <w:name w:val="EA64B1223DB740D5BD404A52C9B95E7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5BF6477FF44CCB9FCE1FDB7AB137E62">
    <w:name w:val="505BF6477FF44CCB9FCE1FDB7AB137E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1362C4533394F5F95F7B4A1EBB8E6062">
    <w:name w:val="B1362C4533394F5F95F7B4A1EBB8E60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CCF8C2A1574313A9E81CFAA04F21BC2">
    <w:name w:val="6FCCF8C2A1574313A9E81CFAA04F21BC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FC0B1D8B8D4D54AAA2598471C6C0BF2">
    <w:name w:val="6CFC0B1D8B8D4D54AAA2598471C6C0B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98A25D5432140A881B5C5B15C4BB7C42">
    <w:name w:val="098A25D5432140A881B5C5B15C4BB7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47DA9DF7184D24B6BAEF09E2F9F7542">
    <w:name w:val="CF47DA9DF7184D24B6BAEF09E2F9F75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C19CC980CB4164B607E1F9F236C78B2">
    <w:name w:val="1CC19CC980CB4164B607E1F9F236C78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5F6A8579F94FDAAB17B050435513692">
    <w:name w:val="D15F6A8579F94FDAAB17B0504355136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BB4858B04F41C78F02C191BAE9D9A62">
    <w:name w:val="6BBB4858B04F41C78F02C191BAE9D9A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7F5BD2F216437E89CDDDD38E82715F2">
    <w:name w:val="2E7F5BD2F216437E89CDDDD38E82715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60C2A3A6EA45539A5283B599B129552">
    <w:name w:val="1B60C2A3A6EA45539A5283B599B1295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FA7A56450E44CA95E9654494EBEAC22">
    <w:name w:val="54FA7A56450E44CA95E9654494EBEAC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3760B42CF594810853D77C43B0F4F2D2">
    <w:name w:val="63760B42CF594810853D77C43B0F4F2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86BED08080477DAA2C86855094BDA52">
    <w:name w:val="8D86BED08080477DAA2C86855094BDA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421D3835DE7497FB8212E0850B7BAC62">
    <w:name w:val="D421D3835DE7497FB8212E0850B7BAC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61C499787BB472BAA877B65D9BF26BF2">
    <w:name w:val="961C499787BB472BAA877B65D9BF26B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A0DCE85D0C140A0B783EF99358CB98F2">
    <w:name w:val="BA0DCE85D0C140A0B783EF99358CB98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BE80F6A6D124FFE8C794EFA7DDC75852">
    <w:name w:val="6BE80F6A6D124FFE8C794EFA7DDC758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F8B6466068B421992DEBCBC4767A6632">
    <w:name w:val="1F8B6466068B421992DEBCBC4767A66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05251BB5A9F47BEB403CCDE652C29CF2">
    <w:name w:val="805251BB5A9F47BEB403CCDE652C29C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BFDB7EAF4C64E6E8A1070190EB5D2022">
    <w:name w:val="3BFDB7EAF4C64E6E8A1070190EB5D20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43DA8163F194A51B5C466CDE6C23AEA2">
    <w:name w:val="343DA8163F194A51B5C466CDE6C23AE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CA4C487DA642E2B59C458ADA0BBFB52">
    <w:name w:val="E8CA4C487DA642E2B59C458ADA0BBFB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FE6EACAA9742888A97EDDA1B5D32482">
    <w:name w:val="82FE6EACAA9742888A97EDDA1B5D324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69105D8D554A9E906A972C5DA7AB7F2">
    <w:name w:val="5F69105D8D554A9E906A972C5DA7AB7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2053EC2CD4D5695BED19DC87814B02">
    <w:name w:val="9FE2053EC2CD4D5695BED19DC87814B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9">
    <w:name w:val="6CD8B07EB55945D8857A2642000F28E1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21E7AA1E34A4E598AABFC43E36F02B7">
    <w:name w:val="221E7AA1E34A4E598AABFC43E36F02B7"/>
    <w:rsid w:val="005D4A24"/>
  </w:style>
  <w:style w:type="paragraph" w:customStyle="1" w:styleId="935D21F5EB484A59B8C7451F78B72B4F">
    <w:name w:val="935D21F5EB484A59B8C7451F78B72B4F"/>
    <w:rsid w:val="005D4A24"/>
  </w:style>
  <w:style w:type="paragraph" w:customStyle="1" w:styleId="68BFD9D49F1E47C3A61C273EE56C5136">
    <w:name w:val="68BFD9D49F1E47C3A61C273EE56C5136"/>
    <w:rsid w:val="005D4A24"/>
  </w:style>
  <w:style w:type="paragraph" w:customStyle="1" w:styleId="9DB55EBCB0D849469190A82C09D9F990">
    <w:name w:val="9DB55EBCB0D849469190A82C09D9F990"/>
    <w:rsid w:val="005D4A24"/>
  </w:style>
  <w:style w:type="paragraph" w:customStyle="1" w:styleId="27D3C344672A4BF58B6B5FABEC4C1F4C">
    <w:name w:val="27D3C344672A4BF58B6B5FABEC4C1F4C"/>
    <w:rsid w:val="005D4A24"/>
  </w:style>
  <w:style w:type="paragraph" w:customStyle="1" w:styleId="88E3F343A79D4C9CBC25B90F6DE06A47">
    <w:name w:val="88E3F343A79D4C9CBC25B90F6DE06A47"/>
    <w:rsid w:val="005D4A24"/>
  </w:style>
  <w:style w:type="paragraph" w:customStyle="1" w:styleId="3347664F8B964B96B813B12E67652B47">
    <w:name w:val="3347664F8B964B96B813B12E67652B47"/>
    <w:rsid w:val="005D4A24"/>
  </w:style>
  <w:style w:type="paragraph" w:customStyle="1" w:styleId="A084015461804F319DD95FA3BDF7C374">
    <w:name w:val="A084015461804F319DD95FA3BDF7C374"/>
    <w:rsid w:val="005D4A24"/>
  </w:style>
  <w:style w:type="paragraph" w:customStyle="1" w:styleId="4965B61C54D2436C94257B3523C837BF">
    <w:name w:val="4965B61C54D2436C94257B3523C837BF"/>
    <w:rsid w:val="005D4A24"/>
  </w:style>
  <w:style w:type="paragraph" w:customStyle="1" w:styleId="EDA300D3B5C6471AB3BE36C86E5302B9">
    <w:name w:val="EDA300D3B5C6471AB3BE36C86E5302B9"/>
    <w:rsid w:val="005D4A24"/>
  </w:style>
  <w:style w:type="paragraph" w:customStyle="1" w:styleId="B9EA8E8A04CC496BA1D5B78CD6F290E2">
    <w:name w:val="B9EA8E8A04CC496BA1D5B78CD6F290E2"/>
    <w:rsid w:val="005D4A24"/>
  </w:style>
  <w:style w:type="paragraph" w:customStyle="1" w:styleId="E2812B77E89142D5BAB0B2DD1E8B4EFA">
    <w:name w:val="E2812B77E89142D5BAB0B2DD1E8B4EFA"/>
    <w:rsid w:val="005D4A24"/>
  </w:style>
  <w:style w:type="paragraph" w:customStyle="1" w:styleId="CBA1DC0295C844DD945AC94A4EE7B486">
    <w:name w:val="CBA1DC0295C844DD945AC94A4EE7B486"/>
    <w:rsid w:val="005D4A24"/>
  </w:style>
  <w:style w:type="paragraph" w:customStyle="1" w:styleId="CBB73284DCA149E4ADFF001EE22B1DA7">
    <w:name w:val="CBB73284DCA149E4ADFF001EE22B1DA7"/>
    <w:rsid w:val="005D4A24"/>
  </w:style>
  <w:style w:type="paragraph" w:customStyle="1" w:styleId="4CC01B1360C4406ABF843DCA7E6CFB93">
    <w:name w:val="4CC01B1360C4406ABF843DCA7E6CFB93"/>
    <w:rsid w:val="005D4A24"/>
  </w:style>
  <w:style w:type="paragraph" w:customStyle="1" w:styleId="7E60ADE7389A4AD1AA247CE45FDF28BE">
    <w:name w:val="7E60ADE7389A4AD1AA247CE45FDF28BE"/>
    <w:rsid w:val="005D4A24"/>
  </w:style>
  <w:style w:type="paragraph" w:customStyle="1" w:styleId="C1DEB80A8D37433DB43F71FE57131DAA">
    <w:name w:val="C1DEB80A8D37433DB43F71FE57131DAA"/>
    <w:rsid w:val="005D4A24"/>
  </w:style>
  <w:style w:type="paragraph" w:customStyle="1" w:styleId="04F277725F9449E3B29D2DF9049F3264">
    <w:name w:val="04F277725F9449E3B29D2DF9049F3264"/>
    <w:rsid w:val="005D4A24"/>
  </w:style>
  <w:style w:type="paragraph" w:customStyle="1" w:styleId="D3995EFB75504A239B1010368C266F4B">
    <w:name w:val="D3995EFB75504A239B1010368C266F4B"/>
    <w:rsid w:val="005D4A24"/>
  </w:style>
  <w:style w:type="paragraph" w:customStyle="1" w:styleId="75F84A38A742410B8B31BD0F1699D096">
    <w:name w:val="75F84A38A742410B8B31BD0F1699D096"/>
    <w:rsid w:val="005D4A24"/>
  </w:style>
  <w:style w:type="paragraph" w:customStyle="1" w:styleId="8E9DC28276C44B08AEB7819DD1F2C5DA">
    <w:name w:val="8E9DC28276C44B08AEB7819DD1F2C5DA"/>
    <w:rsid w:val="005D4A24"/>
  </w:style>
  <w:style w:type="paragraph" w:customStyle="1" w:styleId="BBA14E2421574D08AB96D560158FC634">
    <w:name w:val="BBA14E2421574D08AB96D560158FC634"/>
    <w:rsid w:val="005D4A24"/>
  </w:style>
  <w:style w:type="paragraph" w:customStyle="1" w:styleId="F22F0BDC7A29479993E2E010F8A6AE8B">
    <w:name w:val="F22F0BDC7A29479993E2E010F8A6AE8B"/>
    <w:rsid w:val="005D4A24"/>
  </w:style>
  <w:style w:type="paragraph" w:customStyle="1" w:styleId="0A01C78B76DA450485C2F22E832F9B3B">
    <w:name w:val="0A01C78B76DA450485C2F22E832F9B3B"/>
    <w:rsid w:val="005D4A24"/>
  </w:style>
  <w:style w:type="paragraph" w:customStyle="1" w:styleId="BB20429EDBE04DDE97ACCD9375305DD1">
    <w:name w:val="BB20429EDBE04DDE97ACCD9375305DD1"/>
    <w:rsid w:val="005D4A24"/>
  </w:style>
  <w:style w:type="paragraph" w:customStyle="1" w:styleId="519BC099A1024F368867D4E0384D4B26">
    <w:name w:val="519BC099A1024F368867D4E0384D4B26"/>
    <w:rsid w:val="005D4A24"/>
  </w:style>
  <w:style w:type="paragraph" w:customStyle="1" w:styleId="39EED5F6C4564257B6F0D43B233BC95F">
    <w:name w:val="39EED5F6C4564257B6F0D43B233BC95F"/>
    <w:rsid w:val="005D4A24"/>
  </w:style>
  <w:style w:type="paragraph" w:customStyle="1" w:styleId="C5F06FB03C9C4C629EF3C35173299574">
    <w:name w:val="C5F06FB03C9C4C629EF3C35173299574"/>
    <w:rsid w:val="005D4A24"/>
  </w:style>
  <w:style w:type="paragraph" w:customStyle="1" w:styleId="B52CFE4C79A742E08B311B1342B16303">
    <w:name w:val="B52CFE4C79A742E08B311B1342B16303"/>
    <w:rsid w:val="005D4A24"/>
  </w:style>
  <w:style w:type="paragraph" w:customStyle="1" w:styleId="69603D3A2AA84E3D95B470E1E5C18820">
    <w:name w:val="69603D3A2AA84E3D95B470E1E5C18820"/>
    <w:rsid w:val="005D4A24"/>
  </w:style>
  <w:style w:type="paragraph" w:customStyle="1" w:styleId="7CC919BAB9CA41E581CA3A22E2E50028">
    <w:name w:val="7CC919BAB9CA41E581CA3A22E2E50028"/>
    <w:rsid w:val="005D4A24"/>
  </w:style>
  <w:style w:type="paragraph" w:customStyle="1" w:styleId="D63148F2EB8B41B984E25FD6FEFD2038">
    <w:name w:val="D63148F2EB8B41B984E25FD6FEFD2038"/>
    <w:rsid w:val="005D4A24"/>
  </w:style>
  <w:style w:type="paragraph" w:customStyle="1" w:styleId="E15AE81F779042479578F5CD425C7986">
    <w:name w:val="E15AE81F779042479578F5CD425C7986"/>
    <w:rsid w:val="005D4A24"/>
  </w:style>
  <w:style w:type="paragraph" w:customStyle="1" w:styleId="3AF8B31B9F56432EA44A5444FE141F78">
    <w:name w:val="3AF8B31B9F56432EA44A5444FE141F78"/>
    <w:rsid w:val="005D4A24"/>
  </w:style>
  <w:style w:type="paragraph" w:customStyle="1" w:styleId="69FF4A29C9B5436E943765019D42CBF9">
    <w:name w:val="69FF4A29C9B5436E943765019D42CBF9"/>
    <w:rsid w:val="005D4A24"/>
  </w:style>
  <w:style w:type="paragraph" w:customStyle="1" w:styleId="CF39AE42D7C147D5B2F1810AF98660EB">
    <w:name w:val="CF39AE42D7C147D5B2F1810AF98660EB"/>
    <w:rsid w:val="005D4A24"/>
  </w:style>
  <w:style w:type="paragraph" w:customStyle="1" w:styleId="E868A5505596425696DFF52E97E843C1">
    <w:name w:val="E868A5505596425696DFF52E97E843C1"/>
    <w:rsid w:val="005D4A24"/>
  </w:style>
  <w:style w:type="paragraph" w:customStyle="1" w:styleId="E83B097A3A8D4950B30BBCF9BCCB69C0">
    <w:name w:val="E83B097A3A8D4950B30BBCF9BCCB69C0"/>
    <w:rsid w:val="005D4A24"/>
  </w:style>
  <w:style w:type="paragraph" w:customStyle="1" w:styleId="6CCD587D999B49F9A800AA472F62FE8D">
    <w:name w:val="6CCD587D999B49F9A800AA472F62FE8D"/>
    <w:rsid w:val="005D4A24"/>
  </w:style>
  <w:style w:type="paragraph" w:customStyle="1" w:styleId="4BD94000E97B4369B65FCC3C32047D73">
    <w:name w:val="4BD94000E97B4369B65FCC3C32047D73"/>
    <w:rsid w:val="005D4A24"/>
  </w:style>
  <w:style w:type="paragraph" w:customStyle="1" w:styleId="DF3196EF662B414096BED3D63C10D0BD">
    <w:name w:val="DF3196EF662B414096BED3D63C10D0BD"/>
    <w:rsid w:val="005D4A24"/>
  </w:style>
  <w:style w:type="paragraph" w:customStyle="1" w:styleId="E7E23ECA5EC54600B2A9139DCF21A491">
    <w:name w:val="E7E23ECA5EC54600B2A9139DCF21A491"/>
    <w:rsid w:val="005D4A24"/>
  </w:style>
  <w:style w:type="paragraph" w:customStyle="1" w:styleId="AD2A038EC58B44929B500F295322377B">
    <w:name w:val="AD2A038EC58B44929B500F295322377B"/>
    <w:rsid w:val="005D4A24"/>
  </w:style>
  <w:style w:type="paragraph" w:customStyle="1" w:styleId="DCE108CB85A44289808D0A677D8285C9">
    <w:name w:val="DCE108CB85A44289808D0A677D8285C9"/>
    <w:rsid w:val="005D4A24"/>
  </w:style>
  <w:style w:type="paragraph" w:customStyle="1" w:styleId="FD75C869BC02408D91D009E55E5FDC72">
    <w:name w:val="FD75C869BC02408D91D009E55E5FDC72"/>
    <w:rsid w:val="005D4A24"/>
  </w:style>
  <w:style w:type="paragraph" w:customStyle="1" w:styleId="C371F0C330F34D8EAD0E49831FE2169E">
    <w:name w:val="C371F0C330F34D8EAD0E49831FE2169E"/>
    <w:rsid w:val="005D4A24"/>
  </w:style>
  <w:style w:type="paragraph" w:customStyle="1" w:styleId="817C962D56444E8798A229B71A238502">
    <w:name w:val="817C962D56444E8798A229B71A238502"/>
    <w:rsid w:val="005D4A24"/>
  </w:style>
  <w:style w:type="paragraph" w:customStyle="1" w:styleId="C7AD923C787446799F5EF25EB9CA843E">
    <w:name w:val="C7AD923C787446799F5EF25EB9CA843E"/>
    <w:rsid w:val="005D4A24"/>
  </w:style>
  <w:style w:type="paragraph" w:customStyle="1" w:styleId="1480E1697AE74F7394A8FB4C21BCCA9F">
    <w:name w:val="1480E1697AE74F7394A8FB4C21BCCA9F"/>
    <w:rsid w:val="005D4A24"/>
  </w:style>
  <w:style w:type="paragraph" w:customStyle="1" w:styleId="1CC536E0A22646E48A380326B58BB069">
    <w:name w:val="1CC536E0A22646E48A380326B58BB069"/>
    <w:rsid w:val="005D4A24"/>
  </w:style>
  <w:style w:type="paragraph" w:customStyle="1" w:styleId="0BE53A45F6D6419585C0FEB470FE21A7">
    <w:name w:val="0BE53A45F6D6419585C0FEB470FE21A7"/>
    <w:rsid w:val="005D4A24"/>
  </w:style>
  <w:style w:type="paragraph" w:customStyle="1" w:styleId="FCCDCC694EF04CFB9479A25E1CCD2249">
    <w:name w:val="FCCDCC694EF04CFB9479A25E1CCD2249"/>
    <w:rsid w:val="005D4A24"/>
  </w:style>
  <w:style w:type="paragraph" w:customStyle="1" w:styleId="C1B62AB32F9F452A9868B28F6C3062EE">
    <w:name w:val="C1B62AB32F9F452A9868B28F6C3062EE"/>
    <w:rsid w:val="005D4A24"/>
  </w:style>
  <w:style w:type="paragraph" w:customStyle="1" w:styleId="7FBAC12D56D74AED81E4456D7C81F178">
    <w:name w:val="7FBAC12D56D74AED81E4456D7C81F178"/>
    <w:rsid w:val="005D4A24"/>
  </w:style>
  <w:style w:type="paragraph" w:customStyle="1" w:styleId="7163E5128B6F43CCADB3F652ADEE1C76">
    <w:name w:val="7163E5128B6F43CCADB3F652ADEE1C76"/>
    <w:rsid w:val="005D4A24"/>
  </w:style>
  <w:style w:type="paragraph" w:customStyle="1" w:styleId="37EA9E92BDB14BFB83E4A8E584A821AA">
    <w:name w:val="37EA9E92BDB14BFB83E4A8E584A821AA"/>
    <w:rsid w:val="005D4A24"/>
  </w:style>
  <w:style w:type="paragraph" w:customStyle="1" w:styleId="DEF3C18DD1B74AB5862B1A8B593D8608">
    <w:name w:val="DEF3C18DD1B74AB5862B1A8B593D8608"/>
    <w:rsid w:val="005D4A24"/>
  </w:style>
  <w:style w:type="paragraph" w:customStyle="1" w:styleId="F42EED55509840FC8617CBC64C0E75F6">
    <w:name w:val="F42EED55509840FC8617CBC64C0E75F6"/>
    <w:rsid w:val="005D4A24"/>
  </w:style>
  <w:style w:type="paragraph" w:customStyle="1" w:styleId="D1DF322A720645718E032AACAAA461E5">
    <w:name w:val="D1DF322A720645718E032AACAAA461E5"/>
    <w:rsid w:val="005D4A24"/>
  </w:style>
  <w:style w:type="paragraph" w:customStyle="1" w:styleId="B371D614A8DB478898C90F56DA0D0DC4">
    <w:name w:val="B371D614A8DB478898C90F56DA0D0DC4"/>
    <w:rsid w:val="005D4A24"/>
  </w:style>
  <w:style w:type="paragraph" w:customStyle="1" w:styleId="0D558208BA8649859BE670124EAF62CF">
    <w:name w:val="0D558208BA8649859BE670124EAF62CF"/>
    <w:rsid w:val="005D4A24"/>
  </w:style>
  <w:style w:type="paragraph" w:customStyle="1" w:styleId="EEFEED50175649EFA5F7E3609E2B74C4">
    <w:name w:val="EEFEED50175649EFA5F7E3609E2B74C4"/>
    <w:rsid w:val="005D4A24"/>
  </w:style>
  <w:style w:type="paragraph" w:customStyle="1" w:styleId="0A69FBFAA0194583A2D86A8BC7A5AE7D">
    <w:name w:val="0A69FBFAA0194583A2D86A8BC7A5AE7D"/>
    <w:rsid w:val="005D4A24"/>
  </w:style>
  <w:style w:type="paragraph" w:customStyle="1" w:styleId="0BAACA0D81414C19B04B17E86EFC97BE">
    <w:name w:val="0BAACA0D81414C19B04B17E86EFC97BE"/>
    <w:rsid w:val="005D4A24"/>
  </w:style>
  <w:style w:type="paragraph" w:customStyle="1" w:styleId="CE55E0AE25384640BB72CEB474F82D1F">
    <w:name w:val="CE55E0AE25384640BB72CEB474F82D1F"/>
    <w:rsid w:val="005D4A24"/>
  </w:style>
  <w:style w:type="paragraph" w:customStyle="1" w:styleId="6694CDF54FC044CAAF8C45D7D6297A1F">
    <w:name w:val="6694CDF54FC044CAAF8C45D7D6297A1F"/>
    <w:rsid w:val="005D4A24"/>
  </w:style>
  <w:style w:type="paragraph" w:customStyle="1" w:styleId="4677AB48CFA141DF8199EE6CF79FD5A8">
    <w:name w:val="4677AB48CFA141DF8199EE6CF79FD5A8"/>
    <w:rsid w:val="005D4A24"/>
  </w:style>
  <w:style w:type="paragraph" w:customStyle="1" w:styleId="DF87935934BD45D5B3E491D47D718C21">
    <w:name w:val="DF87935934BD45D5B3E491D47D718C21"/>
    <w:rsid w:val="005D4A24"/>
  </w:style>
  <w:style w:type="paragraph" w:customStyle="1" w:styleId="4A1CFE1879D9477C949CBE3AA0CF063E">
    <w:name w:val="4A1CFE1879D9477C949CBE3AA0CF063E"/>
    <w:rsid w:val="005D4A24"/>
  </w:style>
  <w:style w:type="paragraph" w:customStyle="1" w:styleId="B486368E87E2438AB479AAF4232CEFEE">
    <w:name w:val="B486368E87E2438AB479AAF4232CEFEE"/>
    <w:rsid w:val="005D4A24"/>
  </w:style>
  <w:style w:type="paragraph" w:customStyle="1" w:styleId="C0B4A77E289E45BCB5EC302F421C3A32">
    <w:name w:val="C0B4A77E289E45BCB5EC302F421C3A32"/>
    <w:rsid w:val="005D4A24"/>
  </w:style>
  <w:style w:type="paragraph" w:customStyle="1" w:styleId="DB16FFB5B8A34E90B85017A19FB28FC6">
    <w:name w:val="DB16FFB5B8A34E90B85017A19FB28FC6"/>
    <w:rsid w:val="005D4A24"/>
  </w:style>
  <w:style w:type="paragraph" w:customStyle="1" w:styleId="6AD277B0C24146F3A28C3657DB099270">
    <w:name w:val="6AD277B0C24146F3A28C3657DB099270"/>
    <w:rsid w:val="005D4A24"/>
  </w:style>
  <w:style w:type="paragraph" w:customStyle="1" w:styleId="A49D3BC5E2944F2A9ADAF56C6A4ABEF0">
    <w:name w:val="A49D3BC5E2944F2A9ADAF56C6A4ABEF0"/>
    <w:rsid w:val="005D4A24"/>
  </w:style>
  <w:style w:type="paragraph" w:customStyle="1" w:styleId="1EB78BF1DC434864A5107A5CA4DA9656">
    <w:name w:val="1EB78BF1DC434864A5107A5CA4DA9656"/>
    <w:rsid w:val="005D4A24"/>
  </w:style>
  <w:style w:type="paragraph" w:customStyle="1" w:styleId="AA627B50F6E54411809EAED303987820">
    <w:name w:val="AA627B50F6E54411809EAED303987820"/>
    <w:rsid w:val="005D4A24"/>
  </w:style>
  <w:style w:type="paragraph" w:customStyle="1" w:styleId="5455BC24A1EC4644A10EE35EBE9A661B">
    <w:name w:val="5455BC24A1EC4644A10EE35EBE9A661B"/>
    <w:rsid w:val="005D4A24"/>
  </w:style>
  <w:style w:type="paragraph" w:customStyle="1" w:styleId="6A78B62B46DF4DCAB90DF6E20D17BFF4">
    <w:name w:val="6A78B62B46DF4DCAB90DF6E20D17BFF4"/>
    <w:rsid w:val="005D4A24"/>
  </w:style>
  <w:style w:type="paragraph" w:customStyle="1" w:styleId="C32CD218958640189E5D565BC13A1230">
    <w:name w:val="C32CD218958640189E5D565BC13A1230"/>
    <w:rsid w:val="005D4A24"/>
  </w:style>
  <w:style w:type="paragraph" w:customStyle="1" w:styleId="B80418E118B74A56962C9842BBC6AF52">
    <w:name w:val="B80418E118B74A56962C9842BBC6AF52"/>
    <w:rsid w:val="005D4A24"/>
  </w:style>
  <w:style w:type="paragraph" w:customStyle="1" w:styleId="C016AC2BE32242ECA2B8E23DA4DF7663">
    <w:name w:val="C016AC2BE32242ECA2B8E23DA4DF7663"/>
    <w:rsid w:val="005D4A24"/>
  </w:style>
  <w:style w:type="paragraph" w:customStyle="1" w:styleId="04431F0F55AF47D780EFDD8F5A3C40B8">
    <w:name w:val="04431F0F55AF47D780EFDD8F5A3C40B8"/>
    <w:rsid w:val="005D4A24"/>
  </w:style>
  <w:style w:type="paragraph" w:customStyle="1" w:styleId="47DAD5AF9B144F0BA559CD1805E37CEA">
    <w:name w:val="47DAD5AF9B144F0BA559CD1805E37CEA"/>
    <w:rsid w:val="005D4A24"/>
  </w:style>
  <w:style w:type="paragraph" w:customStyle="1" w:styleId="CF932F46D3014458BEDFA74F2F6C9B8B">
    <w:name w:val="CF932F46D3014458BEDFA74F2F6C9B8B"/>
    <w:rsid w:val="005D4A24"/>
  </w:style>
  <w:style w:type="paragraph" w:customStyle="1" w:styleId="26CA1352127843ACA15F580BCB8074C6">
    <w:name w:val="26CA1352127843ACA15F580BCB8074C6"/>
    <w:rsid w:val="005D4A24"/>
  </w:style>
  <w:style w:type="paragraph" w:customStyle="1" w:styleId="2B284F53AC524A9285AF6499F0365B6B">
    <w:name w:val="2B284F53AC524A9285AF6499F0365B6B"/>
    <w:rsid w:val="005D4A24"/>
  </w:style>
  <w:style w:type="paragraph" w:customStyle="1" w:styleId="D678B9B485054B9AB1A1772AD8C0E200">
    <w:name w:val="D678B9B485054B9AB1A1772AD8C0E200"/>
    <w:rsid w:val="005D4A24"/>
  </w:style>
  <w:style w:type="paragraph" w:customStyle="1" w:styleId="A88146FCED774228B01246F533DF93E0">
    <w:name w:val="A88146FCED774228B01246F533DF93E0"/>
    <w:rsid w:val="005D4A24"/>
  </w:style>
  <w:style w:type="paragraph" w:customStyle="1" w:styleId="E9D83BA058054A76B7B69A66783A5583">
    <w:name w:val="E9D83BA058054A76B7B69A66783A5583"/>
    <w:rsid w:val="005D4A24"/>
  </w:style>
  <w:style w:type="paragraph" w:customStyle="1" w:styleId="2B46B489DF2F41A29CAB5281453DDB8D">
    <w:name w:val="2B46B489DF2F41A29CAB5281453DDB8D"/>
    <w:rsid w:val="005D4A24"/>
  </w:style>
  <w:style w:type="paragraph" w:customStyle="1" w:styleId="6D5D6B45D392456D9B6C3CD5E07B48C2">
    <w:name w:val="6D5D6B45D392456D9B6C3CD5E07B48C2"/>
    <w:rsid w:val="005D4A24"/>
  </w:style>
  <w:style w:type="paragraph" w:customStyle="1" w:styleId="5A2B8D909DAD4656A2787B9DE73B2423">
    <w:name w:val="5A2B8D909DAD4656A2787B9DE73B2423"/>
    <w:rsid w:val="005D4A24"/>
  </w:style>
  <w:style w:type="paragraph" w:customStyle="1" w:styleId="2E6EDBCA493B417F910FD94E154966D2">
    <w:name w:val="2E6EDBCA493B417F910FD94E154966D2"/>
    <w:rsid w:val="005D4A24"/>
  </w:style>
  <w:style w:type="paragraph" w:customStyle="1" w:styleId="B5B4192DEF174EAE9F470D121B73543E">
    <w:name w:val="B5B4192DEF174EAE9F470D121B73543E"/>
    <w:rsid w:val="005D4A24"/>
  </w:style>
  <w:style w:type="paragraph" w:customStyle="1" w:styleId="0E73995C74AC47D8BE50484F4C539304">
    <w:name w:val="0E73995C74AC47D8BE50484F4C539304"/>
    <w:rsid w:val="005D4A24"/>
  </w:style>
  <w:style w:type="paragraph" w:customStyle="1" w:styleId="D937BDFD855D40D68A057FC4D8B88CCC">
    <w:name w:val="D937BDFD855D40D68A057FC4D8B88CCC"/>
    <w:rsid w:val="005D4A24"/>
  </w:style>
  <w:style w:type="paragraph" w:customStyle="1" w:styleId="6C664FE9912E4CF2B406B5E76DCAEB88">
    <w:name w:val="6C664FE9912E4CF2B406B5E76DCAEB88"/>
    <w:rsid w:val="005D4A24"/>
  </w:style>
  <w:style w:type="paragraph" w:customStyle="1" w:styleId="01F3FDD417194D01AEF8D785AEEF2D85">
    <w:name w:val="01F3FDD417194D01AEF8D785AEEF2D85"/>
    <w:rsid w:val="005D4A24"/>
  </w:style>
  <w:style w:type="paragraph" w:customStyle="1" w:styleId="9C260DD0B6AF4D24A39C933709651070">
    <w:name w:val="9C260DD0B6AF4D24A39C933709651070"/>
    <w:rsid w:val="005D4A24"/>
  </w:style>
  <w:style w:type="paragraph" w:customStyle="1" w:styleId="A6A7363AE8844CD3892D8D0FB75A7C2E">
    <w:name w:val="A6A7363AE8844CD3892D8D0FB75A7C2E"/>
    <w:rsid w:val="005D4A24"/>
  </w:style>
  <w:style w:type="paragraph" w:customStyle="1" w:styleId="BC6534D0CAAD4A1696CC6DF51F097EEE">
    <w:name w:val="BC6534D0CAAD4A1696CC6DF51F097EEE"/>
    <w:rsid w:val="005D4A24"/>
  </w:style>
  <w:style w:type="paragraph" w:customStyle="1" w:styleId="D3ACD80B17404B67B2661694C30B666930">
    <w:name w:val="D3ACD80B17404B67B2661694C30B66693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6">
    <w:name w:val="CAF7796AE23E47ECAC1A183D0E35C4C926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D83BA058054A76B7B69A66783A55831">
    <w:name w:val="E9D83BA058054A76B7B69A66783A558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46B489DF2F41A29CAB5281453DDB8D1">
    <w:name w:val="2B46B489DF2F41A29CAB5281453DDB8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5D6B45D392456D9B6C3CD5E07B48C21">
    <w:name w:val="6D5D6B45D392456D9B6C3CD5E07B48C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2B8D909DAD4656A2787B9DE73B24231">
    <w:name w:val="5A2B8D909DAD4656A2787B9DE73B242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6EDBCA493B417F910FD94E154966D21">
    <w:name w:val="2E6EDBCA493B417F910FD94E154966D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5B4192DEF174EAE9F470D121B73543E1">
    <w:name w:val="B5B4192DEF174EAE9F470D121B73543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E73995C74AC47D8BE50484F4C5393041">
    <w:name w:val="0E73995C74AC47D8BE50484F4C53930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37BDFD855D40D68A057FC4D8B88CCC1">
    <w:name w:val="D937BDFD855D40D68A057FC4D8B88CC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664FE9912E4CF2B406B5E76DCAEB881">
    <w:name w:val="6C664FE9912E4CF2B406B5E76DCAEB8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F3FDD417194D01AEF8D785AEEF2D851">
    <w:name w:val="01F3FDD417194D01AEF8D785AEEF2D8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260DD0B6AF4D24A39C9337096510701">
    <w:name w:val="9C260DD0B6AF4D24A39C93370965107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A7363AE8844CD3892D8D0FB75A7C2E1">
    <w:name w:val="A6A7363AE8844CD3892D8D0FB75A7C2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6534D0CAAD4A1696CC6DF51F097EEE1">
    <w:name w:val="BC6534D0CAAD4A1696CC6DF51F097EE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2CD218958640189E5D565BC13A12301">
    <w:name w:val="C32CD218958640189E5D565BC13A123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0418E118B74A56962C9842BBC6AF521">
    <w:name w:val="B80418E118B74A56962C9842BBC6AF5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16AC2BE32242ECA2B8E23DA4DF76631">
    <w:name w:val="C016AC2BE32242ECA2B8E23DA4DF766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431F0F55AF47D780EFDD8F5A3C40B81">
    <w:name w:val="04431F0F55AF47D780EFDD8F5A3C40B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D5AF9B144F0BA559CD1805E37CEA1">
    <w:name w:val="47DAD5AF9B144F0BA559CD1805E37CE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932F46D3014458BEDFA74F2F6C9B8B1">
    <w:name w:val="CF932F46D3014458BEDFA74F2F6C9B8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CA1352127843ACA15F580BCB8074C61">
    <w:name w:val="26CA1352127843ACA15F580BCB8074C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84F53AC524A9285AF6499F0365B6B1">
    <w:name w:val="2B284F53AC524A9285AF6499F0365B6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78B9B485054B9AB1A1772AD8C0E2001">
    <w:name w:val="D678B9B485054B9AB1A1772AD8C0E20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8146FCED774228B01246F533DF93E01">
    <w:name w:val="A88146FCED774228B01246F533DF93E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1CFE1879D9477C949CBE3AA0CF063E1">
    <w:name w:val="4A1CFE1879D9477C949CBE3AA0CF063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86368E87E2438AB479AAF4232CEFEE1">
    <w:name w:val="B486368E87E2438AB479AAF4232CEFE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4A77E289E45BCB5EC302F421C3A321">
    <w:name w:val="C0B4A77E289E45BCB5EC302F421C3A3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16FFB5B8A34E90B85017A19FB28FC61">
    <w:name w:val="DB16FFB5B8A34E90B85017A19FB28FC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277B0C24146F3A28C3657DB0992701">
    <w:name w:val="6AD277B0C24146F3A28C3657DB09927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9D3BC5E2944F2A9ADAF56C6A4ABEF01">
    <w:name w:val="A49D3BC5E2944F2A9ADAF56C6A4ABEF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B78BF1DC434864A5107A5CA4DA96561">
    <w:name w:val="1EB78BF1DC434864A5107A5CA4DA965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627B50F6E54411809EAED3039878201">
    <w:name w:val="AA627B50F6E54411809EAED30398782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55BC24A1EC4644A10EE35EBE9A661B1">
    <w:name w:val="5455BC24A1EC4644A10EE35EBE9A661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78B62B46DF4DCAB90DF6E20D17BFF41">
    <w:name w:val="6A78B62B46DF4DCAB90DF6E20D17BFF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DF322A720645718E032AACAAA461E51">
    <w:name w:val="D1DF322A720645718E032AACAAA461E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71D614A8DB478898C90F56DA0D0DC41">
    <w:name w:val="B371D614A8DB478898C90F56DA0D0D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558208BA8649859BE670124EAF62CF1">
    <w:name w:val="0D558208BA8649859BE670124EAF62C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FEED50175649EFA5F7E3609E2B74C41">
    <w:name w:val="EEFEED50175649EFA5F7E3609E2B74C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69FBFAA0194583A2D86A8BC7A5AE7D1">
    <w:name w:val="0A69FBFAA0194583A2D86A8BC7A5AE7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AACA0D81414C19B04B17E86EFC97BE1">
    <w:name w:val="0BAACA0D81414C19B04B17E86EFC97B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55E0AE25384640BB72CEB474F82D1F1">
    <w:name w:val="CE55E0AE25384640BB72CEB474F82D1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4CDF54FC044CAAF8C45D7D6297A1F1">
    <w:name w:val="6694CDF54FC044CAAF8C45D7D6297A1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77AB48CFA141DF8199EE6CF79FD5A81">
    <w:name w:val="4677AB48CFA141DF8199EE6CF79FD5A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87935934BD45D5B3E491D47D718C211">
    <w:name w:val="DF87935934BD45D5B3E491D47D718C2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CA4C487DA642E2B59C458ADA0BBFB53">
    <w:name w:val="E8CA4C487DA642E2B59C458ADA0BBFB5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69105D8D554A9E906A972C5DA7AB7F3">
    <w:name w:val="5F69105D8D554A9E906A972C5DA7AB7F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2053EC2CD4D5695BED19DC87814B03">
    <w:name w:val="9FE2053EC2CD4D5695BED19DC87814B0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10">
    <w:name w:val="6CD8B07EB55945D8857A2642000F28E110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31">
    <w:name w:val="D3ACD80B17404B67B2661694C30B6669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7">
    <w:name w:val="CAF7796AE23E47ECAC1A183D0E35C4C927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D83BA058054A76B7B69A66783A55832">
    <w:name w:val="E9D83BA058054A76B7B69A66783A558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5D6B45D392456D9B6C3CD5E07B48C22">
    <w:name w:val="6D5D6B45D392456D9B6C3CD5E07B48C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A2B8D909DAD4656A2787B9DE73B24232">
    <w:name w:val="5A2B8D909DAD4656A2787B9DE73B242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937BDFD855D40D68A057FC4D8B88CCC2">
    <w:name w:val="D937BDFD855D40D68A057FC4D8B88CCC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664FE9912E4CF2B406B5E76DCAEB882">
    <w:name w:val="6C664FE9912E4CF2B406B5E76DCAEB8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1F3FDD417194D01AEF8D785AEEF2D852">
    <w:name w:val="01F3FDD417194D01AEF8D785AEEF2D8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C260DD0B6AF4D24A39C9337096510702">
    <w:name w:val="9C260DD0B6AF4D24A39C93370965107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6A7363AE8844CD3892D8D0FB75A7C2E2">
    <w:name w:val="A6A7363AE8844CD3892D8D0FB75A7C2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6534D0CAAD4A1696CC6DF51F097EEE2">
    <w:name w:val="BC6534D0CAAD4A1696CC6DF51F097EE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32CD218958640189E5D565BC13A12302">
    <w:name w:val="C32CD218958640189E5D565BC13A123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80418E118B74A56962C9842BBC6AF522">
    <w:name w:val="B80418E118B74A56962C9842BBC6AF5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16AC2BE32242ECA2B8E23DA4DF76632">
    <w:name w:val="C016AC2BE32242ECA2B8E23DA4DF766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4431F0F55AF47D780EFDD8F5A3C40B82">
    <w:name w:val="04431F0F55AF47D780EFDD8F5A3C40B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7DAD5AF9B144F0BA559CD1805E37CEA2">
    <w:name w:val="47DAD5AF9B144F0BA559CD1805E37CE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932F46D3014458BEDFA74F2F6C9B8B2">
    <w:name w:val="CF932F46D3014458BEDFA74F2F6C9B8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6CA1352127843ACA15F580BCB8074C62">
    <w:name w:val="26CA1352127843ACA15F580BCB8074C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B284F53AC524A9285AF6499F0365B6B2">
    <w:name w:val="2B284F53AC524A9285AF6499F0365B6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678B9B485054B9AB1A1772AD8C0E2002">
    <w:name w:val="D678B9B485054B9AB1A1772AD8C0E20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88146FCED774228B01246F533DF93E02">
    <w:name w:val="A88146FCED774228B01246F533DF93E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A1CFE1879D9477C949CBE3AA0CF063E2">
    <w:name w:val="4A1CFE1879D9477C949CBE3AA0CF063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486368E87E2438AB479AAF4232CEFEE2">
    <w:name w:val="B486368E87E2438AB479AAF4232CEFE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0B4A77E289E45BCB5EC302F421C3A322">
    <w:name w:val="C0B4A77E289E45BCB5EC302F421C3A3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16FFB5B8A34E90B85017A19FB28FC62">
    <w:name w:val="DB16FFB5B8A34E90B85017A19FB28FC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D277B0C24146F3A28C3657DB0992702">
    <w:name w:val="6AD277B0C24146F3A28C3657DB09927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49D3BC5E2944F2A9ADAF56C6A4ABEF02">
    <w:name w:val="A49D3BC5E2944F2A9ADAF56C6A4ABEF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EB78BF1DC434864A5107A5CA4DA96562">
    <w:name w:val="1EB78BF1DC434864A5107A5CA4DA965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627B50F6E54411809EAED3039878202">
    <w:name w:val="AA627B50F6E54411809EAED30398782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455BC24A1EC4644A10EE35EBE9A661B2">
    <w:name w:val="5455BC24A1EC4644A10EE35EBE9A661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A78B62B46DF4DCAB90DF6E20D17BFF42">
    <w:name w:val="6A78B62B46DF4DCAB90DF6E20D17BFF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1DF322A720645718E032AACAAA461E52">
    <w:name w:val="D1DF322A720645718E032AACAAA461E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71D614A8DB478898C90F56DA0D0DC42">
    <w:name w:val="B371D614A8DB478898C90F56DA0D0D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558208BA8649859BE670124EAF62CF2">
    <w:name w:val="0D558208BA8649859BE670124EAF62C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EFEED50175649EFA5F7E3609E2B74C42">
    <w:name w:val="EEFEED50175649EFA5F7E3609E2B74C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69FBFAA0194583A2D86A8BC7A5AE7D2">
    <w:name w:val="0A69FBFAA0194583A2D86A8BC7A5AE7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BAACA0D81414C19B04B17E86EFC97BE2">
    <w:name w:val="0BAACA0D81414C19B04B17E86EFC97B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55E0AE25384640BB72CEB474F82D1F2">
    <w:name w:val="CE55E0AE25384640BB72CEB474F82D1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94CDF54FC044CAAF8C45D7D6297A1F2">
    <w:name w:val="6694CDF54FC044CAAF8C45D7D6297A1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677AB48CFA141DF8199EE6CF79FD5A82">
    <w:name w:val="4677AB48CFA141DF8199EE6CF79FD5A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F87935934BD45D5B3E491D47D718C212">
    <w:name w:val="DF87935934BD45D5B3E491D47D718C2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CA4C487DA642E2B59C458ADA0BBFB54">
    <w:name w:val="E8CA4C487DA642E2B59C458ADA0BBFB5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69105D8D554A9E906A972C5DA7AB7F4">
    <w:name w:val="5F69105D8D554A9E906A972C5DA7AB7F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E2053EC2CD4D5695BED19DC87814B04">
    <w:name w:val="9FE2053EC2CD4D5695BED19DC87814B04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11">
    <w:name w:val="6CD8B07EB55945D8857A2642000F28E1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461BFCCC146B4A1D72B609C297704">
    <w:name w:val="F7D461BFCCC146B4A1D72B609C297704"/>
    <w:rsid w:val="005D4A24"/>
  </w:style>
  <w:style w:type="paragraph" w:customStyle="1" w:styleId="ABEF414933144B8CA0EA1645310C788F">
    <w:name w:val="ABEF414933144B8CA0EA1645310C788F"/>
    <w:rsid w:val="005D4A24"/>
  </w:style>
  <w:style w:type="paragraph" w:customStyle="1" w:styleId="3940B67F77824C8B9D46DF1F1B5E2D0B">
    <w:name w:val="3940B67F77824C8B9D46DF1F1B5E2D0B"/>
    <w:rsid w:val="005D4A24"/>
  </w:style>
  <w:style w:type="paragraph" w:customStyle="1" w:styleId="CE6565F3EB4F465394FC9E8C7A363CD0">
    <w:name w:val="CE6565F3EB4F465394FC9E8C7A363CD0"/>
    <w:rsid w:val="005D4A24"/>
  </w:style>
  <w:style w:type="paragraph" w:customStyle="1" w:styleId="64353CFFF1534BE1A3C9176D75CDAE6B">
    <w:name w:val="64353CFFF1534BE1A3C9176D75CDAE6B"/>
    <w:rsid w:val="005D4A24"/>
  </w:style>
  <w:style w:type="paragraph" w:customStyle="1" w:styleId="901E9A2C194F4BB89DDBF24A4D489A41">
    <w:name w:val="901E9A2C194F4BB89DDBF24A4D489A41"/>
    <w:rsid w:val="005D4A24"/>
  </w:style>
  <w:style w:type="paragraph" w:customStyle="1" w:styleId="CBB84D921138424FB98EBB05B9992F03">
    <w:name w:val="CBB84D921138424FB98EBB05B9992F03"/>
    <w:rsid w:val="005D4A24"/>
  </w:style>
  <w:style w:type="paragraph" w:customStyle="1" w:styleId="A25C0306691A49C0AE1BAA8B01E93A49">
    <w:name w:val="A25C0306691A49C0AE1BAA8B01E93A49"/>
    <w:rsid w:val="005D4A24"/>
  </w:style>
  <w:style w:type="paragraph" w:customStyle="1" w:styleId="0A34BBFEFAA94B57993690F69929B44E">
    <w:name w:val="0A34BBFEFAA94B57993690F69929B44E"/>
    <w:rsid w:val="005D4A24"/>
  </w:style>
  <w:style w:type="paragraph" w:customStyle="1" w:styleId="F52D76D3D8584298A9F48B6D3A0BF7E5">
    <w:name w:val="F52D76D3D8584298A9F48B6D3A0BF7E5"/>
    <w:rsid w:val="005D4A24"/>
  </w:style>
  <w:style w:type="paragraph" w:customStyle="1" w:styleId="91B7E9AD8FE04210895C07915A4195CA">
    <w:name w:val="91B7E9AD8FE04210895C07915A4195CA"/>
    <w:rsid w:val="005D4A24"/>
  </w:style>
  <w:style w:type="paragraph" w:customStyle="1" w:styleId="052DA6243E8D476EBA6FDD22C7EFC90E">
    <w:name w:val="052DA6243E8D476EBA6FDD22C7EFC90E"/>
    <w:rsid w:val="005D4A24"/>
  </w:style>
  <w:style w:type="paragraph" w:customStyle="1" w:styleId="BB178B8D813C49D6900849AE59C80A03">
    <w:name w:val="BB178B8D813C49D6900849AE59C80A03"/>
    <w:rsid w:val="005D4A24"/>
  </w:style>
  <w:style w:type="paragraph" w:customStyle="1" w:styleId="3D71F0313F38417D9C9D085D4FF981C3">
    <w:name w:val="3D71F0313F38417D9C9D085D4FF981C3"/>
    <w:rsid w:val="005D4A24"/>
  </w:style>
  <w:style w:type="paragraph" w:customStyle="1" w:styleId="7E70621E4A5848289D97FED32F653A7E">
    <w:name w:val="7E70621E4A5848289D97FED32F653A7E"/>
    <w:rsid w:val="005D4A24"/>
  </w:style>
  <w:style w:type="paragraph" w:customStyle="1" w:styleId="B920F1F7D4ED43E0ACA2EA2A5527B5C3">
    <w:name w:val="B920F1F7D4ED43E0ACA2EA2A5527B5C3"/>
    <w:rsid w:val="005D4A24"/>
  </w:style>
  <w:style w:type="paragraph" w:customStyle="1" w:styleId="90DEF249B6C740ED98F3F5E595F828FD">
    <w:name w:val="90DEF249B6C740ED98F3F5E595F828FD"/>
    <w:rsid w:val="005D4A24"/>
  </w:style>
  <w:style w:type="paragraph" w:customStyle="1" w:styleId="8224BF249C294B2E9C7345FD44A097E7">
    <w:name w:val="8224BF249C294B2E9C7345FD44A097E7"/>
    <w:rsid w:val="005D4A24"/>
  </w:style>
  <w:style w:type="paragraph" w:customStyle="1" w:styleId="69C00F14A1B54FF59A73328CF5F79F3E">
    <w:name w:val="69C00F14A1B54FF59A73328CF5F79F3E"/>
    <w:rsid w:val="005D4A24"/>
  </w:style>
  <w:style w:type="paragraph" w:customStyle="1" w:styleId="66B46B34DE2649D7807A2AF9F33A9DC3">
    <w:name w:val="66B46B34DE2649D7807A2AF9F33A9DC3"/>
    <w:rsid w:val="005D4A24"/>
  </w:style>
  <w:style w:type="paragraph" w:customStyle="1" w:styleId="7F50EEEF4DDE489396D6305C22A645AA">
    <w:name w:val="7F50EEEF4DDE489396D6305C22A645AA"/>
    <w:rsid w:val="005D4A24"/>
  </w:style>
  <w:style w:type="paragraph" w:customStyle="1" w:styleId="B30EDF49210041ADB5EDED0A0A87BD73">
    <w:name w:val="B30EDF49210041ADB5EDED0A0A87BD73"/>
    <w:rsid w:val="005D4A24"/>
  </w:style>
  <w:style w:type="paragraph" w:customStyle="1" w:styleId="1C06D6F0F6A54FE4AD8AC6FCE84F84A8">
    <w:name w:val="1C06D6F0F6A54FE4AD8AC6FCE84F84A8"/>
    <w:rsid w:val="005D4A24"/>
  </w:style>
  <w:style w:type="paragraph" w:customStyle="1" w:styleId="895C8A4A3D6243BB895FCC6C65ECE793">
    <w:name w:val="895C8A4A3D6243BB895FCC6C65ECE793"/>
    <w:rsid w:val="005D4A24"/>
  </w:style>
  <w:style w:type="paragraph" w:customStyle="1" w:styleId="36595D25096849E89AE9F60154AFBE30">
    <w:name w:val="36595D25096849E89AE9F60154AFBE30"/>
    <w:rsid w:val="005D4A24"/>
  </w:style>
  <w:style w:type="paragraph" w:customStyle="1" w:styleId="356A88C39502489893C4C19644D83611">
    <w:name w:val="356A88C39502489893C4C19644D83611"/>
    <w:rsid w:val="005D4A24"/>
  </w:style>
  <w:style w:type="paragraph" w:customStyle="1" w:styleId="E554C3321F2C4113AEDF20A1EA929AD5">
    <w:name w:val="E554C3321F2C4113AEDF20A1EA929AD5"/>
    <w:rsid w:val="005D4A24"/>
  </w:style>
  <w:style w:type="paragraph" w:customStyle="1" w:styleId="AF428F9848DB42489ADEDA7CDFFA1736">
    <w:name w:val="AF428F9848DB42489ADEDA7CDFFA1736"/>
    <w:rsid w:val="005D4A24"/>
  </w:style>
  <w:style w:type="paragraph" w:customStyle="1" w:styleId="6F18E12785E3499E83B9B046F17FCE4E">
    <w:name w:val="6F18E12785E3499E83B9B046F17FCE4E"/>
    <w:rsid w:val="005D4A24"/>
  </w:style>
  <w:style w:type="paragraph" w:customStyle="1" w:styleId="500D9C2F1F8C401DBBF488257C437266">
    <w:name w:val="500D9C2F1F8C401DBBF488257C437266"/>
    <w:rsid w:val="005D4A24"/>
  </w:style>
  <w:style w:type="paragraph" w:customStyle="1" w:styleId="CC7CA09308FF4361BA0B40E067622738">
    <w:name w:val="CC7CA09308FF4361BA0B40E067622738"/>
    <w:rsid w:val="005D4A24"/>
  </w:style>
  <w:style w:type="paragraph" w:customStyle="1" w:styleId="E345A1C9264D42CAB15380F79219C87A">
    <w:name w:val="E345A1C9264D42CAB15380F79219C87A"/>
    <w:rsid w:val="005D4A24"/>
  </w:style>
  <w:style w:type="paragraph" w:customStyle="1" w:styleId="2E88C37087CF408CB8A891449D4DE31A">
    <w:name w:val="2E88C37087CF408CB8A891449D4DE31A"/>
    <w:rsid w:val="005D4A24"/>
  </w:style>
  <w:style w:type="paragraph" w:customStyle="1" w:styleId="1607A2B9D90A47F0AE1ABDC83926C147">
    <w:name w:val="1607A2B9D90A47F0AE1ABDC83926C147"/>
    <w:rsid w:val="005D4A24"/>
  </w:style>
  <w:style w:type="paragraph" w:customStyle="1" w:styleId="764C194377264A69BBB8B59F9BD5E7C1">
    <w:name w:val="764C194377264A69BBB8B59F9BD5E7C1"/>
    <w:rsid w:val="005D4A24"/>
  </w:style>
  <w:style w:type="paragraph" w:customStyle="1" w:styleId="E1C465B5934044F6BF4EFEB40EA48B8D">
    <w:name w:val="E1C465B5934044F6BF4EFEB40EA48B8D"/>
    <w:rsid w:val="005D4A24"/>
  </w:style>
  <w:style w:type="paragraph" w:customStyle="1" w:styleId="4BEF1210F8C04B6FAB3C0AC57C0C0E52">
    <w:name w:val="4BEF1210F8C04B6FAB3C0AC57C0C0E52"/>
    <w:rsid w:val="005D4A24"/>
  </w:style>
  <w:style w:type="paragraph" w:customStyle="1" w:styleId="CF3417A9725A4F9F972DCAFC9482ACD0">
    <w:name w:val="CF3417A9725A4F9F972DCAFC9482ACD0"/>
    <w:rsid w:val="005D4A24"/>
  </w:style>
  <w:style w:type="paragraph" w:customStyle="1" w:styleId="19A9DA62AD084408ADFEC08CE5FEC0B9">
    <w:name w:val="19A9DA62AD084408ADFEC08CE5FEC0B9"/>
    <w:rsid w:val="005D4A24"/>
  </w:style>
  <w:style w:type="paragraph" w:customStyle="1" w:styleId="4DA8E7FA1393431394729C91E2BF0FAC">
    <w:name w:val="4DA8E7FA1393431394729C91E2BF0FAC"/>
    <w:rsid w:val="005D4A24"/>
  </w:style>
  <w:style w:type="paragraph" w:customStyle="1" w:styleId="11EED7FEE8164ECEADC044A8E32325B9">
    <w:name w:val="11EED7FEE8164ECEADC044A8E32325B9"/>
    <w:rsid w:val="005D4A24"/>
  </w:style>
  <w:style w:type="paragraph" w:customStyle="1" w:styleId="7E6DFCEAEFA64214AFA1639F5C7E2BF3">
    <w:name w:val="7E6DFCEAEFA64214AFA1639F5C7E2BF3"/>
    <w:rsid w:val="005D4A24"/>
  </w:style>
  <w:style w:type="paragraph" w:customStyle="1" w:styleId="F28852D9328F4F919C51EC5BC0918F95">
    <w:name w:val="F28852D9328F4F919C51EC5BC0918F95"/>
    <w:rsid w:val="005D4A24"/>
  </w:style>
  <w:style w:type="paragraph" w:customStyle="1" w:styleId="7D4A634EDC8348DD9D7EF9B97010C29D">
    <w:name w:val="7D4A634EDC8348DD9D7EF9B97010C29D"/>
    <w:rsid w:val="005D4A24"/>
  </w:style>
  <w:style w:type="paragraph" w:customStyle="1" w:styleId="8FD3EA3F3629447B81E06B5D4F157F8C">
    <w:name w:val="8FD3EA3F3629447B81E06B5D4F157F8C"/>
    <w:rsid w:val="005D4A24"/>
  </w:style>
  <w:style w:type="paragraph" w:customStyle="1" w:styleId="87EFFD28B8FA4D8FA9155F9635DA4CDA">
    <w:name w:val="87EFFD28B8FA4D8FA9155F9635DA4CDA"/>
    <w:rsid w:val="005D4A24"/>
  </w:style>
  <w:style w:type="paragraph" w:customStyle="1" w:styleId="B29860257C3949B3A416263E20073EC7">
    <w:name w:val="B29860257C3949B3A416263E20073EC7"/>
    <w:rsid w:val="005D4A24"/>
  </w:style>
  <w:style w:type="paragraph" w:customStyle="1" w:styleId="78E0691AC0684087B4E78C839F5871E1">
    <w:name w:val="78E0691AC0684087B4E78C839F5871E1"/>
    <w:rsid w:val="005D4A24"/>
  </w:style>
  <w:style w:type="paragraph" w:customStyle="1" w:styleId="4F0F78D839AE4889B7154486FBA507F9">
    <w:name w:val="4F0F78D839AE4889B7154486FBA507F9"/>
    <w:rsid w:val="005D4A24"/>
  </w:style>
  <w:style w:type="paragraph" w:customStyle="1" w:styleId="3687EB12362A498FBCD686AE22266042">
    <w:name w:val="3687EB12362A498FBCD686AE22266042"/>
    <w:rsid w:val="005D4A24"/>
  </w:style>
  <w:style w:type="paragraph" w:customStyle="1" w:styleId="AF1AD61F4A9D42E9B5947EC50DF05BF5">
    <w:name w:val="AF1AD61F4A9D42E9B5947EC50DF05BF5"/>
    <w:rsid w:val="005D4A24"/>
  </w:style>
  <w:style w:type="paragraph" w:customStyle="1" w:styleId="CAF019B986794879A783DF5688EA1691">
    <w:name w:val="CAF019B986794879A783DF5688EA1691"/>
    <w:rsid w:val="005D4A24"/>
  </w:style>
  <w:style w:type="paragraph" w:customStyle="1" w:styleId="878AE31075D849FCBDAA1A458168C1BD">
    <w:name w:val="878AE31075D849FCBDAA1A458168C1BD"/>
    <w:rsid w:val="005D4A24"/>
  </w:style>
  <w:style w:type="paragraph" w:customStyle="1" w:styleId="78315EAA99384741A740B797DA17A157">
    <w:name w:val="78315EAA99384741A740B797DA17A157"/>
    <w:rsid w:val="005D4A24"/>
  </w:style>
  <w:style w:type="paragraph" w:customStyle="1" w:styleId="08626820FD0645CC8C333CC81B937544">
    <w:name w:val="08626820FD0645CC8C333CC81B937544"/>
    <w:rsid w:val="005D4A24"/>
  </w:style>
  <w:style w:type="paragraph" w:customStyle="1" w:styleId="B67BE9A1D04F4489952A2956685F0D16">
    <w:name w:val="B67BE9A1D04F4489952A2956685F0D16"/>
    <w:rsid w:val="005D4A24"/>
  </w:style>
  <w:style w:type="paragraph" w:customStyle="1" w:styleId="FFD16BC6B943405EA98724FC448ED22B">
    <w:name w:val="FFD16BC6B943405EA98724FC448ED22B"/>
    <w:rsid w:val="005D4A24"/>
  </w:style>
  <w:style w:type="paragraph" w:customStyle="1" w:styleId="5F1BD9B2E1004F9F97FB0F99F7680525">
    <w:name w:val="5F1BD9B2E1004F9F97FB0F99F7680525"/>
    <w:rsid w:val="005D4A24"/>
  </w:style>
  <w:style w:type="paragraph" w:customStyle="1" w:styleId="9B8D758663B3439D80B2C21A05A02E46">
    <w:name w:val="9B8D758663B3439D80B2C21A05A02E46"/>
    <w:rsid w:val="005D4A24"/>
  </w:style>
  <w:style w:type="paragraph" w:customStyle="1" w:styleId="8D8334AD461548F5B225436BABAD418F">
    <w:name w:val="8D8334AD461548F5B225436BABAD418F"/>
    <w:rsid w:val="005D4A24"/>
  </w:style>
  <w:style w:type="paragraph" w:customStyle="1" w:styleId="A3086FE3C42C40FCAFDAA91FAF2A3A77">
    <w:name w:val="A3086FE3C42C40FCAFDAA91FAF2A3A77"/>
    <w:rsid w:val="005D4A24"/>
  </w:style>
  <w:style w:type="paragraph" w:customStyle="1" w:styleId="7D86794110B040E586DC53BECCED2BB9">
    <w:name w:val="7D86794110B040E586DC53BECCED2BB9"/>
    <w:rsid w:val="005D4A24"/>
  </w:style>
  <w:style w:type="paragraph" w:customStyle="1" w:styleId="DA8297BE691A4B80992E3782100657AE">
    <w:name w:val="DA8297BE691A4B80992E3782100657AE"/>
    <w:rsid w:val="005D4A24"/>
  </w:style>
  <w:style w:type="paragraph" w:customStyle="1" w:styleId="DB2ACC2EBF8647CC91003335660741E1">
    <w:name w:val="DB2ACC2EBF8647CC91003335660741E1"/>
    <w:rsid w:val="005D4A24"/>
  </w:style>
  <w:style w:type="paragraph" w:customStyle="1" w:styleId="E93DF7711C1D4EA28962E980122AAB16">
    <w:name w:val="E93DF7711C1D4EA28962E980122AAB16"/>
    <w:rsid w:val="005D4A24"/>
  </w:style>
  <w:style w:type="paragraph" w:customStyle="1" w:styleId="D3ACD80B17404B67B2661694C30B666932">
    <w:name w:val="D3ACD80B17404B67B2661694C30B6669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8">
    <w:name w:val="CAF7796AE23E47ECAC1A183D0E35C4C928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D83BA058054A76B7B69A66783A55833">
    <w:name w:val="E9D83BA058054A76B7B69A66783A5583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7D461BFCCC146B4A1D72B609C2977041">
    <w:name w:val="F7D461BFCCC146B4A1D72B609C29770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D5D6B45D392456D9B6C3CD5E07B48C23">
    <w:name w:val="6D5D6B45D392456D9B6C3CD5E07B48C2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BEF414933144B8CA0EA1645310C788F1">
    <w:name w:val="ABEF414933144B8CA0EA1645310C788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940B67F77824C8B9D46DF1F1B5E2D0B1">
    <w:name w:val="3940B67F77824C8B9D46DF1F1B5E2D0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E6565F3EB4F465394FC9E8C7A363CD01">
    <w:name w:val="CE6565F3EB4F465394FC9E8C7A363CD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353CFFF1534BE1A3C9176D75CDAE6B1">
    <w:name w:val="64353CFFF1534BE1A3C9176D75CDAE6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1E9A2C194F4BB89DDBF24A4D489A411">
    <w:name w:val="901E9A2C194F4BB89DDBF24A4D489A4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B84D921138424FB98EBB05B9992F031">
    <w:name w:val="CBB84D921138424FB98EBB05B9992F0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5C0306691A49C0AE1BAA8B01E93A491">
    <w:name w:val="A25C0306691A49C0AE1BAA8B01E93A4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34BBFEFAA94B57993690F69929B44E1">
    <w:name w:val="0A34BBFEFAA94B57993690F69929B44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2D76D3D8584298A9F48B6D3A0BF7E51">
    <w:name w:val="F52D76D3D8584298A9F48B6D3A0BF7E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7E9AD8FE04210895C07915A4195CA1">
    <w:name w:val="91B7E9AD8FE04210895C07915A4195C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2DA6243E8D476EBA6FDD22C7EFC90E1">
    <w:name w:val="052DA6243E8D476EBA6FDD22C7EFC90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178B8D813C49D6900849AE59C80A031">
    <w:name w:val="BB178B8D813C49D6900849AE59C80A0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71F0313F38417D9C9D085D4FF981C31">
    <w:name w:val="3D71F0313F38417D9C9D085D4FF981C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70621E4A5848289D97FED32F653A7E1">
    <w:name w:val="7E70621E4A5848289D97FED32F653A7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20F1F7D4ED43E0ACA2EA2A5527B5C31">
    <w:name w:val="B920F1F7D4ED43E0ACA2EA2A5527B5C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DEF249B6C740ED98F3F5E595F828FD1">
    <w:name w:val="90DEF249B6C740ED98F3F5E595F828F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BF249C294B2E9C7345FD44A097E71">
    <w:name w:val="8224BF249C294B2E9C7345FD44A097E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C00F14A1B54FF59A73328CF5F79F3E1">
    <w:name w:val="69C00F14A1B54FF59A73328CF5F79F3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B46B34DE2649D7807A2AF9F33A9DC31">
    <w:name w:val="66B46B34DE2649D7807A2AF9F33A9DC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0EEEF4DDE489396D6305C22A645AA1">
    <w:name w:val="7F50EEEF4DDE489396D6305C22A645A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0EDF49210041ADB5EDED0A0A87BD731">
    <w:name w:val="B30EDF49210041ADB5EDED0A0A87BD7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06D6F0F6A54FE4AD8AC6FCE84F84A81">
    <w:name w:val="1C06D6F0F6A54FE4AD8AC6FCE84F84A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5C8A4A3D6243BB895FCC6C65ECE7931">
    <w:name w:val="895C8A4A3D6243BB895FCC6C65ECE79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595D25096849E89AE9F60154AFBE301">
    <w:name w:val="36595D25096849E89AE9F60154AFBE3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6A88C39502489893C4C19644D836111">
    <w:name w:val="356A88C39502489893C4C19644D8361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554C3321F2C4113AEDF20A1EA929AD51">
    <w:name w:val="E554C3321F2C4113AEDF20A1EA929AD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428F9848DB42489ADEDA7CDFFA17361">
    <w:name w:val="AF428F9848DB42489ADEDA7CDFFA173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18E12785E3499E83B9B046F17FCE4E1">
    <w:name w:val="6F18E12785E3499E83B9B046F17FCE4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0D9C2F1F8C401DBBF488257C4372661">
    <w:name w:val="500D9C2F1F8C401DBBF488257C43726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7CA09308FF4361BA0B40E0676227381">
    <w:name w:val="CC7CA09308FF4361BA0B40E067622738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45A1C9264D42CAB15380F79219C87A1">
    <w:name w:val="E345A1C9264D42CAB15380F79219C87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88C37087CF408CB8A891449D4DE31A1">
    <w:name w:val="2E88C37087CF408CB8A891449D4DE31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07A2B9D90A47F0AE1ABDC83926C1471">
    <w:name w:val="1607A2B9D90A47F0AE1ABDC83926C14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C194377264A69BBB8B59F9BD5E7C11">
    <w:name w:val="764C194377264A69BBB8B59F9BD5E7C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C465B5934044F6BF4EFEB40EA48B8D1">
    <w:name w:val="E1C465B5934044F6BF4EFEB40EA48B8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EF1210F8C04B6FAB3C0AC57C0C0E521">
    <w:name w:val="4BEF1210F8C04B6FAB3C0AC57C0C0E5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3417A9725A4F9F972DCAFC9482ACD01">
    <w:name w:val="CF3417A9725A4F9F972DCAFC9482ACD0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A9DA62AD084408ADFEC08CE5FEC0B91">
    <w:name w:val="19A9DA62AD084408ADFEC08CE5FEC0B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A8E7FA1393431394729C91E2BF0FAC1">
    <w:name w:val="4DA8E7FA1393431394729C91E2BF0FA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EED7FEE8164ECEADC044A8E32325B91">
    <w:name w:val="11EED7FEE8164ECEADC044A8E32325B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6DFCEAEFA64214AFA1639F5C7E2BF31">
    <w:name w:val="7E6DFCEAEFA64214AFA1639F5C7E2BF3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8852D9328F4F919C51EC5BC0918F951">
    <w:name w:val="F28852D9328F4F919C51EC5BC0918F9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4A634EDC8348DD9D7EF9B97010C29D1">
    <w:name w:val="7D4A634EDC8348DD9D7EF9B97010C29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D3EA3F3629447B81E06B5D4F157F8C1">
    <w:name w:val="8FD3EA3F3629447B81E06B5D4F157F8C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FFD28B8FA4D8FA9155F9635DA4CDA1">
    <w:name w:val="87EFFD28B8FA4D8FA9155F9635DA4CDA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9860257C3949B3A416263E20073EC71">
    <w:name w:val="B29860257C3949B3A416263E20073EC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0691AC0684087B4E78C839F5871E11">
    <w:name w:val="78E0691AC0684087B4E78C839F5871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0F78D839AE4889B7154486FBA507F91">
    <w:name w:val="4F0F78D839AE4889B7154486FBA507F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87EB12362A498FBCD686AE222660421">
    <w:name w:val="3687EB12362A498FBCD686AE22266042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1AD61F4A9D42E9B5947EC50DF05BF51">
    <w:name w:val="AF1AD61F4A9D42E9B5947EC50DF05BF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019B986794879A783DF5688EA16911">
    <w:name w:val="CAF019B986794879A783DF5688EA169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8AE31075D849FCBDAA1A458168C1BD1">
    <w:name w:val="878AE31075D849FCBDAA1A458168C1BD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315EAA99384741A740B797DA17A1571">
    <w:name w:val="78315EAA99384741A740B797DA17A15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626820FD0645CC8C333CC81B9375441">
    <w:name w:val="08626820FD0645CC8C333CC81B937544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7BE9A1D04F4489952A2956685F0D161">
    <w:name w:val="B67BE9A1D04F4489952A2956685F0D1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16BC6B943405EA98724FC448ED22B1">
    <w:name w:val="FFD16BC6B943405EA98724FC448ED22B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1BD9B2E1004F9F97FB0F99F76805251">
    <w:name w:val="5F1BD9B2E1004F9F97FB0F99F7680525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8D758663B3439D80B2C21A05A02E461">
    <w:name w:val="9B8D758663B3439D80B2C21A05A02E4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8334AD461548F5B225436BABAD418F1">
    <w:name w:val="8D8334AD461548F5B225436BABAD418F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086FE3C42C40FCAFDAA91FAF2A3A771">
    <w:name w:val="A3086FE3C42C40FCAFDAA91FAF2A3A77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86794110B040E586DC53BECCED2BB91">
    <w:name w:val="7D86794110B040E586DC53BECCED2BB9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297BE691A4B80992E3782100657AE1">
    <w:name w:val="DA8297BE691A4B80992E3782100657AE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2ACC2EBF8647CC91003335660741E11">
    <w:name w:val="DB2ACC2EBF8647CC91003335660741E1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DF7711C1D4EA28962E980122AAB161">
    <w:name w:val="E93DF7711C1D4EA28962E980122AAB161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12">
    <w:name w:val="6CD8B07EB55945D8857A2642000F28E1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3ACD80B17404B67B2661694C30B666933">
    <w:name w:val="D3ACD80B17404B67B2661694C30B66693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7796AE23E47ECAC1A183D0E35C4C929">
    <w:name w:val="CAF7796AE23E47ECAC1A183D0E35C4C929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4353CFFF1534BE1A3C9176D75CDAE6B2">
    <w:name w:val="64353CFFF1534BE1A3C9176D75CDAE6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1E9A2C194F4BB89DDBF24A4D489A412">
    <w:name w:val="901E9A2C194F4BB89DDBF24A4D489A4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BB84D921138424FB98EBB05B9992F032">
    <w:name w:val="CBB84D921138424FB98EBB05B9992F0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25C0306691A49C0AE1BAA8B01E93A492">
    <w:name w:val="A25C0306691A49C0AE1BAA8B01E93A4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A34BBFEFAA94B57993690F69929B44E2">
    <w:name w:val="0A34BBFEFAA94B57993690F69929B44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52D76D3D8584298A9F48B6D3A0BF7E52">
    <w:name w:val="F52D76D3D8584298A9F48B6D3A0BF7E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1B7E9AD8FE04210895C07915A4195CA2">
    <w:name w:val="91B7E9AD8FE04210895C07915A4195C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52DA6243E8D476EBA6FDD22C7EFC90E2">
    <w:name w:val="052DA6243E8D476EBA6FDD22C7EFC90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B178B8D813C49D6900849AE59C80A032">
    <w:name w:val="BB178B8D813C49D6900849AE59C80A0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D71F0313F38417D9C9D085D4FF981C32">
    <w:name w:val="3D71F0313F38417D9C9D085D4FF981C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70621E4A5848289D97FED32F653A7E2">
    <w:name w:val="7E70621E4A5848289D97FED32F653A7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920F1F7D4ED43E0ACA2EA2A5527B5C32">
    <w:name w:val="B920F1F7D4ED43E0ACA2EA2A5527B5C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0DEF249B6C740ED98F3F5E595F828FD2">
    <w:name w:val="90DEF249B6C740ED98F3F5E595F828F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224BF249C294B2E9C7345FD44A097E72">
    <w:name w:val="8224BF249C294B2E9C7345FD44A097E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9C00F14A1B54FF59A73328CF5F79F3E2">
    <w:name w:val="69C00F14A1B54FF59A73328CF5F79F3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6B46B34DE2649D7807A2AF9F33A9DC32">
    <w:name w:val="66B46B34DE2649D7807A2AF9F33A9DC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F50EEEF4DDE489396D6305C22A645AA2">
    <w:name w:val="7F50EEEF4DDE489396D6305C22A645A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30EDF49210041ADB5EDED0A0A87BD732">
    <w:name w:val="B30EDF49210041ADB5EDED0A0A87BD7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C06D6F0F6A54FE4AD8AC6FCE84F84A82">
    <w:name w:val="1C06D6F0F6A54FE4AD8AC6FCE84F84A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95C8A4A3D6243BB895FCC6C65ECE7932">
    <w:name w:val="895C8A4A3D6243BB895FCC6C65ECE79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595D25096849E89AE9F60154AFBE302">
    <w:name w:val="36595D25096849E89AE9F60154AFBE3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6A88C39502489893C4C19644D836112">
    <w:name w:val="356A88C39502489893C4C19644D8361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554C3321F2C4113AEDF20A1EA929AD52">
    <w:name w:val="E554C3321F2C4113AEDF20A1EA929AD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428F9848DB42489ADEDA7CDFFA17362">
    <w:name w:val="AF428F9848DB42489ADEDA7CDFFA173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F18E12785E3499E83B9B046F17FCE4E2">
    <w:name w:val="6F18E12785E3499E83B9B046F17FCE4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00D9C2F1F8C401DBBF488257C4372662">
    <w:name w:val="500D9C2F1F8C401DBBF488257C43726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C7CA09308FF4361BA0B40E0676227382">
    <w:name w:val="CC7CA09308FF4361BA0B40E067622738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345A1C9264D42CAB15380F79219C87A2">
    <w:name w:val="E345A1C9264D42CAB15380F79219C87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E88C37087CF408CB8A891449D4DE31A2">
    <w:name w:val="2E88C37087CF408CB8A891449D4DE31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607A2B9D90A47F0AE1ABDC83926C1472">
    <w:name w:val="1607A2B9D90A47F0AE1ABDC83926C14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64C194377264A69BBB8B59F9BD5E7C12">
    <w:name w:val="764C194377264A69BBB8B59F9BD5E7C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C465B5934044F6BF4EFEB40EA48B8D2">
    <w:name w:val="E1C465B5934044F6BF4EFEB40EA48B8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BEF1210F8C04B6FAB3C0AC57C0C0E522">
    <w:name w:val="4BEF1210F8C04B6FAB3C0AC57C0C0E5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F3417A9725A4F9F972DCAFC9482ACD02">
    <w:name w:val="CF3417A9725A4F9F972DCAFC9482ACD0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9A9DA62AD084408ADFEC08CE5FEC0B92">
    <w:name w:val="19A9DA62AD084408ADFEC08CE5FEC0B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DA8E7FA1393431394729C91E2BF0FAC2">
    <w:name w:val="4DA8E7FA1393431394729C91E2BF0FAC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1EED7FEE8164ECEADC044A8E32325B92">
    <w:name w:val="11EED7FEE8164ECEADC044A8E32325B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E6DFCEAEFA64214AFA1639F5C7E2BF32">
    <w:name w:val="7E6DFCEAEFA64214AFA1639F5C7E2BF3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28852D9328F4F919C51EC5BC0918F952">
    <w:name w:val="F28852D9328F4F919C51EC5BC0918F9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4A634EDC8348DD9D7EF9B97010C29D2">
    <w:name w:val="7D4A634EDC8348DD9D7EF9B97010C29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FD3EA3F3629447B81E06B5D4F157F8C2">
    <w:name w:val="8FD3EA3F3629447B81E06B5D4F157F8C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EFFD28B8FA4D8FA9155F9635DA4CDA2">
    <w:name w:val="87EFFD28B8FA4D8FA9155F9635DA4CDA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29860257C3949B3A416263E20073EC72">
    <w:name w:val="B29860257C3949B3A416263E20073EC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E0691AC0684087B4E78C839F5871E12">
    <w:name w:val="78E0691AC0684087B4E78C839F5871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4F0F78D839AE4889B7154486FBA507F92">
    <w:name w:val="4F0F78D839AE4889B7154486FBA507F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687EB12362A498FBCD686AE222660422">
    <w:name w:val="3687EB12362A498FBCD686AE22266042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F1AD61F4A9D42E9B5947EC50DF05BF52">
    <w:name w:val="AF1AD61F4A9D42E9B5947EC50DF05BF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CAF019B986794879A783DF5688EA16912">
    <w:name w:val="CAF019B986794879A783DF5688EA169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78AE31075D849FCBDAA1A458168C1BD2">
    <w:name w:val="878AE31075D849FCBDAA1A458168C1BD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8315EAA99384741A740B797DA17A1572">
    <w:name w:val="78315EAA99384741A740B797DA17A15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8626820FD0645CC8C333CC81B9375442">
    <w:name w:val="08626820FD0645CC8C333CC81B937544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67BE9A1D04F4489952A2956685F0D162">
    <w:name w:val="B67BE9A1D04F4489952A2956685F0D1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FD16BC6B943405EA98724FC448ED22B2">
    <w:name w:val="FFD16BC6B943405EA98724FC448ED22B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F1BD9B2E1004F9F97FB0F99F76805252">
    <w:name w:val="5F1BD9B2E1004F9F97FB0F99F7680525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B8D758663B3439D80B2C21A05A02E462">
    <w:name w:val="9B8D758663B3439D80B2C21A05A02E4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D8334AD461548F5B225436BABAD418F2">
    <w:name w:val="8D8334AD461548F5B225436BABAD418F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3086FE3C42C40FCAFDAA91FAF2A3A772">
    <w:name w:val="A3086FE3C42C40FCAFDAA91FAF2A3A77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D86794110B040E586DC53BECCED2BB92">
    <w:name w:val="7D86794110B040E586DC53BECCED2BB9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A8297BE691A4B80992E3782100657AE2">
    <w:name w:val="DA8297BE691A4B80992E3782100657AE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B2ACC2EBF8647CC91003335660741E12">
    <w:name w:val="DB2ACC2EBF8647CC91003335660741E1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93DF7711C1D4EA28962E980122AAB162">
    <w:name w:val="E93DF7711C1D4EA28962E980122AAB162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6CD8B07EB55945D8857A2642000F28E113">
    <w:name w:val="6CD8B07EB55945D8857A2642000F28E113"/>
    <w:rsid w:val="005D4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BD577-046C-4FAF-8926-16ABF4BC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080921_Briefvorlage_Hmat</Template>
  <TotalTime>0</TotalTime>
  <Pages>1</Pages>
  <Words>255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Aufstellung NLA</vt:lpstr>
    </vt:vector>
  </TitlesOfParts>
  <Company>SUHV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Aufstellung NLA</dc:title>
  <dc:creator>Schmid Valeria</dc:creator>
  <cp:lastModifiedBy>Schmid Valeria</cp:lastModifiedBy>
  <cp:revision>2</cp:revision>
  <cp:lastPrinted>2018-09-19T15:59:00Z</cp:lastPrinted>
  <dcterms:created xsi:type="dcterms:W3CDTF">2018-09-19T16:34:00Z</dcterms:created>
  <dcterms:modified xsi:type="dcterms:W3CDTF">2018-09-19T16:34:00Z</dcterms:modified>
</cp:coreProperties>
</file>