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20" w:rsidRPr="00AC464D" w:rsidRDefault="00227D3F" w:rsidP="007E2342">
      <w:pPr>
        <w:pStyle w:val="KeinLeerraum"/>
        <w:spacing w:before="120"/>
        <w:jc w:val="left"/>
        <w:rPr>
          <w:b/>
          <w:sz w:val="24"/>
        </w:rPr>
      </w:pPr>
      <w:r w:rsidRPr="00ED3123">
        <w:rPr>
          <w:b/>
          <w:sz w:val="28"/>
        </w:rPr>
        <w:t xml:space="preserve">Gesuch um </w:t>
      </w:r>
      <w:r w:rsidR="009B448A">
        <w:rPr>
          <w:b/>
          <w:sz w:val="28"/>
        </w:rPr>
        <w:t>Projektbeitrag</w:t>
      </w:r>
      <w:r w:rsidRPr="00ED3123">
        <w:rPr>
          <w:b/>
          <w:sz w:val="28"/>
        </w:rPr>
        <w:t xml:space="preserve"> aus dem SR-Fonds</w:t>
      </w:r>
    </w:p>
    <w:p w:rsidR="0064379E" w:rsidRDefault="0064379E" w:rsidP="0064379E">
      <w:r>
        <w:t>Wichtig: Das aktuell gültige Fonds-Reglement ist die Basis zum Ausfüllen dieses Formulars.</w:t>
      </w:r>
    </w:p>
    <w:p w:rsidR="008F0029" w:rsidRDefault="008F0029" w:rsidP="008F0029"/>
    <w:p w:rsidR="007E32D1" w:rsidRPr="000D7B9F" w:rsidRDefault="007E32D1" w:rsidP="00ED3123">
      <w:pPr>
        <w:pStyle w:val="Listenabsatz"/>
        <w:numPr>
          <w:ilvl w:val="0"/>
          <w:numId w:val="21"/>
        </w:numPr>
        <w:ind w:left="426" w:hanging="426"/>
        <w:rPr>
          <w:b/>
        </w:rPr>
      </w:pPr>
      <w:r w:rsidRPr="000D7B9F">
        <w:rPr>
          <w:b/>
        </w:rPr>
        <w:t>Gesuchsteller:</w:t>
      </w:r>
      <w:r w:rsidR="00CF656D" w:rsidRPr="000D7B9F">
        <w:rPr>
          <w:b/>
        </w:rPr>
        <w:tab/>
      </w:r>
      <w:r w:rsidRPr="000D7B9F">
        <w:rPr>
          <w:b/>
        </w:rPr>
        <w:tab/>
      </w:r>
      <w:r w:rsidRPr="000D7B9F">
        <w:rPr>
          <w:b/>
        </w:rPr>
        <w:tab/>
      </w:r>
      <w:sdt>
        <w:sdtPr>
          <w:rPr>
            <w:b/>
          </w:rPr>
          <w:id w:val="479275134"/>
          <w:placeholder>
            <w:docPart w:val="99AA33962B6547D9AF38145620AA8183"/>
          </w:placeholder>
          <w:showingPlcHdr/>
        </w:sdtPr>
        <w:sdtEndPr/>
        <w:sdtContent>
          <w:bookmarkStart w:id="0" w:name="_GoBack"/>
          <w:r w:rsidR="00AD34A5" w:rsidRPr="006A5BE1">
            <w:rPr>
              <w:rStyle w:val="Platzhaltertext"/>
            </w:rPr>
            <w:t>Klicken Sie hier, um Text einzugeben.</w:t>
          </w:r>
          <w:bookmarkEnd w:id="0"/>
        </w:sdtContent>
      </w:sdt>
    </w:p>
    <w:p w:rsidR="000D7B9F" w:rsidRDefault="000D7B9F" w:rsidP="007E32D1">
      <w:pPr>
        <w:rPr>
          <w:b/>
        </w:rPr>
      </w:pPr>
    </w:p>
    <w:p w:rsidR="007E32D1" w:rsidRDefault="007E32D1" w:rsidP="007E32D1">
      <w:pPr>
        <w:rPr>
          <w:b/>
        </w:rPr>
      </w:pPr>
      <w:r>
        <w:rPr>
          <w:b/>
        </w:rPr>
        <w:t>Ansprechperson (Name, Vorname):</w:t>
      </w:r>
      <w:r w:rsidR="00ED3123">
        <w:rPr>
          <w:b/>
        </w:rPr>
        <w:tab/>
      </w:r>
      <w:sdt>
        <w:sdtPr>
          <w:rPr>
            <w:b/>
          </w:rPr>
          <w:id w:val="-698623517"/>
          <w:placeholder>
            <w:docPart w:val="EF1B589C0B044FA4BA6901678CD9085B"/>
          </w:placeholder>
          <w:showingPlcHdr/>
        </w:sdtPr>
        <w:sdtEndPr/>
        <w:sdtContent>
          <w:r w:rsidR="00ED3123" w:rsidRPr="006A5BE1">
            <w:rPr>
              <w:rStyle w:val="Platzhaltertext"/>
            </w:rPr>
            <w:t>Klicken Sie hier, um Text einzugeben.</w:t>
          </w:r>
        </w:sdtContent>
      </w:sdt>
    </w:p>
    <w:p w:rsidR="00ED3123" w:rsidRDefault="007E32D1" w:rsidP="007E32D1">
      <w:r>
        <w:rPr>
          <w:b/>
        </w:rPr>
        <w:t xml:space="preserve">Telefonnummer: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73250804"/>
          <w:placeholder>
            <w:docPart w:val="DBC8AACA067745189F0A419CD1AEA9A6"/>
          </w:placeholder>
          <w:showingPlcHdr/>
        </w:sdtPr>
        <w:sdtEndPr/>
        <w:sdtContent>
          <w:r w:rsidR="00ED3123" w:rsidRPr="006A5BE1">
            <w:rPr>
              <w:rStyle w:val="Platzhaltertext"/>
            </w:rPr>
            <w:t>Klicken Sie hier, um Text einzugeben.</w:t>
          </w:r>
        </w:sdtContent>
      </w:sdt>
    </w:p>
    <w:p w:rsidR="00885714" w:rsidRDefault="007E32D1" w:rsidP="00A53A32">
      <w:pPr>
        <w:rPr>
          <w:szCs w:val="22"/>
        </w:rPr>
      </w:pPr>
      <w:r w:rsidRPr="007E32D1">
        <w:rPr>
          <w:b/>
        </w:rPr>
        <w:t>E-Mailadresse:</w:t>
      </w:r>
      <w:r w:rsidR="00CF656D" w:rsidRPr="007E32D1">
        <w:rPr>
          <w:b/>
        </w:rPr>
        <w:tab/>
      </w:r>
      <w:r w:rsidR="00CF656D" w:rsidRPr="007E32D1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300654823"/>
          <w:placeholder>
            <w:docPart w:val="0FCA287FA14A49B899A67F582A711EAF"/>
          </w:placeholder>
          <w:showingPlcHdr/>
        </w:sdtPr>
        <w:sdtEndPr/>
        <w:sdtContent>
          <w:r w:rsidR="00ED3123" w:rsidRPr="006A5BE1">
            <w:rPr>
              <w:rStyle w:val="Platzhaltertext"/>
            </w:rPr>
            <w:t>Klicken Sie hier, um Text einzugeben.</w:t>
          </w:r>
        </w:sdtContent>
      </w:sdt>
      <w:r w:rsidR="00CF656D">
        <w:rPr>
          <w:b/>
        </w:rPr>
        <w:tab/>
      </w:r>
    </w:p>
    <w:p w:rsidR="00A53A32" w:rsidRPr="00A53A32" w:rsidRDefault="00A53A32" w:rsidP="00A53A32">
      <w:pPr>
        <w:rPr>
          <w:szCs w:val="22"/>
        </w:rPr>
      </w:pPr>
      <w:r w:rsidRPr="00A53A32">
        <w:rPr>
          <w:b/>
          <w:szCs w:val="22"/>
        </w:rPr>
        <w:t>Verein:</w:t>
      </w:r>
      <w:r w:rsidRPr="00A53A32">
        <w:rPr>
          <w:b/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b/>
          </w:rPr>
          <w:id w:val="2095737166"/>
          <w:placeholder>
            <w:docPart w:val="D4650504C33448B89F871BAD71063FBF"/>
          </w:placeholder>
          <w:showingPlcHdr/>
        </w:sdtPr>
        <w:sdtEndPr/>
        <w:sdtContent>
          <w:r w:rsidRPr="006A5BE1">
            <w:rPr>
              <w:rStyle w:val="Platzhaltertext"/>
            </w:rPr>
            <w:t>Klicken Sie hier, um Text einzugeben.</w:t>
          </w:r>
        </w:sdtContent>
      </w:sdt>
    </w:p>
    <w:p w:rsidR="00050898" w:rsidRPr="00885714" w:rsidRDefault="00050898" w:rsidP="0064379E">
      <w:pPr>
        <w:spacing w:before="0" w:line="240" w:lineRule="auto"/>
        <w:rPr>
          <w:b/>
        </w:rPr>
      </w:pPr>
    </w:p>
    <w:p w:rsidR="00E75483" w:rsidRPr="000D7B9F" w:rsidRDefault="009B448A" w:rsidP="00ED3123">
      <w:pPr>
        <w:pStyle w:val="Listenabsatz"/>
        <w:numPr>
          <w:ilvl w:val="0"/>
          <w:numId w:val="21"/>
        </w:numPr>
        <w:ind w:left="426" w:hanging="426"/>
        <w:rPr>
          <w:b/>
        </w:rPr>
      </w:pPr>
      <w:r>
        <w:rPr>
          <w:b/>
        </w:rPr>
        <w:t>Projektbeschrieb</w:t>
      </w:r>
    </w:p>
    <w:p w:rsidR="00C33C00" w:rsidRDefault="00C33C00" w:rsidP="00C33C00">
      <w:pPr>
        <w:pStyle w:val="Listenabsatz"/>
        <w:ind w:left="142"/>
        <w:rPr>
          <w:b/>
        </w:rPr>
      </w:pPr>
    </w:p>
    <w:p w:rsidR="00C33C00" w:rsidRPr="00C33C00" w:rsidRDefault="009B448A" w:rsidP="00C33C00">
      <w:pPr>
        <w:rPr>
          <w:b/>
        </w:rPr>
      </w:pPr>
      <w:r>
        <w:rPr>
          <w:b/>
        </w:rPr>
        <w:t>Hintergründe (wie kam es zu geplantem Projekt):</w:t>
      </w:r>
    </w:p>
    <w:sdt>
      <w:sdtPr>
        <w:rPr>
          <w:szCs w:val="22"/>
        </w:rPr>
        <w:id w:val="928782772"/>
        <w:placeholder>
          <w:docPart w:val="DefaultPlaceholder_1082065158"/>
        </w:placeholder>
      </w:sdtPr>
      <w:sdtEndPr/>
      <w:sdtContent>
        <w:p w:rsidR="00ED3123" w:rsidRDefault="00ED3123" w:rsidP="00C33C00">
          <w:pPr>
            <w:spacing w:line="360" w:lineRule="auto"/>
            <w:jc w:val="left"/>
            <w:rPr>
              <w:szCs w:val="22"/>
            </w:rPr>
          </w:pPr>
        </w:p>
        <w:p w:rsidR="00C33C00" w:rsidRDefault="000A3558" w:rsidP="00C33C00">
          <w:pPr>
            <w:spacing w:line="360" w:lineRule="auto"/>
            <w:jc w:val="left"/>
            <w:rPr>
              <w:szCs w:val="22"/>
            </w:rPr>
          </w:pPr>
        </w:p>
      </w:sdtContent>
    </w:sdt>
    <w:p w:rsidR="00C33C00" w:rsidRPr="00C33C00" w:rsidRDefault="00C33C00" w:rsidP="00C33C00">
      <w:pPr>
        <w:spacing w:line="360" w:lineRule="auto"/>
        <w:jc w:val="left"/>
        <w:rPr>
          <w:b/>
          <w:szCs w:val="22"/>
        </w:rPr>
      </w:pPr>
      <w:r w:rsidRPr="00C33C00">
        <w:rPr>
          <w:b/>
          <w:szCs w:val="22"/>
        </w:rPr>
        <w:t xml:space="preserve">Welche Ziele sollen mit </w:t>
      </w:r>
      <w:r w:rsidR="009B448A">
        <w:rPr>
          <w:b/>
          <w:szCs w:val="22"/>
        </w:rPr>
        <w:t>diesem Projekt erreicht werden</w:t>
      </w:r>
      <w:r w:rsidR="000D7B9F">
        <w:rPr>
          <w:b/>
          <w:szCs w:val="22"/>
        </w:rPr>
        <w:t>:</w:t>
      </w:r>
    </w:p>
    <w:sdt>
      <w:sdtPr>
        <w:rPr>
          <w:szCs w:val="22"/>
        </w:rPr>
        <w:id w:val="-1697383824"/>
        <w:placeholder>
          <w:docPart w:val="DefaultPlaceholder_1082065158"/>
        </w:placeholder>
      </w:sdtPr>
      <w:sdtEndPr/>
      <w:sdtContent>
        <w:p w:rsidR="00ED3123" w:rsidRDefault="00ED3123" w:rsidP="00C33C00">
          <w:pPr>
            <w:spacing w:line="360" w:lineRule="auto"/>
            <w:jc w:val="left"/>
            <w:rPr>
              <w:szCs w:val="22"/>
            </w:rPr>
          </w:pPr>
        </w:p>
        <w:p w:rsidR="00ED3123" w:rsidRDefault="00ED3123" w:rsidP="00C33C00">
          <w:pPr>
            <w:spacing w:line="360" w:lineRule="auto"/>
            <w:jc w:val="left"/>
            <w:rPr>
              <w:szCs w:val="22"/>
            </w:rPr>
          </w:pPr>
        </w:p>
        <w:p w:rsidR="00C33C00" w:rsidRDefault="000A3558" w:rsidP="00C33C00">
          <w:pPr>
            <w:spacing w:line="360" w:lineRule="auto"/>
            <w:jc w:val="left"/>
            <w:rPr>
              <w:szCs w:val="22"/>
            </w:rPr>
          </w:pPr>
        </w:p>
      </w:sdtContent>
    </w:sdt>
    <w:p w:rsidR="00C33C00" w:rsidRPr="000D7B9F" w:rsidRDefault="00526315" w:rsidP="000D7B9F">
      <w:pPr>
        <w:rPr>
          <w:b/>
        </w:rPr>
      </w:pPr>
      <w:r>
        <w:rPr>
          <w:b/>
        </w:rPr>
        <w:t>Externe Bedingungen (von welchen nicht durch das Projekt beeinflussbaren Bedingungen ist die geplante Durchführung abhängig?)</w:t>
      </w:r>
      <w:r w:rsidR="000D7B9F">
        <w:rPr>
          <w:b/>
        </w:rPr>
        <w:t>:</w:t>
      </w:r>
    </w:p>
    <w:sdt>
      <w:sdtPr>
        <w:rPr>
          <w:szCs w:val="22"/>
        </w:rPr>
        <w:id w:val="992600460"/>
        <w:placeholder>
          <w:docPart w:val="DefaultPlaceholder_1082065158"/>
        </w:placeholder>
      </w:sdtPr>
      <w:sdtEndPr/>
      <w:sdtContent>
        <w:p w:rsidR="00ED3123" w:rsidRDefault="00ED3123" w:rsidP="00F7500E">
          <w:pPr>
            <w:spacing w:line="360" w:lineRule="auto"/>
            <w:jc w:val="left"/>
            <w:rPr>
              <w:szCs w:val="22"/>
            </w:rPr>
          </w:pPr>
        </w:p>
        <w:p w:rsidR="00ED3123" w:rsidRDefault="00ED3123" w:rsidP="00F7500E">
          <w:pPr>
            <w:spacing w:line="360" w:lineRule="auto"/>
            <w:jc w:val="left"/>
            <w:rPr>
              <w:szCs w:val="22"/>
            </w:rPr>
          </w:pPr>
        </w:p>
        <w:p w:rsidR="00ED3123" w:rsidRDefault="000A3558" w:rsidP="00F7500E">
          <w:pPr>
            <w:spacing w:line="360" w:lineRule="auto"/>
            <w:jc w:val="left"/>
            <w:rPr>
              <w:szCs w:val="22"/>
            </w:rPr>
          </w:pPr>
        </w:p>
      </w:sdtContent>
    </w:sdt>
    <w:p w:rsidR="00526315" w:rsidRPr="00526315" w:rsidRDefault="00526315" w:rsidP="00F7500E">
      <w:pPr>
        <w:spacing w:line="360" w:lineRule="auto"/>
        <w:jc w:val="left"/>
        <w:rPr>
          <w:b/>
          <w:szCs w:val="22"/>
        </w:rPr>
      </w:pPr>
      <w:r w:rsidRPr="00526315">
        <w:rPr>
          <w:b/>
          <w:szCs w:val="22"/>
        </w:rPr>
        <w:t>Benötige / Geplante Ressourcen</w:t>
      </w:r>
      <w:r w:rsidR="0064379E">
        <w:rPr>
          <w:b/>
          <w:szCs w:val="22"/>
        </w:rPr>
        <w:t xml:space="preserve"> (inkl. finanziellem Betrag, der beantragt wird)</w:t>
      </w:r>
      <w:r w:rsidRPr="00526315">
        <w:rPr>
          <w:b/>
          <w:szCs w:val="22"/>
        </w:rPr>
        <w:t>:</w:t>
      </w:r>
    </w:p>
    <w:sdt>
      <w:sdtPr>
        <w:rPr>
          <w:szCs w:val="22"/>
        </w:rPr>
        <w:id w:val="-2048597655"/>
        <w:placeholder>
          <w:docPart w:val="DefaultPlaceholder_1082065158"/>
        </w:placeholder>
      </w:sdtPr>
      <w:sdtEndPr/>
      <w:sdtContent>
        <w:p w:rsidR="00526315" w:rsidRDefault="00526315" w:rsidP="00F7500E">
          <w:pPr>
            <w:spacing w:line="360" w:lineRule="auto"/>
            <w:jc w:val="left"/>
            <w:rPr>
              <w:szCs w:val="22"/>
            </w:rPr>
          </w:pPr>
        </w:p>
        <w:p w:rsidR="00526315" w:rsidRDefault="00526315" w:rsidP="00F7500E">
          <w:pPr>
            <w:spacing w:line="360" w:lineRule="auto"/>
            <w:jc w:val="left"/>
            <w:rPr>
              <w:szCs w:val="22"/>
            </w:rPr>
          </w:pPr>
        </w:p>
        <w:p w:rsidR="00526315" w:rsidRDefault="000A3558" w:rsidP="00F7500E">
          <w:pPr>
            <w:spacing w:line="360" w:lineRule="auto"/>
            <w:jc w:val="left"/>
            <w:rPr>
              <w:szCs w:val="22"/>
            </w:rPr>
          </w:pPr>
        </w:p>
      </w:sdtContent>
    </w:sdt>
    <w:p w:rsidR="00526315" w:rsidRDefault="00526315" w:rsidP="00526315">
      <w:pPr>
        <w:spacing w:line="360" w:lineRule="auto"/>
        <w:jc w:val="left"/>
        <w:rPr>
          <w:b/>
          <w:szCs w:val="22"/>
        </w:rPr>
      </w:pPr>
      <w:r>
        <w:rPr>
          <w:b/>
          <w:szCs w:val="22"/>
        </w:rPr>
        <w:t>Budget:</w:t>
      </w:r>
    </w:p>
    <w:sdt>
      <w:sdtPr>
        <w:rPr>
          <w:b/>
          <w:szCs w:val="22"/>
        </w:rPr>
        <w:id w:val="2013871324"/>
        <w:placeholder>
          <w:docPart w:val="DefaultPlaceholder_1082065158"/>
        </w:placeholder>
      </w:sdtPr>
      <w:sdtEndPr/>
      <w:sdtContent>
        <w:p w:rsidR="00526315" w:rsidRDefault="00526315" w:rsidP="00526315">
          <w:pPr>
            <w:spacing w:line="360" w:lineRule="auto"/>
            <w:jc w:val="left"/>
            <w:rPr>
              <w:b/>
              <w:szCs w:val="22"/>
            </w:rPr>
          </w:pPr>
        </w:p>
        <w:p w:rsidR="00526315" w:rsidRDefault="00526315" w:rsidP="00526315">
          <w:pPr>
            <w:spacing w:line="360" w:lineRule="auto"/>
            <w:jc w:val="left"/>
            <w:rPr>
              <w:b/>
              <w:szCs w:val="22"/>
            </w:rPr>
          </w:pPr>
        </w:p>
        <w:p w:rsidR="00526315" w:rsidRPr="00526315" w:rsidRDefault="000A3558" w:rsidP="00526315">
          <w:pPr>
            <w:spacing w:line="360" w:lineRule="auto"/>
            <w:jc w:val="left"/>
            <w:rPr>
              <w:b/>
              <w:szCs w:val="22"/>
            </w:rPr>
          </w:pPr>
        </w:p>
      </w:sdtContent>
    </w:sdt>
    <w:p w:rsidR="00526315" w:rsidRDefault="00526315" w:rsidP="00526315">
      <w:pPr>
        <w:spacing w:line="360" w:lineRule="auto"/>
        <w:jc w:val="left"/>
        <w:rPr>
          <w:b/>
          <w:szCs w:val="22"/>
        </w:rPr>
      </w:pPr>
      <w:r>
        <w:rPr>
          <w:b/>
          <w:szCs w:val="22"/>
        </w:rPr>
        <w:lastRenderedPageBreak/>
        <w:t>Umsetzungszeitplan:</w:t>
      </w:r>
    </w:p>
    <w:sdt>
      <w:sdtPr>
        <w:rPr>
          <w:b/>
          <w:szCs w:val="22"/>
        </w:rPr>
        <w:id w:val="-2009280293"/>
        <w:placeholder>
          <w:docPart w:val="DefaultPlaceholder_1082065158"/>
        </w:placeholder>
      </w:sdtPr>
      <w:sdtEndPr/>
      <w:sdtContent>
        <w:p w:rsidR="00526315" w:rsidRDefault="00526315" w:rsidP="00526315">
          <w:pPr>
            <w:spacing w:line="360" w:lineRule="auto"/>
            <w:jc w:val="left"/>
            <w:rPr>
              <w:b/>
              <w:szCs w:val="22"/>
            </w:rPr>
          </w:pPr>
        </w:p>
        <w:p w:rsidR="00526315" w:rsidRDefault="00526315" w:rsidP="00526315">
          <w:pPr>
            <w:spacing w:line="360" w:lineRule="auto"/>
            <w:jc w:val="left"/>
            <w:rPr>
              <w:b/>
              <w:szCs w:val="22"/>
            </w:rPr>
          </w:pPr>
        </w:p>
        <w:p w:rsidR="00526315" w:rsidRPr="00526315" w:rsidRDefault="000A3558" w:rsidP="00526315">
          <w:pPr>
            <w:spacing w:line="360" w:lineRule="auto"/>
            <w:jc w:val="left"/>
            <w:rPr>
              <w:b/>
              <w:szCs w:val="22"/>
            </w:rPr>
          </w:pPr>
        </w:p>
      </w:sdtContent>
    </w:sdt>
    <w:p w:rsidR="00526315" w:rsidRDefault="00526315" w:rsidP="00526315">
      <w:pPr>
        <w:spacing w:line="360" w:lineRule="auto"/>
        <w:jc w:val="left"/>
        <w:rPr>
          <w:b/>
          <w:szCs w:val="22"/>
        </w:rPr>
      </w:pPr>
      <w:r>
        <w:rPr>
          <w:b/>
          <w:szCs w:val="22"/>
        </w:rPr>
        <w:t>Geplante Erfolgskontrollmassnahmen (Überprüfung der Zielerreichung):</w:t>
      </w:r>
    </w:p>
    <w:sdt>
      <w:sdtPr>
        <w:rPr>
          <w:b/>
          <w:szCs w:val="22"/>
        </w:rPr>
        <w:id w:val="746304739"/>
        <w:placeholder>
          <w:docPart w:val="DefaultPlaceholder_1082065158"/>
        </w:placeholder>
      </w:sdtPr>
      <w:sdtEndPr/>
      <w:sdtContent>
        <w:p w:rsidR="00526315" w:rsidRDefault="00526315" w:rsidP="00526315">
          <w:pPr>
            <w:spacing w:line="360" w:lineRule="auto"/>
            <w:jc w:val="left"/>
            <w:rPr>
              <w:b/>
              <w:szCs w:val="22"/>
            </w:rPr>
          </w:pPr>
        </w:p>
        <w:p w:rsidR="00526315" w:rsidRDefault="00526315" w:rsidP="00526315">
          <w:pPr>
            <w:spacing w:line="360" w:lineRule="auto"/>
            <w:jc w:val="left"/>
            <w:rPr>
              <w:b/>
              <w:szCs w:val="22"/>
            </w:rPr>
          </w:pPr>
        </w:p>
        <w:p w:rsidR="00526315" w:rsidRPr="00526315" w:rsidRDefault="000A3558" w:rsidP="00526315">
          <w:pPr>
            <w:spacing w:line="360" w:lineRule="auto"/>
            <w:jc w:val="left"/>
            <w:rPr>
              <w:b/>
              <w:szCs w:val="22"/>
            </w:rPr>
          </w:pPr>
        </w:p>
      </w:sdtContent>
    </w:sdt>
    <w:p w:rsidR="002F68C8" w:rsidRDefault="00526315" w:rsidP="002F68C8">
      <w:pPr>
        <w:pStyle w:val="Listenabsatz"/>
        <w:numPr>
          <w:ilvl w:val="0"/>
          <w:numId w:val="21"/>
        </w:numPr>
        <w:spacing w:line="360" w:lineRule="auto"/>
        <w:ind w:left="426" w:hanging="426"/>
        <w:jc w:val="left"/>
        <w:rPr>
          <w:b/>
          <w:szCs w:val="22"/>
        </w:rPr>
      </w:pPr>
      <w:r>
        <w:rPr>
          <w:b/>
          <w:szCs w:val="22"/>
        </w:rPr>
        <w:t xml:space="preserve">Allfällige </w:t>
      </w:r>
      <w:r w:rsidR="002F68C8">
        <w:rPr>
          <w:b/>
          <w:szCs w:val="22"/>
        </w:rPr>
        <w:t>Beilagen</w:t>
      </w:r>
    </w:p>
    <w:p w:rsidR="002F68C8" w:rsidRPr="002F68C8" w:rsidRDefault="002F68C8" w:rsidP="002F68C8">
      <w:pPr>
        <w:spacing w:line="360" w:lineRule="auto"/>
        <w:ind w:left="426"/>
        <w:jc w:val="left"/>
        <w:rPr>
          <w:b/>
          <w:szCs w:val="22"/>
        </w:rPr>
      </w:pPr>
      <w:r>
        <w:rPr>
          <w:b/>
          <w:szCs w:val="22"/>
        </w:rPr>
        <w:t xml:space="preserve">- </w:t>
      </w:r>
      <w:sdt>
        <w:sdtPr>
          <w:rPr>
            <w:b/>
            <w:szCs w:val="22"/>
          </w:rPr>
          <w:id w:val="1420761258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szCs w:val="22"/>
              </w:rPr>
              <w:id w:val="567847987"/>
              <w:placeholder>
                <w:docPart w:val="DefaultPlaceholder_1082065158"/>
              </w:placeholder>
              <w:showingPlcHdr/>
            </w:sdtPr>
            <w:sdtEndPr/>
            <w:sdtContent>
              <w:r w:rsidRPr="006A5BE1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0D7B9F" w:rsidRDefault="002F68C8" w:rsidP="002F68C8">
      <w:pPr>
        <w:pStyle w:val="Listenabsatz"/>
        <w:spacing w:line="360" w:lineRule="auto"/>
        <w:ind w:left="426"/>
        <w:jc w:val="left"/>
        <w:rPr>
          <w:b/>
          <w:szCs w:val="22"/>
        </w:rPr>
      </w:pPr>
      <w:r>
        <w:rPr>
          <w:b/>
          <w:szCs w:val="22"/>
        </w:rPr>
        <w:t xml:space="preserve">- </w:t>
      </w:r>
      <w:sdt>
        <w:sdtPr>
          <w:rPr>
            <w:b/>
            <w:szCs w:val="22"/>
          </w:rPr>
          <w:id w:val="1328561890"/>
          <w:placeholder>
            <w:docPart w:val="DefaultPlaceholder_1082065158"/>
          </w:placeholder>
          <w:showingPlcHdr/>
        </w:sdtPr>
        <w:sdtEndPr/>
        <w:sdtContent>
          <w:r w:rsidRPr="006A5BE1">
            <w:rPr>
              <w:rStyle w:val="Platzhaltertext"/>
            </w:rPr>
            <w:t>Klicken Sie hier, um Text einzugeben.</w:t>
          </w:r>
        </w:sdtContent>
      </w:sdt>
    </w:p>
    <w:p w:rsidR="00F7500E" w:rsidRDefault="00F7500E" w:rsidP="00F7500E">
      <w:pPr>
        <w:spacing w:line="240" w:lineRule="auto"/>
        <w:jc w:val="left"/>
        <w:rPr>
          <w:szCs w:val="22"/>
        </w:rPr>
      </w:pPr>
    </w:p>
    <w:p w:rsidR="00F7500E" w:rsidRDefault="00F7500E" w:rsidP="00526315">
      <w:pPr>
        <w:pStyle w:val="Listenabsatz"/>
        <w:numPr>
          <w:ilvl w:val="0"/>
          <w:numId w:val="21"/>
        </w:numPr>
        <w:spacing w:line="240" w:lineRule="auto"/>
        <w:ind w:left="426" w:hanging="426"/>
        <w:jc w:val="left"/>
        <w:rPr>
          <w:b/>
          <w:szCs w:val="22"/>
        </w:rPr>
      </w:pPr>
      <w:r w:rsidRPr="00F7500E">
        <w:rPr>
          <w:b/>
          <w:szCs w:val="22"/>
        </w:rPr>
        <w:t xml:space="preserve">Eingabe </w:t>
      </w:r>
      <w:r w:rsidR="002F68C8">
        <w:rPr>
          <w:b/>
          <w:szCs w:val="22"/>
        </w:rPr>
        <w:t>des Gesuchs an:</w:t>
      </w:r>
    </w:p>
    <w:p w:rsidR="00847F86" w:rsidRDefault="00847F86" w:rsidP="00F7500E">
      <w:pPr>
        <w:pStyle w:val="Listenabsatz"/>
        <w:spacing w:line="240" w:lineRule="auto"/>
        <w:ind w:left="709"/>
        <w:jc w:val="left"/>
        <w:rPr>
          <w:szCs w:val="22"/>
        </w:rPr>
      </w:pPr>
    </w:p>
    <w:p w:rsidR="00492840" w:rsidRPr="002F68C8" w:rsidRDefault="00492840" w:rsidP="00F7500E">
      <w:pPr>
        <w:pStyle w:val="Listenabsatz"/>
        <w:spacing w:line="240" w:lineRule="auto"/>
        <w:ind w:left="709"/>
        <w:jc w:val="left"/>
        <w:rPr>
          <w:szCs w:val="22"/>
        </w:rPr>
      </w:pPr>
      <w:r w:rsidRPr="002F68C8">
        <w:rPr>
          <w:szCs w:val="22"/>
        </w:rPr>
        <w:t xml:space="preserve">Per Post an: </w:t>
      </w:r>
    </w:p>
    <w:p w:rsidR="00492840" w:rsidRPr="002F68C8" w:rsidRDefault="00492840" w:rsidP="00F7500E">
      <w:pPr>
        <w:pStyle w:val="Listenabsatz"/>
        <w:spacing w:line="240" w:lineRule="auto"/>
        <w:ind w:left="709"/>
        <w:jc w:val="left"/>
        <w:rPr>
          <w:szCs w:val="22"/>
        </w:rPr>
      </w:pPr>
    </w:p>
    <w:p w:rsidR="00847F86" w:rsidRPr="002F68C8" w:rsidRDefault="00847F86" w:rsidP="00F7500E">
      <w:pPr>
        <w:pStyle w:val="Listenabsatz"/>
        <w:spacing w:line="240" w:lineRule="auto"/>
        <w:ind w:left="709"/>
        <w:jc w:val="left"/>
        <w:rPr>
          <w:szCs w:val="22"/>
        </w:rPr>
      </w:pPr>
      <w:r w:rsidRPr="002F68C8">
        <w:rPr>
          <w:szCs w:val="22"/>
        </w:rPr>
        <w:t>Swiss unihockey</w:t>
      </w:r>
    </w:p>
    <w:p w:rsidR="00847F86" w:rsidRDefault="002F68C8" w:rsidP="00F7500E">
      <w:pPr>
        <w:pStyle w:val="Listenabsatz"/>
        <w:spacing w:line="240" w:lineRule="auto"/>
        <w:ind w:left="709"/>
        <w:jc w:val="left"/>
        <w:rPr>
          <w:szCs w:val="22"/>
        </w:rPr>
      </w:pPr>
      <w:r>
        <w:rPr>
          <w:szCs w:val="22"/>
        </w:rPr>
        <w:t>Leiter Sport</w:t>
      </w:r>
    </w:p>
    <w:p w:rsidR="002F68C8" w:rsidRPr="002F68C8" w:rsidRDefault="00A53A32" w:rsidP="00F7500E">
      <w:pPr>
        <w:pStyle w:val="Listenabsatz"/>
        <w:spacing w:line="240" w:lineRule="auto"/>
        <w:ind w:left="709"/>
        <w:jc w:val="left"/>
        <w:rPr>
          <w:szCs w:val="22"/>
        </w:rPr>
      </w:pPr>
      <w:r>
        <w:rPr>
          <w:szCs w:val="22"/>
        </w:rPr>
        <w:t>Reto Balmer</w:t>
      </w:r>
    </w:p>
    <w:p w:rsidR="00847F86" w:rsidRPr="00146F41" w:rsidRDefault="007A14B2" w:rsidP="00847F86">
      <w:pPr>
        <w:pStyle w:val="Listenabsatz"/>
        <w:spacing w:line="240" w:lineRule="auto"/>
        <w:ind w:left="709"/>
        <w:jc w:val="left"/>
        <w:rPr>
          <w:szCs w:val="22"/>
        </w:rPr>
      </w:pPr>
      <w:r>
        <w:rPr>
          <w:szCs w:val="22"/>
        </w:rPr>
        <w:t>Talgutzentrum 27</w:t>
      </w:r>
    </w:p>
    <w:p w:rsidR="00146F41" w:rsidRDefault="00146F41" w:rsidP="00847F86">
      <w:pPr>
        <w:pStyle w:val="Listenabsatz"/>
        <w:spacing w:line="240" w:lineRule="auto"/>
        <w:ind w:left="709"/>
        <w:jc w:val="left"/>
        <w:rPr>
          <w:szCs w:val="22"/>
        </w:rPr>
      </w:pPr>
      <w:r w:rsidRPr="00146F41">
        <w:rPr>
          <w:szCs w:val="22"/>
        </w:rPr>
        <w:t>30</w:t>
      </w:r>
      <w:r w:rsidR="007A14B2">
        <w:rPr>
          <w:szCs w:val="22"/>
        </w:rPr>
        <w:t>63 Ittigen</w:t>
      </w:r>
    </w:p>
    <w:p w:rsidR="00050898" w:rsidRDefault="00050898" w:rsidP="00847F86">
      <w:pPr>
        <w:pStyle w:val="Listenabsatz"/>
        <w:spacing w:line="240" w:lineRule="auto"/>
        <w:ind w:left="709"/>
        <w:jc w:val="left"/>
        <w:rPr>
          <w:szCs w:val="22"/>
        </w:rPr>
      </w:pPr>
    </w:p>
    <w:p w:rsidR="00050898" w:rsidRDefault="00050898" w:rsidP="00847F86">
      <w:pPr>
        <w:pStyle w:val="Listenabsatz"/>
        <w:spacing w:line="240" w:lineRule="auto"/>
        <w:ind w:left="709"/>
        <w:jc w:val="left"/>
        <w:rPr>
          <w:szCs w:val="22"/>
        </w:rPr>
      </w:pPr>
      <w:r>
        <w:rPr>
          <w:szCs w:val="22"/>
        </w:rPr>
        <w:t xml:space="preserve">oder als </w:t>
      </w:r>
      <w:proofErr w:type="spellStart"/>
      <w:r>
        <w:rPr>
          <w:szCs w:val="22"/>
        </w:rPr>
        <w:t>pdf</w:t>
      </w:r>
      <w:proofErr w:type="spellEnd"/>
      <w:r>
        <w:rPr>
          <w:szCs w:val="22"/>
        </w:rPr>
        <w:t xml:space="preserve"> </w:t>
      </w:r>
      <w:r w:rsidR="00492840">
        <w:rPr>
          <w:szCs w:val="22"/>
        </w:rPr>
        <w:t xml:space="preserve">via Email </w:t>
      </w:r>
      <w:r>
        <w:rPr>
          <w:szCs w:val="22"/>
        </w:rPr>
        <w:t>an:</w:t>
      </w:r>
    </w:p>
    <w:p w:rsidR="00050898" w:rsidRDefault="000A3558" w:rsidP="00847F86">
      <w:pPr>
        <w:pStyle w:val="Listenabsatz"/>
        <w:spacing w:line="240" w:lineRule="auto"/>
        <w:ind w:left="709"/>
        <w:jc w:val="left"/>
        <w:rPr>
          <w:rStyle w:val="Hyperlink"/>
          <w:szCs w:val="22"/>
        </w:rPr>
      </w:pPr>
      <w:hyperlink r:id="rId9" w:history="1">
        <w:r w:rsidR="00A53A32" w:rsidRPr="00817E82">
          <w:rPr>
            <w:rStyle w:val="Hyperlink"/>
            <w:szCs w:val="22"/>
          </w:rPr>
          <w:t>balmer@swissunihockey.ch</w:t>
        </w:r>
      </w:hyperlink>
    </w:p>
    <w:p w:rsidR="009B448A" w:rsidRDefault="009B448A" w:rsidP="00847F86">
      <w:pPr>
        <w:pStyle w:val="Listenabsatz"/>
        <w:spacing w:line="240" w:lineRule="auto"/>
        <w:ind w:left="709"/>
        <w:jc w:val="left"/>
        <w:rPr>
          <w:rStyle w:val="Hyperlink"/>
          <w:szCs w:val="22"/>
        </w:rPr>
      </w:pPr>
    </w:p>
    <w:p w:rsidR="00050898" w:rsidRDefault="009B448A" w:rsidP="00050898">
      <w:pPr>
        <w:spacing w:line="240" w:lineRule="auto"/>
        <w:jc w:val="left"/>
        <w:rPr>
          <w:szCs w:val="22"/>
        </w:rPr>
      </w:pPr>
      <w:r>
        <w:rPr>
          <w:szCs w:val="22"/>
        </w:rPr>
        <w:t xml:space="preserve">Gesuche, die an der April-Sitzung des Fonds-Ausschusses bearbeitet werden, müssen bis zum </w:t>
      </w:r>
      <w:r w:rsidRPr="009B448A">
        <w:rPr>
          <w:b/>
          <w:szCs w:val="22"/>
        </w:rPr>
        <w:t>31.03</w:t>
      </w:r>
      <w:r>
        <w:rPr>
          <w:szCs w:val="22"/>
        </w:rPr>
        <w:t xml:space="preserve">. eingegangen sein. Für die Bearbeitung an der Oktober-Sitzung gilt der </w:t>
      </w:r>
      <w:r w:rsidRPr="009B448A">
        <w:rPr>
          <w:b/>
          <w:szCs w:val="22"/>
        </w:rPr>
        <w:t>30.09</w:t>
      </w:r>
      <w:r>
        <w:rPr>
          <w:szCs w:val="22"/>
        </w:rPr>
        <w:t xml:space="preserve">. als Frist. </w:t>
      </w:r>
    </w:p>
    <w:p w:rsidR="00526315" w:rsidRDefault="00526315" w:rsidP="00050898">
      <w:pPr>
        <w:spacing w:line="240" w:lineRule="auto"/>
        <w:jc w:val="left"/>
        <w:rPr>
          <w:szCs w:val="22"/>
        </w:rPr>
      </w:pPr>
    </w:p>
    <w:p w:rsidR="00526315" w:rsidRPr="00050898" w:rsidRDefault="00526315" w:rsidP="00050898">
      <w:pPr>
        <w:spacing w:line="240" w:lineRule="auto"/>
        <w:jc w:val="left"/>
        <w:rPr>
          <w:szCs w:val="22"/>
        </w:rPr>
      </w:pPr>
    </w:p>
    <w:p w:rsidR="00601AF7" w:rsidRPr="009B448A" w:rsidRDefault="00601AF7" w:rsidP="009B448A">
      <w:pPr>
        <w:spacing w:line="240" w:lineRule="auto"/>
        <w:jc w:val="left"/>
        <w:rPr>
          <w:szCs w:val="22"/>
        </w:rPr>
      </w:pPr>
    </w:p>
    <w:sdt>
      <w:sdtPr>
        <w:rPr>
          <w:szCs w:val="22"/>
        </w:rPr>
        <w:id w:val="158043026"/>
        <w:placeholder>
          <w:docPart w:val="DefaultPlaceholder_1082065158"/>
        </w:placeholder>
        <w:showingPlcHdr/>
      </w:sdtPr>
      <w:sdtEndPr/>
      <w:sdtContent>
        <w:p w:rsidR="00601AF7" w:rsidRDefault="002F68C8" w:rsidP="002F68C8">
          <w:pPr>
            <w:pStyle w:val="Listenabsatz"/>
            <w:spacing w:line="360" w:lineRule="auto"/>
            <w:ind w:left="142"/>
            <w:jc w:val="left"/>
            <w:rPr>
              <w:szCs w:val="22"/>
            </w:rPr>
          </w:pPr>
          <w:r w:rsidRPr="006A5BE1">
            <w:rPr>
              <w:rStyle w:val="Platzhaltertext"/>
            </w:rPr>
            <w:t>Klicken Sie hier, um Text einzugeben.</w:t>
          </w:r>
        </w:p>
      </w:sdtContent>
    </w:sdt>
    <w:p w:rsidR="002F68C8" w:rsidRDefault="00601AF7" w:rsidP="002F68C8">
      <w:pPr>
        <w:pStyle w:val="Listenabsatz"/>
        <w:spacing w:line="360" w:lineRule="auto"/>
        <w:ind w:left="142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F68C8">
        <w:rPr>
          <w:szCs w:val="22"/>
        </w:rPr>
        <w:tab/>
      </w:r>
      <w:r w:rsidR="002F68C8">
        <w:rPr>
          <w:szCs w:val="22"/>
        </w:rPr>
        <w:tab/>
      </w:r>
      <w:r w:rsidR="002F68C8">
        <w:rPr>
          <w:szCs w:val="22"/>
        </w:rPr>
        <w:tab/>
      </w:r>
      <w:r w:rsidR="002F68C8">
        <w:rPr>
          <w:szCs w:val="22"/>
        </w:rPr>
        <w:tab/>
      </w:r>
    </w:p>
    <w:p w:rsidR="00601AF7" w:rsidRPr="00601AF7" w:rsidRDefault="00601AF7" w:rsidP="002F68C8">
      <w:pPr>
        <w:pStyle w:val="Listenabsatz"/>
        <w:spacing w:line="360" w:lineRule="auto"/>
        <w:ind w:left="142"/>
        <w:jc w:val="left"/>
        <w:rPr>
          <w:szCs w:val="22"/>
        </w:rPr>
      </w:pPr>
      <w:r>
        <w:rPr>
          <w:szCs w:val="22"/>
        </w:rPr>
        <w:t>Ort und 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</w:t>
      </w:r>
    </w:p>
    <w:sectPr w:rsidR="00601AF7" w:rsidRPr="00601AF7" w:rsidSect="00146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7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B3" w:rsidRDefault="00B251B3" w:rsidP="00CA703F">
      <w:r>
        <w:separator/>
      </w:r>
    </w:p>
  </w:endnote>
  <w:endnote w:type="continuationSeparator" w:id="0">
    <w:p w:rsidR="00B251B3" w:rsidRDefault="00B251B3" w:rsidP="00C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B2" w:rsidRDefault="007A14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9E" w:rsidRPr="00714EB6" w:rsidRDefault="0064379E" w:rsidP="0064379E">
    <w:pPr>
      <w:pStyle w:val="Fuzeile"/>
      <w:tabs>
        <w:tab w:val="clear" w:pos="9072"/>
        <w:tab w:val="right" w:pos="9639"/>
      </w:tabs>
      <w:rPr>
        <w:sz w:val="16"/>
        <w:szCs w:val="16"/>
      </w:rPr>
    </w:pPr>
    <w:proofErr w:type="spellStart"/>
    <w:r>
      <w:rPr>
        <w:sz w:val="16"/>
        <w:szCs w:val="16"/>
      </w:rPr>
      <w:t>Gesuchsformular</w:t>
    </w:r>
    <w:proofErr w:type="spellEnd"/>
    <w:r>
      <w:rPr>
        <w:sz w:val="16"/>
        <w:szCs w:val="16"/>
      </w:rPr>
      <w:t xml:space="preserve"> für einen Projektbeitrag aus dem SR-Fonds</w:t>
    </w:r>
  </w:p>
  <w:p w:rsidR="0064379E" w:rsidRPr="00E54C45" w:rsidRDefault="007A14B2" w:rsidP="0064379E">
    <w:pPr>
      <w:pStyle w:val="Fuzeile"/>
      <w:rPr>
        <w:sz w:val="16"/>
        <w:szCs w:val="16"/>
      </w:rPr>
    </w:pPr>
    <w:r>
      <w:rPr>
        <w:sz w:val="16"/>
        <w:szCs w:val="16"/>
      </w:rPr>
      <w:t>SR-Fonds</w:t>
    </w:r>
    <w:r w:rsidR="00A53A32">
      <w:rPr>
        <w:sz w:val="16"/>
        <w:szCs w:val="16"/>
      </w:rPr>
      <w:t xml:space="preserve"> / 15.06.2015</w:t>
    </w:r>
    <w:r w:rsidR="0064379E">
      <w:rPr>
        <w:rFonts w:ascii="Times New Roman" w:hAnsi="Times New Roman" w:cs="Times New Roman"/>
      </w:rPr>
      <w:tab/>
    </w:r>
    <w:r w:rsidR="0064379E">
      <w:rPr>
        <w:rFonts w:ascii="Times New Roman" w:hAnsi="Times New Roman" w:cs="Times New Roman"/>
      </w:rPr>
      <w:tab/>
    </w:r>
    <w:r w:rsidR="0064379E">
      <w:rPr>
        <w:rFonts w:ascii="Times New Roman" w:hAnsi="Times New Roman" w:cs="Times New Roman"/>
      </w:rPr>
      <w:tab/>
    </w:r>
    <w:r w:rsidR="0064379E" w:rsidRPr="00164419">
      <w:rPr>
        <w:sz w:val="16"/>
        <w:szCs w:val="16"/>
      </w:rPr>
      <w:fldChar w:fldCharType="begin"/>
    </w:r>
    <w:r w:rsidR="0064379E" w:rsidRPr="00164419">
      <w:rPr>
        <w:sz w:val="16"/>
        <w:szCs w:val="16"/>
      </w:rPr>
      <w:instrText xml:space="preserve"> PAGE </w:instrText>
    </w:r>
    <w:r w:rsidR="0064379E" w:rsidRPr="00164419">
      <w:rPr>
        <w:sz w:val="16"/>
        <w:szCs w:val="16"/>
      </w:rPr>
      <w:fldChar w:fldCharType="separate"/>
    </w:r>
    <w:r w:rsidR="000A3558">
      <w:rPr>
        <w:noProof/>
        <w:sz w:val="16"/>
        <w:szCs w:val="16"/>
      </w:rPr>
      <w:t>1</w:t>
    </w:r>
    <w:r w:rsidR="0064379E" w:rsidRPr="00164419">
      <w:rPr>
        <w:sz w:val="16"/>
        <w:szCs w:val="16"/>
      </w:rPr>
      <w:fldChar w:fldCharType="end"/>
    </w:r>
    <w:r w:rsidR="0064379E" w:rsidRPr="00164419">
      <w:rPr>
        <w:sz w:val="16"/>
        <w:szCs w:val="16"/>
      </w:rPr>
      <w:t>/</w:t>
    </w:r>
    <w:r w:rsidR="0064379E" w:rsidRPr="00164419">
      <w:rPr>
        <w:sz w:val="16"/>
        <w:szCs w:val="16"/>
      </w:rPr>
      <w:fldChar w:fldCharType="begin"/>
    </w:r>
    <w:r w:rsidR="0064379E" w:rsidRPr="00164419">
      <w:rPr>
        <w:sz w:val="16"/>
        <w:szCs w:val="16"/>
      </w:rPr>
      <w:instrText xml:space="preserve"> NUMPAGES </w:instrText>
    </w:r>
    <w:r w:rsidR="0064379E" w:rsidRPr="00164419">
      <w:rPr>
        <w:sz w:val="16"/>
        <w:szCs w:val="16"/>
      </w:rPr>
      <w:fldChar w:fldCharType="separate"/>
    </w:r>
    <w:r w:rsidR="000A3558">
      <w:rPr>
        <w:noProof/>
        <w:sz w:val="16"/>
        <w:szCs w:val="16"/>
      </w:rPr>
      <w:t>2</w:t>
    </w:r>
    <w:r w:rsidR="0064379E" w:rsidRPr="0016441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B2" w:rsidRDefault="007A14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B3" w:rsidRDefault="00B251B3" w:rsidP="00CA703F">
      <w:r>
        <w:separator/>
      </w:r>
    </w:p>
  </w:footnote>
  <w:footnote w:type="continuationSeparator" w:id="0">
    <w:p w:rsidR="00B251B3" w:rsidRDefault="00B251B3" w:rsidP="00CA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B2" w:rsidRDefault="007A14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23" w:rsidRDefault="00ED3123" w:rsidP="00406CE8">
    <w:pPr>
      <w:pStyle w:val="Titel"/>
      <w:tabs>
        <w:tab w:val="left" w:pos="6804"/>
      </w:tabs>
      <w:spacing w:before="0" w:line="240" w:lineRule="auto"/>
    </w:pPr>
  </w:p>
  <w:p w:rsidR="00ED3123" w:rsidRPr="00E258B8" w:rsidRDefault="00ED3123" w:rsidP="00406CE8">
    <w:pPr>
      <w:pStyle w:val="Titel"/>
      <w:tabs>
        <w:tab w:val="left" w:pos="8222"/>
      </w:tabs>
      <w:spacing w:before="0" w:line="240" w:lineRule="auto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49EB833" wp14:editId="280D474F">
          <wp:simplePos x="0" y="0"/>
          <wp:positionH relativeFrom="rightMargin">
            <wp:posOffset>-6101715</wp:posOffset>
          </wp:positionH>
          <wp:positionV relativeFrom="paragraph">
            <wp:posOffset>3079</wp:posOffset>
          </wp:positionV>
          <wp:extent cx="1422000" cy="5040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B2" w:rsidRDefault="007A1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C2D"/>
    <w:multiLevelType w:val="hybridMultilevel"/>
    <w:tmpl w:val="37AE69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2F8"/>
    <w:multiLevelType w:val="hybridMultilevel"/>
    <w:tmpl w:val="660AE89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C11316"/>
    <w:multiLevelType w:val="hybridMultilevel"/>
    <w:tmpl w:val="DDC2E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617"/>
    <w:multiLevelType w:val="hybridMultilevel"/>
    <w:tmpl w:val="AC4081BE"/>
    <w:lvl w:ilvl="0" w:tplc="C2DE54A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471AB"/>
    <w:multiLevelType w:val="hybridMultilevel"/>
    <w:tmpl w:val="C2560248"/>
    <w:lvl w:ilvl="0" w:tplc="BB9035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C56C8"/>
    <w:multiLevelType w:val="hybridMultilevel"/>
    <w:tmpl w:val="13E6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E6C63"/>
    <w:multiLevelType w:val="hybridMultilevel"/>
    <w:tmpl w:val="DFF44684"/>
    <w:lvl w:ilvl="0" w:tplc="30A6BF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D3CE5"/>
    <w:multiLevelType w:val="hybridMultilevel"/>
    <w:tmpl w:val="B3DA3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87A1B"/>
    <w:multiLevelType w:val="hybridMultilevel"/>
    <w:tmpl w:val="4672FA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B279B"/>
    <w:multiLevelType w:val="hybridMultilevel"/>
    <w:tmpl w:val="40F6AF0A"/>
    <w:lvl w:ilvl="0" w:tplc="368014E4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2DE54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DB2DF6"/>
    <w:multiLevelType w:val="hybridMultilevel"/>
    <w:tmpl w:val="48A0A968"/>
    <w:lvl w:ilvl="0" w:tplc="BBFE77A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F9650B"/>
    <w:multiLevelType w:val="hybridMultilevel"/>
    <w:tmpl w:val="DB0E64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0C63"/>
    <w:multiLevelType w:val="hybridMultilevel"/>
    <w:tmpl w:val="19B6A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8692B"/>
    <w:multiLevelType w:val="hybridMultilevel"/>
    <w:tmpl w:val="BD34F6A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F04F92"/>
    <w:multiLevelType w:val="hybridMultilevel"/>
    <w:tmpl w:val="BBE8341A"/>
    <w:lvl w:ilvl="0" w:tplc="0CCE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F01CF"/>
    <w:multiLevelType w:val="hybridMultilevel"/>
    <w:tmpl w:val="FEB4CAE0"/>
    <w:lvl w:ilvl="0" w:tplc="0CCE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795ADB"/>
    <w:multiLevelType w:val="hybridMultilevel"/>
    <w:tmpl w:val="86FCFE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E5F46"/>
    <w:multiLevelType w:val="hybridMultilevel"/>
    <w:tmpl w:val="D5246C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245F"/>
    <w:multiLevelType w:val="hybridMultilevel"/>
    <w:tmpl w:val="49C0CBFA"/>
    <w:lvl w:ilvl="0" w:tplc="1B82C53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DA1BCC"/>
    <w:multiLevelType w:val="hybridMultilevel"/>
    <w:tmpl w:val="56EAE2E0"/>
    <w:lvl w:ilvl="0" w:tplc="4E301F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3EC0"/>
    <w:multiLevelType w:val="hybridMultilevel"/>
    <w:tmpl w:val="2FD094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0"/>
  </w:num>
  <w:num w:numId="17">
    <w:abstractNumId w:val="20"/>
  </w:num>
  <w:num w:numId="18">
    <w:abstractNumId w:val="19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3y3H/jK5W2f8kl17eK6Nisr0TM=" w:salt="t65+HGQ4ybgHkcsDIyIIW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20"/>
    <w:rsid w:val="000259EB"/>
    <w:rsid w:val="00035783"/>
    <w:rsid w:val="00050898"/>
    <w:rsid w:val="000A3558"/>
    <w:rsid w:val="000B7992"/>
    <w:rsid w:val="000D7B9F"/>
    <w:rsid w:val="00120757"/>
    <w:rsid w:val="00143AB1"/>
    <w:rsid w:val="00146F41"/>
    <w:rsid w:val="00147DDE"/>
    <w:rsid w:val="00151BF7"/>
    <w:rsid w:val="0016442E"/>
    <w:rsid w:val="00192748"/>
    <w:rsid w:val="001A3FC3"/>
    <w:rsid w:val="001B0F27"/>
    <w:rsid w:val="001B1F4E"/>
    <w:rsid w:val="0020103B"/>
    <w:rsid w:val="00227D3F"/>
    <w:rsid w:val="00261938"/>
    <w:rsid w:val="002A0AB5"/>
    <w:rsid w:val="002C6EE1"/>
    <w:rsid w:val="002D7CFA"/>
    <w:rsid w:val="002E0D69"/>
    <w:rsid w:val="002E5995"/>
    <w:rsid w:val="002E647B"/>
    <w:rsid w:val="002F68C8"/>
    <w:rsid w:val="00363161"/>
    <w:rsid w:val="0038719A"/>
    <w:rsid w:val="00392BC4"/>
    <w:rsid w:val="003D5CAC"/>
    <w:rsid w:val="003F03E7"/>
    <w:rsid w:val="004060B5"/>
    <w:rsid w:val="00406CE8"/>
    <w:rsid w:val="00410706"/>
    <w:rsid w:val="00432BF0"/>
    <w:rsid w:val="00473B90"/>
    <w:rsid w:val="00482E2B"/>
    <w:rsid w:val="00492840"/>
    <w:rsid w:val="00494585"/>
    <w:rsid w:val="004A1A80"/>
    <w:rsid w:val="00524DEE"/>
    <w:rsid w:val="00526315"/>
    <w:rsid w:val="005357FF"/>
    <w:rsid w:val="0056449C"/>
    <w:rsid w:val="005A6BD9"/>
    <w:rsid w:val="005C1296"/>
    <w:rsid w:val="005E6215"/>
    <w:rsid w:val="005F3DA9"/>
    <w:rsid w:val="00601AF7"/>
    <w:rsid w:val="006027B0"/>
    <w:rsid w:val="006041BC"/>
    <w:rsid w:val="0064379E"/>
    <w:rsid w:val="00652419"/>
    <w:rsid w:val="006602F6"/>
    <w:rsid w:val="00670B55"/>
    <w:rsid w:val="00692D77"/>
    <w:rsid w:val="006F01E7"/>
    <w:rsid w:val="00713863"/>
    <w:rsid w:val="00714EB6"/>
    <w:rsid w:val="007176B7"/>
    <w:rsid w:val="00722B95"/>
    <w:rsid w:val="00722F73"/>
    <w:rsid w:val="00724032"/>
    <w:rsid w:val="00741083"/>
    <w:rsid w:val="007524E1"/>
    <w:rsid w:val="00762E97"/>
    <w:rsid w:val="00770220"/>
    <w:rsid w:val="007A14B2"/>
    <w:rsid w:val="007B24A9"/>
    <w:rsid w:val="007E09C8"/>
    <w:rsid w:val="007E2342"/>
    <w:rsid w:val="007E32D1"/>
    <w:rsid w:val="00804C3F"/>
    <w:rsid w:val="00821B5F"/>
    <w:rsid w:val="00823447"/>
    <w:rsid w:val="00835615"/>
    <w:rsid w:val="00847F86"/>
    <w:rsid w:val="00865E92"/>
    <w:rsid w:val="00881BB2"/>
    <w:rsid w:val="00885714"/>
    <w:rsid w:val="008A457C"/>
    <w:rsid w:val="008C7EBB"/>
    <w:rsid w:val="008D6537"/>
    <w:rsid w:val="008F0029"/>
    <w:rsid w:val="008F1142"/>
    <w:rsid w:val="00961643"/>
    <w:rsid w:val="0097576E"/>
    <w:rsid w:val="00985A63"/>
    <w:rsid w:val="009B448A"/>
    <w:rsid w:val="009D759E"/>
    <w:rsid w:val="009F06E8"/>
    <w:rsid w:val="00A14B9B"/>
    <w:rsid w:val="00A202EC"/>
    <w:rsid w:val="00A263D6"/>
    <w:rsid w:val="00A35FF1"/>
    <w:rsid w:val="00A418BE"/>
    <w:rsid w:val="00A53A32"/>
    <w:rsid w:val="00A74427"/>
    <w:rsid w:val="00A873E1"/>
    <w:rsid w:val="00AC464D"/>
    <w:rsid w:val="00AC4812"/>
    <w:rsid w:val="00AD1C27"/>
    <w:rsid w:val="00AD34A5"/>
    <w:rsid w:val="00AF4EC2"/>
    <w:rsid w:val="00B00A52"/>
    <w:rsid w:val="00B0338C"/>
    <w:rsid w:val="00B251B3"/>
    <w:rsid w:val="00B3051D"/>
    <w:rsid w:val="00B55AE7"/>
    <w:rsid w:val="00B9224F"/>
    <w:rsid w:val="00BA1107"/>
    <w:rsid w:val="00BC4257"/>
    <w:rsid w:val="00C04D6D"/>
    <w:rsid w:val="00C33C00"/>
    <w:rsid w:val="00CA703F"/>
    <w:rsid w:val="00CF656D"/>
    <w:rsid w:val="00D35CCE"/>
    <w:rsid w:val="00D53183"/>
    <w:rsid w:val="00D67F51"/>
    <w:rsid w:val="00D73C52"/>
    <w:rsid w:val="00D741B6"/>
    <w:rsid w:val="00D860AE"/>
    <w:rsid w:val="00DD530E"/>
    <w:rsid w:val="00DF0BCF"/>
    <w:rsid w:val="00DF7935"/>
    <w:rsid w:val="00E11DCB"/>
    <w:rsid w:val="00E258B8"/>
    <w:rsid w:val="00E31C65"/>
    <w:rsid w:val="00E47972"/>
    <w:rsid w:val="00E75483"/>
    <w:rsid w:val="00E75873"/>
    <w:rsid w:val="00E91C44"/>
    <w:rsid w:val="00E93859"/>
    <w:rsid w:val="00EA7A55"/>
    <w:rsid w:val="00EB55D0"/>
    <w:rsid w:val="00EC3A0E"/>
    <w:rsid w:val="00EC6629"/>
    <w:rsid w:val="00ED3123"/>
    <w:rsid w:val="00ED4D1B"/>
    <w:rsid w:val="00ED4EDE"/>
    <w:rsid w:val="00ED4F03"/>
    <w:rsid w:val="00EF176E"/>
    <w:rsid w:val="00F31F53"/>
    <w:rsid w:val="00F7500E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03F"/>
    <w:pPr>
      <w:spacing w:before="120"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1B6"/>
    <w:pPr>
      <w:spacing w:before="3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BCF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F0BCF"/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F0BCF"/>
    <w:rPr>
      <w:rFonts w:ascii="Arial" w:hAnsi="Arial" w:cs="Arial"/>
      <w:b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B6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CF"/>
    <w:rPr>
      <w:rFonts w:ascii="Arial" w:hAnsi="Arial" w:cs="Arial"/>
      <w:b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A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A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3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37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8B8"/>
    <w:pPr>
      <w:spacing w:before="0" w:line="240" w:lineRule="auto"/>
    </w:pPr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8B8"/>
    <w:rPr>
      <w:rFonts w:ascii="Arial" w:hAnsi="Arial" w:cs="Arial"/>
      <w:sz w:val="40"/>
      <w:szCs w:val="40"/>
    </w:rPr>
  </w:style>
  <w:style w:type="paragraph" w:styleId="KeinLeerraum">
    <w:name w:val="No Spacing"/>
    <w:uiPriority w:val="1"/>
    <w:qFormat/>
    <w:rsid w:val="00E258B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0220"/>
    <w:rPr>
      <w:color w:val="0000FF" w:themeColor="hyperlink"/>
      <w:u w:val="single"/>
    </w:rPr>
  </w:style>
  <w:style w:type="paragraph" w:customStyle="1" w:styleId="Default">
    <w:name w:val="Default"/>
    <w:rsid w:val="00885714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Theme="minorEastAsia" w:hAnsi="Arial,Bold" w:cs="Arial,Bold"/>
      <w:color w:val="000000"/>
      <w:sz w:val="24"/>
      <w:szCs w:val="24"/>
      <w:lang w:eastAsia="de-CH"/>
    </w:rPr>
  </w:style>
  <w:style w:type="paragraph" w:customStyle="1" w:styleId="CM12">
    <w:name w:val="CM12"/>
    <w:basedOn w:val="Default"/>
    <w:next w:val="Default"/>
    <w:uiPriority w:val="99"/>
    <w:rsid w:val="00A873E1"/>
    <w:rPr>
      <w:rFonts w:cstheme="minorBidi"/>
      <w:color w:val="auto"/>
    </w:rPr>
  </w:style>
  <w:style w:type="character" w:styleId="Seitenzahl">
    <w:name w:val="page number"/>
    <w:basedOn w:val="Absatz-Standardschriftart"/>
    <w:rsid w:val="00601AF7"/>
  </w:style>
  <w:style w:type="character" w:styleId="Platzhaltertext">
    <w:name w:val="Placeholder Text"/>
    <w:basedOn w:val="Absatz-Standardschriftart"/>
    <w:uiPriority w:val="99"/>
    <w:semiHidden/>
    <w:rsid w:val="00B305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03F"/>
    <w:pPr>
      <w:spacing w:before="120"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1B6"/>
    <w:pPr>
      <w:spacing w:before="3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BCF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F0BCF"/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F0BCF"/>
    <w:rPr>
      <w:rFonts w:ascii="Arial" w:hAnsi="Arial" w:cs="Arial"/>
      <w:b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B6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CF"/>
    <w:rPr>
      <w:rFonts w:ascii="Arial" w:hAnsi="Arial" w:cs="Arial"/>
      <w:b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A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A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3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37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8B8"/>
    <w:pPr>
      <w:spacing w:before="0" w:line="240" w:lineRule="auto"/>
    </w:pPr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8B8"/>
    <w:rPr>
      <w:rFonts w:ascii="Arial" w:hAnsi="Arial" w:cs="Arial"/>
      <w:sz w:val="40"/>
      <w:szCs w:val="40"/>
    </w:rPr>
  </w:style>
  <w:style w:type="paragraph" w:styleId="KeinLeerraum">
    <w:name w:val="No Spacing"/>
    <w:uiPriority w:val="1"/>
    <w:qFormat/>
    <w:rsid w:val="00E258B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0220"/>
    <w:rPr>
      <w:color w:val="0000FF" w:themeColor="hyperlink"/>
      <w:u w:val="single"/>
    </w:rPr>
  </w:style>
  <w:style w:type="paragraph" w:customStyle="1" w:styleId="Default">
    <w:name w:val="Default"/>
    <w:rsid w:val="00885714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Theme="minorEastAsia" w:hAnsi="Arial,Bold" w:cs="Arial,Bold"/>
      <w:color w:val="000000"/>
      <w:sz w:val="24"/>
      <w:szCs w:val="24"/>
      <w:lang w:eastAsia="de-CH"/>
    </w:rPr>
  </w:style>
  <w:style w:type="paragraph" w:customStyle="1" w:styleId="CM12">
    <w:name w:val="CM12"/>
    <w:basedOn w:val="Default"/>
    <w:next w:val="Default"/>
    <w:uiPriority w:val="99"/>
    <w:rsid w:val="00A873E1"/>
    <w:rPr>
      <w:rFonts w:cstheme="minorBidi"/>
      <w:color w:val="auto"/>
    </w:rPr>
  </w:style>
  <w:style w:type="character" w:styleId="Seitenzahl">
    <w:name w:val="page number"/>
    <w:basedOn w:val="Absatz-Standardschriftart"/>
    <w:rsid w:val="00601AF7"/>
  </w:style>
  <w:style w:type="character" w:styleId="Platzhaltertext">
    <w:name w:val="Placeholder Text"/>
    <w:basedOn w:val="Absatz-Standardschriftart"/>
    <w:uiPriority w:val="99"/>
    <w:semiHidden/>
    <w:rsid w:val="00B30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lmer@swissunihockey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baumann.SWISSUNIHOCKEY\Dropbox\swiss%20unihockey\Vorlagen\20130408_Vorlage_Standarddokument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E0996-925A-4C95-9B67-3727A2EE3A2A}"/>
      </w:docPartPr>
      <w:docPartBody>
        <w:p w:rsidR="00B82056" w:rsidRDefault="00B82056"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A33962B6547D9AF38145620AA8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CE437-5F87-4F10-8EEE-C09399FC3945}"/>
      </w:docPartPr>
      <w:docPartBody>
        <w:p w:rsidR="00B82056" w:rsidRDefault="00B82056" w:rsidP="00B82056">
          <w:pPr>
            <w:pStyle w:val="99AA33962B6547D9AF38145620AA8183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B589C0B044FA4BA6901678CD90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AFA6E-ADDB-4F4F-8F4F-1D90FA5E7403}"/>
      </w:docPartPr>
      <w:docPartBody>
        <w:p w:rsidR="00B82056" w:rsidRDefault="00B82056" w:rsidP="00B82056">
          <w:pPr>
            <w:pStyle w:val="EF1B589C0B044FA4BA6901678CD9085B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C8AACA067745189F0A419CD1AEA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35E17-1290-4A02-951C-0092F9463996}"/>
      </w:docPartPr>
      <w:docPartBody>
        <w:p w:rsidR="00B82056" w:rsidRDefault="00B82056" w:rsidP="00B82056">
          <w:pPr>
            <w:pStyle w:val="DBC8AACA067745189F0A419CD1AEA9A6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CA287FA14A49B899A67F582A711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F941D-6C34-43A3-AB69-8949866BA62C}"/>
      </w:docPartPr>
      <w:docPartBody>
        <w:p w:rsidR="00B82056" w:rsidRDefault="00B82056" w:rsidP="00B82056">
          <w:pPr>
            <w:pStyle w:val="0FCA287FA14A49B899A67F582A711EAF3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650504C33448B89F871BAD71063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CA9A7-F56A-44CB-BEA2-E1107EA96605}"/>
      </w:docPartPr>
      <w:docPartBody>
        <w:p w:rsidR="00136E13" w:rsidRDefault="007D567D" w:rsidP="007D567D">
          <w:pPr>
            <w:pStyle w:val="D4650504C33448B89F871BAD71063FBF"/>
          </w:pPr>
          <w:r w:rsidRPr="006A5BE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6"/>
    <w:rsid w:val="000513C8"/>
    <w:rsid w:val="00136E13"/>
    <w:rsid w:val="00345BCC"/>
    <w:rsid w:val="007D567D"/>
    <w:rsid w:val="00B82056"/>
    <w:rsid w:val="00B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67D"/>
    <w:rPr>
      <w:color w:val="808080"/>
    </w:rPr>
  </w:style>
  <w:style w:type="paragraph" w:customStyle="1" w:styleId="81377A8AA5874F9FA06328B9A32F16AA">
    <w:name w:val="81377A8AA5874F9FA06328B9A32F16AA"/>
    <w:rsid w:val="00B82056"/>
  </w:style>
  <w:style w:type="paragraph" w:customStyle="1" w:styleId="418583CE21464CBDB60DA487A700AD2F">
    <w:name w:val="418583CE21464CBDB60DA487A700AD2F"/>
    <w:rsid w:val="00B82056"/>
  </w:style>
  <w:style w:type="paragraph" w:customStyle="1" w:styleId="99AA33962B6547D9AF38145620AA8183">
    <w:name w:val="99AA33962B6547D9AF38145620AA8183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">
    <w:name w:val="EF1B589C0B044FA4BA6901678CD9085B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">
    <w:name w:val="DBC8AACA067745189F0A419CD1AEA9A6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">
    <w:name w:val="0FCA287FA14A49B899A67F582A711EAF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1">
    <w:name w:val="99AA33962B6547D9AF38145620AA81831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1">
    <w:name w:val="EF1B589C0B044FA4BA6901678CD9085B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1">
    <w:name w:val="DBC8AACA067745189F0A419CD1AEA9A6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1">
    <w:name w:val="0FCA287FA14A49B899A67F582A711EAF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2">
    <w:name w:val="99AA33962B6547D9AF38145620AA81832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2">
    <w:name w:val="EF1B589C0B044FA4BA6901678CD9085B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2">
    <w:name w:val="DBC8AACA067745189F0A419CD1AEA9A6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2">
    <w:name w:val="0FCA287FA14A49B899A67F582A711EAF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3">
    <w:name w:val="99AA33962B6547D9AF38145620AA81833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3">
    <w:name w:val="EF1B589C0B044FA4BA6901678CD9085B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3">
    <w:name w:val="DBC8AACA067745189F0A419CD1AEA9A6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3">
    <w:name w:val="0FCA287FA14A49B899A67F582A711EAF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650504C33448B89F871BAD71063FBF">
    <w:name w:val="D4650504C33448B89F871BAD71063FBF"/>
    <w:rsid w:val="007D5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67D"/>
    <w:rPr>
      <w:color w:val="808080"/>
    </w:rPr>
  </w:style>
  <w:style w:type="paragraph" w:customStyle="1" w:styleId="81377A8AA5874F9FA06328B9A32F16AA">
    <w:name w:val="81377A8AA5874F9FA06328B9A32F16AA"/>
    <w:rsid w:val="00B82056"/>
  </w:style>
  <w:style w:type="paragraph" w:customStyle="1" w:styleId="418583CE21464CBDB60DA487A700AD2F">
    <w:name w:val="418583CE21464CBDB60DA487A700AD2F"/>
    <w:rsid w:val="00B82056"/>
  </w:style>
  <w:style w:type="paragraph" w:customStyle="1" w:styleId="99AA33962B6547D9AF38145620AA8183">
    <w:name w:val="99AA33962B6547D9AF38145620AA8183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">
    <w:name w:val="EF1B589C0B044FA4BA6901678CD9085B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">
    <w:name w:val="DBC8AACA067745189F0A419CD1AEA9A6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">
    <w:name w:val="0FCA287FA14A49B899A67F582A711EAF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1">
    <w:name w:val="99AA33962B6547D9AF38145620AA81831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1">
    <w:name w:val="EF1B589C0B044FA4BA6901678CD9085B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1">
    <w:name w:val="DBC8AACA067745189F0A419CD1AEA9A6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1">
    <w:name w:val="0FCA287FA14A49B899A67F582A711EAF1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2">
    <w:name w:val="99AA33962B6547D9AF38145620AA81832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2">
    <w:name w:val="EF1B589C0B044FA4BA6901678CD9085B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2">
    <w:name w:val="DBC8AACA067745189F0A419CD1AEA9A6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2">
    <w:name w:val="0FCA287FA14A49B899A67F582A711EAF2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AA33962B6547D9AF38145620AA81833">
    <w:name w:val="99AA33962B6547D9AF38145620AA81833"/>
    <w:rsid w:val="00B82056"/>
    <w:pPr>
      <w:spacing w:before="120" w:after="0" w:line="264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1B589C0B044FA4BA6901678CD9085B3">
    <w:name w:val="EF1B589C0B044FA4BA6901678CD9085B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C8AACA067745189F0A419CD1AEA9A63">
    <w:name w:val="DBC8AACA067745189F0A419CD1AEA9A6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CA287FA14A49B899A67F582A711EAF3">
    <w:name w:val="0FCA287FA14A49B899A67F582A711EAF3"/>
    <w:rsid w:val="00B82056"/>
    <w:pPr>
      <w:spacing w:before="120" w:after="0" w:line="264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4650504C33448B89F871BAD71063FBF">
    <w:name w:val="D4650504C33448B89F871BAD71063FBF"/>
    <w:rsid w:val="007D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022-E8E9-4AE6-A94A-1DFD4BC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20130408_Vorlage_Standarddokument_Logo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 Thomas</dc:creator>
  <cp:lastModifiedBy>Reto Balmer</cp:lastModifiedBy>
  <cp:revision>6</cp:revision>
  <cp:lastPrinted>2014-09-16T08:13:00Z</cp:lastPrinted>
  <dcterms:created xsi:type="dcterms:W3CDTF">2015-06-15T10:23:00Z</dcterms:created>
  <dcterms:modified xsi:type="dcterms:W3CDTF">2016-04-21T07:37:00Z</dcterms:modified>
</cp:coreProperties>
</file>